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D9" w:rsidRPr="00D855D9" w:rsidRDefault="00D855D9" w:rsidP="00AE2FAA">
      <w:pPr>
        <w:spacing w:line="360" w:lineRule="auto"/>
        <w:jc w:val="both"/>
        <w:rPr>
          <w:rFonts w:ascii="Tahoma" w:hAnsi="Tahoma"/>
          <w:b/>
          <w:sz w:val="17"/>
          <w:szCs w:val="17"/>
        </w:rPr>
      </w:pPr>
      <w:r w:rsidRPr="00D855D9">
        <w:rPr>
          <w:rFonts w:ascii="Tahoma" w:hAnsi="Tahoma"/>
          <w:b/>
          <w:sz w:val="17"/>
          <w:szCs w:val="17"/>
        </w:rPr>
        <w:fldChar w:fldCharType="begin"/>
      </w:r>
      <w:r w:rsidRPr="00D855D9">
        <w:rPr>
          <w:rFonts w:ascii="Tahoma" w:hAnsi="Tahoma"/>
          <w:b/>
          <w:sz w:val="17"/>
          <w:szCs w:val="17"/>
        </w:rPr>
        <w:instrText xml:space="preserve"> MERGEFIELD "CONCEJAL" </w:instrText>
      </w:r>
      <w:r w:rsidRPr="00D855D9">
        <w:rPr>
          <w:rFonts w:ascii="Tahoma" w:hAnsi="Tahoma"/>
          <w:b/>
          <w:sz w:val="17"/>
          <w:szCs w:val="17"/>
        </w:rPr>
        <w:fldChar w:fldCharType="separate"/>
      </w:r>
      <w:r w:rsidR="00E446BD" w:rsidRPr="00776018">
        <w:rPr>
          <w:rFonts w:ascii="Tahoma" w:hAnsi="Tahoma"/>
          <w:b/>
          <w:noProof/>
          <w:sz w:val="17"/>
          <w:szCs w:val="17"/>
        </w:rPr>
        <w:t>Dª ELENA BIURRUN SAINZ DE ROZAS</w:t>
      </w:r>
      <w:r w:rsidRPr="00D855D9">
        <w:rPr>
          <w:rFonts w:ascii="Tahoma" w:hAnsi="Tahoma"/>
          <w:b/>
          <w:sz w:val="17"/>
          <w:szCs w:val="17"/>
        </w:rPr>
        <w:fldChar w:fldCharType="end"/>
      </w:r>
    </w:p>
    <w:p w:rsidR="00D855D9" w:rsidRPr="00D855D9" w:rsidRDefault="00D855D9" w:rsidP="00AE2FAA">
      <w:pPr>
        <w:spacing w:line="360" w:lineRule="auto"/>
        <w:jc w:val="both"/>
        <w:rPr>
          <w:rFonts w:ascii="Tahoma" w:hAnsi="Tahoma"/>
          <w:b/>
          <w:sz w:val="17"/>
          <w:szCs w:val="17"/>
        </w:rPr>
      </w:pPr>
      <w:r w:rsidRPr="00D855D9">
        <w:rPr>
          <w:rFonts w:ascii="Tahoma" w:hAnsi="Tahoma"/>
          <w:b/>
          <w:sz w:val="17"/>
          <w:szCs w:val="17"/>
        </w:rPr>
        <w:t>CONCEJAL/A  ELECTO DEL AYUNTAMIENTO DE TORRELODONES</w:t>
      </w:r>
    </w:p>
    <w:p w:rsidR="00D855D9" w:rsidRPr="00D855D9" w:rsidRDefault="00D855D9" w:rsidP="00AE2FAA">
      <w:pPr>
        <w:spacing w:line="360" w:lineRule="auto"/>
        <w:jc w:val="both"/>
        <w:rPr>
          <w:rFonts w:ascii="Tahoma" w:hAnsi="Tahoma"/>
          <w:b/>
          <w:sz w:val="17"/>
          <w:szCs w:val="17"/>
        </w:rPr>
      </w:pPr>
      <w:r w:rsidRPr="00D855D9">
        <w:rPr>
          <w:rFonts w:ascii="Tahoma" w:hAnsi="Tahoma"/>
          <w:b/>
          <w:sz w:val="17"/>
          <w:szCs w:val="17"/>
        </w:rPr>
        <w:fldChar w:fldCharType="begin"/>
      </w:r>
      <w:r w:rsidRPr="00D855D9">
        <w:rPr>
          <w:rFonts w:ascii="Tahoma" w:hAnsi="Tahoma"/>
          <w:b/>
          <w:sz w:val="17"/>
          <w:szCs w:val="17"/>
        </w:rPr>
        <w:instrText xml:space="preserve"> MERGEFIELD "DIRECCIÓN" </w:instrText>
      </w:r>
      <w:r w:rsidRPr="00D855D9">
        <w:rPr>
          <w:rFonts w:ascii="Tahoma" w:hAnsi="Tahoma"/>
          <w:b/>
          <w:sz w:val="17"/>
          <w:szCs w:val="17"/>
        </w:rPr>
        <w:fldChar w:fldCharType="separate"/>
      </w:r>
      <w:r w:rsidR="00E446BD" w:rsidRPr="00776018">
        <w:rPr>
          <w:rFonts w:ascii="Tahoma" w:hAnsi="Tahoma"/>
          <w:b/>
          <w:noProof/>
          <w:sz w:val="17"/>
          <w:szCs w:val="17"/>
        </w:rPr>
        <w:t>C/ LORCA 3</w:t>
      </w:r>
      <w:r w:rsidRPr="00D855D9">
        <w:rPr>
          <w:rFonts w:ascii="Tahoma" w:hAnsi="Tahoma"/>
          <w:b/>
          <w:sz w:val="17"/>
          <w:szCs w:val="17"/>
        </w:rPr>
        <w:fldChar w:fldCharType="end"/>
      </w:r>
    </w:p>
    <w:p w:rsidR="00D855D9" w:rsidRPr="00D855D9" w:rsidRDefault="00D855D9" w:rsidP="00AE2FAA">
      <w:pPr>
        <w:spacing w:line="360" w:lineRule="auto"/>
        <w:jc w:val="both"/>
        <w:rPr>
          <w:rFonts w:ascii="Tahoma" w:hAnsi="Tahoma"/>
          <w:b/>
          <w:sz w:val="17"/>
          <w:szCs w:val="17"/>
          <w:u w:val="single"/>
        </w:rPr>
      </w:pPr>
      <w:r w:rsidRPr="00D855D9">
        <w:rPr>
          <w:rFonts w:ascii="Tahoma" w:hAnsi="Tahoma"/>
          <w:b/>
          <w:sz w:val="17"/>
          <w:szCs w:val="17"/>
          <w:u w:val="single"/>
        </w:rPr>
        <w:fldChar w:fldCharType="begin"/>
      </w:r>
      <w:r w:rsidRPr="00D855D9">
        <w:rPr>
          <w:rFonts w:ascii="Tahoma" w:hAnsi="Tahoma"/>
          <w:b/>
          <w:sz w:val="17"/>
          <w:szCs w:val="17"/>
          <w:u w:val="single"/>
        </w:rPr>
        <w:instrText xml:space="preserve"> MERGEFIELD "POBLACIÓN" </w:instrText>
      </w:r>
      <w:r w:rsidRPr="00D855D9">
        <w:rPr>
          <w:rFonts w:ascii="Tahoma" w:hAnsi="Tahoma"/>
          <w:b/>
          <w:sz w:val="17"/>
          <w:szCs w:val="17"/>
          <w:u w:val="single"/>
        </w:rPr>
        <w:fldChar w:fldCharType="separate"/>
      </w:r>
      <w:r w:rsidR="00E446BD" w:rsidRPr="00776018">
        <w:rPr>
          <w:rFonts w:ascii="Tahoma" w:hAnsi="Tahoma"/>
          <w:b/>
          <w:noProof/>
          <w:sz w:val="17"/>
          <w:szCs w:val="17"/>
          <w:u w:val="single"/>
        </w:rPr>
        <w:t>28250 TORRELODONES (MADRID)</w:t>
      </w:r>
      <w:r w:rsidRPr="00D855D9">
        <w:rPr>
          <w:rFonts w:ascii="Tahoma" w:hAnsi="Tahoma"/>
          <w:b/>
          <w:sz w:val="17"/>
          <w:szCs w:val="17"/>
          <w:u w:val="single"/>
        </w:rPr>
        <w:fldChar w:fldCharType="end"/>
      </w:r>
    </w:p>
    <w:p w:rsidR="00D855D9" w:rsidRPr="00D855D9" w:rsidRDefault="00D855D9" w:rsidP="00AE2FAA">
      <w:pPr>
        <w:spacing w:line="360" w:lineRule="auto"/>
        <w:jc w:val="both"/>
        <w:rPr>
          <w:rFonts w:ascii="Tahoma" w:hAnsi="Tahoma"/>
          <w:b/>
          <w:sz w:val="18"/>
          <w:szCs w:val="18"/>
          <w:u w:val="single"/>
        </w:rPr>
      </w:pPr>
    </w:p>
    <w:p w:rsidR="009F4CB5" w:rsidRPr="009F4CB5" w:rsidRDefault="009F4CB5" w:rsidP="009F4CB5">
      <w:pPr>
        <w:pStyle w:val="Ttulo2"/>
        <w:rPr>
          <w:rFonts w:ascii="Tahoma" w:hAnsi="Tahoma"/>
          <w:sz w:val="20"/>
          <w:szCs w:val="20"/>
          <w:u w:val="single"/>
        </w:rPr>
      </w:pPr>
      <w:r w:rsidRPr="009F4CB5">
        <w:rPr>
          <w:rFonts w:ascii="Tahoma" w:hAnsi="Tahoma"/>
          <w:sz w:val="20"/>
          <w:szCs w:val="20"/>
          <w:u w:val="single"/>
        </w:rPr>
        <w:t>Ayuntamiento de TORRELODONES</w:t>
      </w:r>
    </w:p>
    <w:p w:rsidR="009F4CB5" w:rsidRDefault="009F4CB5" w:rsidP="009F4CB5">
      <w:pPr>
        <w:spacing w:line="360" w:lineRule="auto"/>
        <w:ind w:firstLine="709"/>
        <w:jc w:val="both"/>
        <w:rPr>
          <w:rFonts w:ascii="Tahoma" w:hAnsi="Tahoma"/>
          <w:sz w:val="20"/>
          <w:szCs w:val="20"/>
        </w:rPr>
      </w:pPr>
      <w:r w:rsidRPr="009F4CB5">
        <w:rPr>
          <w:rFonts w:ascii="Tahoma" w:hAnsi="Tahoma"/>
          <w:sz w:val="20"/>
          <w:szCs w:val="20"/>
        </w:rPr>
        <w:t xml:space="preserve">De orden de la Sra. Alcaldesa en Funciones, según Resolución del día de la fecha, se le convoca a Vd. a la sesión </w:t>
      </w:r>
      <w:r w:rsidRPr="009F4CB5">
        <w:rPr>
          <w:rFonts w:ascii="Tahoma" w:hAnsi="Tahoma"/>
          <w:b/>
          <w:sz w:val="20"/>
          <w:szCs w:val="20"/>
          <w:u w:val="single"/>
        </w:rPr>
        <w:t>extraordinaria</w:t>
      </w:r>
      <w:r w:rsidRPr="009F4CB5">
        <w:rPr>
          <w:rFonts w:ascii="Tahoma" w:hAnsi="Tahoma"/>
          <w:sz w:val="20"/>
          <w:szCs w:val="20"/>
        </w:rPr>
        <w:t xml:space="preserve"> a celebrar por </w:t>
      </w:r>
      <w:r w:rsidRPr="009F4CB5">
        <w:rPr>
          <w:rFonts w:ascii="Tahoma" w:hAnsi="Tahoma"/>
          <w:b/>
          <w:sz w:val="20"/>
          <w:szCs w:val="20"/>
          <w:u w:val="single"/>
        </w:rPr>
        <w:t>el Pleno del Ayuntamiento</w:t>
      </w:r>
      <w:r w:rsidRPr="009F4CB5">
        <w:rPr>
          <w:rFonts w:ascii="Tahoma" w:hAnsi="Tahoma"/>
          <w:sz w:val="20"/>
          <w:szCs w:val="20"/>
        </w:rPr>
        <w:t xml:space="preserve">, en única convocatoria en el Salón de Actos de la Casa Consistorial, el día </w:t>
      </w:r>
      <w:r w:rsidRPr="00E446BD">
        <w:rPr>
          <w:rFonts w:ascii="Tahoma" w:hAnsi="Tahoma"/>
          <w:b/>
          <w:sz w:val="20"/>
          <w:szCs w:val="20"/>
          <w:u w:val="single"/>
        </w:rPr>
        <w:t>13 de junio de 2015 (sábado</w:t>
      </w:r>
      <w:r w:rsidRPr="009F4CB5">
        <w:rPr>
          <w:rFonts w:ascii="Tahoma" w:hAnsi="Tahoma"/>
          <w:b/>
          <w:sz w:val="20"/>
          <w:szCs w:val="20"/>
        </w:rPr>
        <w:t>)</w:t>
      </w:r>
      <w:r w:rsidR="00842442">
        <w:rPr>
          <w:rFonts w:ascii="Tahoma" w:hAnsi="Tahoma"/>
          <w:sz w:val="20"/>
          <w:szCs w:val="20"/>
        </w:rPr>
        <w:t xml:space="preserve"> a la hora de las </w:t>
      </w:r>
      <w:r w:rsidRPr="00E446BD">
        <w:rPr>
          <w:rFonts w:ascii="Tahoma" w:hAnsi="Tahoma"/>
          <w:b/>
          <w:sz w:val="20"/>
          <w:szCs w:val="20"/>
          <w:u w:val="single"/>
        </w:rPr>
        <w:t>12,00</w:t>
      </w:r>
      <w:r w:rsidRPr="009F4CB5">
        <w:rPr>
          <w:rFonts w:ascii="Tahoma" w:hAnsi="Tahoma"/>
          <w:b/>
          <w:sz w:val="20"/>
          <w:szCs w:val="20"/>
        </w:rPr>
        <w:t>,</w:t>
      </w:r>
      <w:r w:rsidRPr="009F4CB5">
        <w:rPr>
          <w:rFonts w:ascii="Tahoma" w:hAnsi="Tahoma"/>
          <w:sz w:val="20"/>
          <w:szCs w:val="20"/>
        </w:rPr>
        <w:t xml:space="preserve"> para celebración de la sesión constitutiva de este Ayunta</w:t>
      </w:r>
      <w:r>
        <w:rPr>
          <w:rFonts w:ascii="Tahoma" w:hAnsi="Tahoma"/>
          <w:sz w:val="20"/>
          <w:szCs w:val="20"/>
        </w:rPr>
        <w:t>miento y la elección del Alcalde</w:t>
      </w:r>
      <w:r w:rsidR="00E27413">
        <w:rPr>
          <w:rFonts w:ascii="Tahoma" w:hAnsi="Tahoma"/>
          <w:sz w:val="20"/>
          <w:szCs w:val="20"/>
        </w:rPr>
        <w:t>sa</w:t>
      </w:r>
      <w:r w:rsidRPr="009F4CB5">
        <w:rPr>
          <w:rFonts w:ascii="Tahoma" w:hAnsi="Tahoma"/>
          <w:sz w:val="20"/>
          <w:szCs w:val="20"/>
        </w:rPr>
        <w:t>, de conformidad a lo establecido en los artículos 195 y 196 de la Ley Orgánica del Régimen Electoral General.</w:t>
      </w:r>
    </w:p>
    <w:p w:rsidR="009F4CB5" w:rsidRPr="009F4CB5" w:rsidRDefault="009F4CB5" w:rsidP="009F4CB5">
      <w:pPr>
        <w:pStyle w:val="Textoindependiente"/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F4CB5">
        <w:rPr>
          <w:rFonts w:ascii="Tahoma" w:hAnsi="Tahoma" w:cs="Tahoma"/>
          <w:sz w:val="20"/>
          <w:szCs w:val="20"/>
        </w:rPr>
        <w:t xml:space="preserve">Según lo establecido en dichas normas, esta sesión se desarrollará siguiendo el siguiente orden: </w:t>
      </w:r>
    </w:p>
    <w:p w:rsidR="009F4CB5" w:rsidRPr="009F4CB5" w:rsidRDefault="009F4CB5" w:rsidP="009F4CB5">
      <w:pPr>
        <w:spacing w:line="360" w:lineRule="auto"/>
        <w:ind w:firstLine="709"/>
        <w:jc w:val="both"/>
        <w:rPr>
          <w:rFonts w:ascii="Tahoma" w:hAnsi="Tahoma"/>
          <w:sz w:val="20"/>
          <w:szCs w:val="20"/>
        </w:rPr>
      </w:pPr>
      <w:r w:rsidRPr="009F4CB5">
        <w:rPr>
          <w:rFonts w:ascii="Tahoma" w:hAnsi="Tahoma"/>
          <w:sz w:val="20"/>
          <w:szCs w:val="20"/>
        </w:rPr>
        <w:t>1.- Constitución de la mesa de edad.</w:t>
      </w:r>
    </w:p>
    <w:p w:rsidR="009F4CB5" w:rsidRPr="009F4CB5" w:rsidRDefault="009F4CB5" w:rsidP="009F4CB5">
      <w:pPr>
        <w:spacing w:line="360" w:lineRule="auto"/>
        <w:ind w:firstLine="709"/>
        <w:jc w:val="both"/>
        <w:rPr>
          <w:rFonts w:ascii="Tahoma" w:hAnsi="Tahoma"/>
          <w:sz w:val="20"/>
          <w:szCs w:val="20"/>
        </w:rPr>
      </w:pPr>
      <w:r w:rsidRPr="009F4CB5">
        <w:rPr>
          <w:rFonts w:ascii="Tahoma" w:hAnsi="Tahoma"/>
          <w:sz w:val="20"/>
          <w:szCs w:val="20"/>
        </w:rPr>
        <w:t>2.- Toma de</w:t>
      </w:r>
      <w:r>
        <w:rPr>
          <w:rFonts w:ascii="Tahoma" w:hAnsi="Tahoma"/>
          <w:sz w:val="20"/>
          <w:szCs w:val="20"/>
        </w:rPr>
        <w:t xml:space="preserve"> posesión del cargo de Concejal.</w:t>
      </w:r>
    </w:p>
    <w:p w:rsidR="009F4CB5" w:rsidRPr="009F4CB5" w:rsidRDefault="009F4CB5" w:rsidP="009F4CB5">
      <w:pPr>
        <w:spacing w:line="360" w:lineRule="auto"/>
        <w:ind w:firstLine="709"/>
        <w:jc w:val="both"/>
        <w:rPr>
          <w:rFonts w:ascii="Tahoma" w:hAnsi="Tahoma"/>
          <w:sz w:val="20"/>
          <w:szCs w:val="20"/>
        </w:rPr>
      </w:pPr>
      <w:r w:rsidRPr="009F4CB5">
        <w:rPr>
          <w:rFonts w:ascii="Tahoma" w:hAnsi="Tahoma"/>
          <w:sz w:val="20"/>
          <w:szCs w:val="20"/>
        </w:rPr>
        <w:t xml:space="preserve">3.- Declaración de constitución de </w:t>
      </w:r>
      <w:smartTag w:uri="urn:schemas-microsoft-com:office:smarttags" w:element="PersonName">
        <w:smartTagPr>
          <w:attr w:name="ProductID" w:val="la Corporaci￳n."/>
        </w:smartTagPr>
        <w:r w:rsidRPr="009F4CB5">
          <w:rPr>
            <w:rFonts w:ascii="Tahoma" w:hAnsi="Tahoma"/>
            <w:sz w:val="20"/>
            <w:szCs w:val="20"/>
          </w:rPr>
          <w:t>la Corporación.</w:t>
        </w:r>
      </w:smartTag>
    </w:p>
    <w:p w:rsidR="009F4CB5" w:rsidRPr="009F4CB5" w:rsidRDefault="009F4CB5" w:rsidP="009F4CB5">
      <w:pPr>
        <w:spacing w:line="360" w:lineRule="auto"/>
        <w:ind w:firstLine="70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4.- Elección de Alcalde</w:t>
      </w:r>
      <w:r w:rsidR="00E27413">
        <w:rPr>
          <w:rFonts w:ascii="Tahoma" w:hAnsi="Tahoma"/>
          <w:sz w:val="20"/>
          <w:szCs w:val="20"/>
        </w:rPr>
        <w:t>sa</w:t>
      </w:r>
      <w:r>
        <w:rPr>
          <w:rFonts w:ascii="Tahoma" w:hAnsi="Tahoma"/>
          <w:sz w:val="20"/>
          <w:szCs w:val="20"/>
        </w:rPr>
        <w:t>.</w:t>
      </w:r>
    </w:p>
    <w:p w:rsidR="009F4CB5" w:rsidRPr="009F4CB5" w:rsidRDefault="00E27413" w:rsidP="009F4CB5">
      <w:pPr>
        <w:spacing w:line="360" w:lineRule="auto"/>
        <w:ind w:firstLine="709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5.- Toma de posesión de la </w:t>
      </w:r>
      <w:r w:rsidR="009F4CB5" w:rsidRPr="009F4CB5">
        <w:rPr>
          <w:rFonts w:ascii="Tahoma" w:hAnsi="Tahoma"/>
          <w:sz w:val="20"/>
          <w:szCs w:val="20"/>
        </w:rPr>
        <w:t xml:space="preserve"> Alcalde</w:t>
      </w:r>
      <w:r>
        <w:rPr>
          <w:rFonts w:ascii="Tahoma" w:hAnsi="Tahoma"/>
          <w:sz w:val="20"/>
          <w:szCs w:val="20"/>
        </w:rPr>
        <w:t>sa</w:t>
      </w:r>
      <w:r w:rsidR="009F4CB5" w:rsidRPr="009F4CB5">
        <w:rPr>
          <w:rFonts w:ascii="Tahoma" w:hAnsi="Tahoma"/>
          <w:sz w:val="20"/>
          <w:szCs w:val="20"/>
        </w:rPr>
        <w:t>.</w:t>
      </w:r>
    </w:p>
    <w:p w:rsidR="009F4CB5" w:rsidRPr="009F4CB5" w:rsidRDefault="009F4CB5" w:rsidP="00E27413">
      <w:pPr>
        <w:spacing w:line="360" w:lineRule="auto"/>
        <w:ind w:left="707" w:firstLine="2"/>
        <w:jc w:val="both"/>
        <w:rPr>
          <w:rFonts w:ascii="Tahoma" w:hAnsi="Tahoma"/>
          <w:sz w:val="20"/>
          <w:szCs w:val="20"/>
        </w:rPr>
      </w:pPr>
      <w:r w:rsidRPr="009F4CB5">
        <w:rPr>
          <w:rFonts w:ascii="Tahoma" w:hAnsi="Tahoma"/>
          <w:sz w:val="20"/>
          <w:szCs w:val="20"/>
        </w:rPr>
        <w:t>Se adjunta CD conteniendo información de la Secretaría General.</w:t>
      </w:r>
    </w:p>
    <w:p w:rsidR="009F4CB5" w:rsidRPr="009F4CB5" w:rsidRDefault="009F4CB5" w:rsidP="009F4CB5">
      <w:pPr>
        <w:spacing w:line="360" w:lineRule="auto"/>
        <w:jc w:val="center"/>
        <w:rPr>
          <w:rFonts w:ascii="Tahoma" w:hAnsi="Tahoma"/>
          <w:sz w:val="20"/>
          <w:szCs w:val="20"/>
        </w:rPr>
      </w:pPr>
      <w:r w:rsidRPr="009F4CB5">
        <w:rPr>
          <w:rFonts w:ascii="Tahoma" w:hAnsi="Tahoma"/>
          <w:sz w:val="20"/>
          <w:szCs w:val="20"/>
        </w:rPr>
        <w:t>EL SECRETARIO DEL AYUNTAMIENTO,</w:t>
      </w:r>
    </w:p>
    <w:p w:rsidR="009F4CB5" w:rsidRDefault="009F4CB5" w:rsidP="009F4CB5">
      <w:pPr>
        <w:spacing w:line="360" w:lineRule="auto"/>
        <w:jc w:val="center"/>
        <w:rPr>
          <w:rFonts w:ascii="Tahoma" w:hAnsi="Tahoma"/>
          <w:sz w:val="20"/>
          <w:szCs w:val="20"/>
        </w:rPr>
      </w:pPr>
      <w:r w:rsidRPr="009F4CB5">
        <w:rPr>
          <w:rFonts w:ascii="Tahoma" w:hAnsi="Tahoma"/>
          <w:sz w:val="20"/>
          <w:szCs w:val="20"/>
        </w:rPr>
        <w:t>Fdo.: Fernando A. Giner Briz.</w:t>
      </w:r>
    </w:p>
    <w:p w:rsidR="009F4CB5" w:rsidRPr="00F20429" w:rsidRDefault="009F4CB5" w:rsidP="00F20429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F20429">
        <w:rPr>
          <w:rFonts w:ascii="Tahoma" w:hAnsi="Tahoma" w:cs="Tahoma"/>
          <w:i/>
          <w:sz w:val="16"/>
          <w:szCs w:val="16"/>
        </w:rPr>
        <w:t xml:space="preserve"> (Documento firmado en la fecha asociada a la firma digital que consta en el lateral del documento. Código de autenticidad y verificación al margen)</w:t>
      </w:r>
    </w:p>
    <w:p w:rsidR="009F4CB5" w:rsidRPr="009F4CB5" w:rsidRDefault="009F4CB5" w:rsidP="009F4CB5">
      <w:pPr>
        <w:spacing w:line="360" w:lineRule="auto"/>
        <w:jc w:val="center"/>
        <w:rPr>
          <w:rFonts w:ascii="Tahoma" w:hAnsi="Tahoma"/>
          <w:sz w:val="20"/>
          <w:szCs w:val="20"/>
        </w:rPr>
      </w:pPr>
    </w:p>
    <w:p w:rsidR="009F4CB5" w:rsidRDefault="009F4CB5" w:rsidP="009F4CB5">
      <w:pPr>
        <w:spacing w:line="360" w:lineRule="auto"/>
        <w:rPr>
          <w:rFonts w:ascii="Tahoma" w:hAnsi="Tahoma"/>
          <w:sz w:val="21"/>
          <w:szCs w:val="21"/>
        </w:rPr>
      </w:pPr>
    </w:p>
    <w:p w:rsidR="00842442" w:rsidRDefault="00842442" w:rsidP="009F4CB5">
      <w:pPr>
        <w:spacing w:line="360" w:lineRule="auto"/>
        <w:rPr>
          <w:rFonts w:ascii="Tahoma" w:hAnsi="Tahoma"/>
          <w:sz w:val="21"/>
          <w:szCs w:val="21"/>
        </w:rPr>
      </w:pPr>
    </w:p>
    <w:p w:rsidR="00842442" w:rsidRDefault="00842442" w:rsidP="009F4CB5">
      <w:pPr>
        <w:spacing w:line="360" w:lineRule="auto"/>
        <w:rPr>
          <w:rFonts w:ascii="Tahoma" w:hAnsi="Tahoma"/>
          <w:sz w:val="21"/>
          <w:szCs w:val="21"/>
        </w:rPr>
      </w:pPr>
    </w:p>
    <w:p w:rsidR="00842442" w:rsidRDefault="00842442" w:rsidP="009F4CB5">
      <w:pPr>
        <w:spacing w:line="360" w:lineRule="auto"/>
        <w:rPr>
          <w:rFonts w:ascii="Tahoma" w:hAnsi="Tahoma"/>
          <w:sz w:val="21"/>
          <w:szCs w:val="21"/>
        </w:rPr>
      </w:pPr>
    </w:p>
    <w:p w:rsidR="00E27413" w:rsidRDefault="00E27413" w:rsidP="009F4CB5">
      <w:pPr>
        <w:spacing w:line="360" w:lineRule="auto"/>
        <w:rPr>
          <w:rFonts w:ascii="Tahoma" w:hAnsi="Tahoma"/>
          <w:sz w:val="21"/>
          <w:szCs w:val="21"/>
        </w:rPr>
      </w:pPr>
    </w:p>
    <w:p w:rsidR="00E27413" w:rsidRDefault="00E27413" w:rsidP="009F4CB5">
      <w:pPr>
        <w:spacing w:line="360" w:lineRule="auto"/>
        <w:rPr>
          <w:rFonts w:ascii="Tahoma" w:hAnsi="Tahoma"/>
          <w:sz w:val="21"/>
          <w:szCs w:val="21"/>
        </w:rPr>
      </w:pPr>
    </w:p>
    <w:p w:rsidR="00842442" w:rsidRPr="00842442" w:rsidRDefault="00842442" w:rsidP="00E27413">
      <w:pPr>
        <w:spacing w:line="360" w:lineRule="auto"/>
        <w:ind w:firstLine="567"/>
        <w:jc w:val="both"/>
        <w:rPr>
          <w:rFonts w:ascii="Tahoma" w:hAnsi="Tahoma"/>
          <w:sz w:val="20"/>
          <w:szCs w:val="20"/>
        </w:rPr>
      </w:pPr>
      <w:r w:rsidRPr="00842442">
        <w:rPr>
          <w:rFonts w:ascii="Tahoma" w:hAnsi="Tahoma"/>
          <w:sz w:val="20"/>
          <w:szCs w:val="20"/>
          <w:u w:val="single"/>
        </w:rPr>
        <w:t>Nota</w:t>
      </w:r>
      <w:r w:rsidRPr="00842442">
        <w:rPr>
          <w:rFonts w:ascii="Tahoma" w:hAnsi="Tahoma"/>
          <w:sz w:val="20"/>
          <w:szCs w:val="20"/>
        </w:rPr>
        <w:t xml:space="preserve">: De conformidad a lo establecido en el artículo 7 del ROF, </w:t>
      </w:r>
      <w:r>
        <w:rPr>
          <w:rFonts w:ascii="Tahoma" w:hAnsi="Tahoma"/>
          <w:sz w:val="20"/>
          <w:szCs w:val="20"/>
        </w:rPr>
        <w:t xml:space="preserve">el Concejal/a </w:t>
      </w:r>
      <w:r w:rsidRPr="00842442">
        <w:rPr>
          <w:rFonts w:ascii="Tahoma" w:hAnsi="Tahoma"/>
          <w:sz w:val="20"/>
          <w:szCs w:val="20"/>
        </w:rPr>
        <w:t>Electo deberá presentar ante la Secretarí</w:t>
      </w:r>
      <w:bookmarkStart w:id="0" w:name="_GoBack"/>
      <w:bookmarkEnd w:id="0"/>
      <w:r w:rsidRPr="00842442">
        <w:rPr>
          <w:rFonts w:ascii="Tahoma" w:hAnsi="Tahoma"/>
          <w:sz w:val="20"/>
          <w:szCs w:val="20"/>
        </w:rPr>
        <w:t xml:space="preserve">a General,  la credencial  expedida por la Junta Electoral de Zona. </w:t>
      </w:r>
    </w:p>
    <w:p w:rsidR="00842442" w:rsidRPr="001C435B" w:rsidRDefault="00842442" w:rsidP="009F4CB5">
      <w:pPr>
        <w:spacing w:line="360" w:lineRule="auto"/>
        <w:rPr>
          <w:rFonts w:ascii="Tahoma" w:hAnsi="Tahoma"/>
          <w:sz w:val="21"/>
          <w:szCs w:val="21"/>
        </w:rPr>
      </w:pPr>
    </w:p>
    <w:sectPr w:rsidR="00842442" w:rsidRPr="001C435B" w:rsidSect="00F552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1304" w:bottom="1259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C3" w:rsidRDefault="006C66C3">
      <w:r>
        <w:separator/>
      </w:r>
    </w:p>
  </w:endnote>
  <w:endnote w:type="continuationSeparator" w:id="0">
    <w:p w:rsidR="006C66C3" w:rsidRDefault="006C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4E1543" w:rsidRPr="00C87F1C" w:rsidTr="00C87F1C">
      <w:tc>
        <w:tcPr>
          <w:tcW w:w="2388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la Constituci￳n"/>
            </w:smartTagPr>
            <w:r w:rsidRPr="00C87F1C">
              <w:rPr>
                <w:color w:val="5F5F5F"/>
                <w:sz w:val="11"/>
                <w:szCs w:val="11"/>
              </w:rPr>
              <w:t>la Constitución</w:t>
            </w:r>
          </w:smartTag>
          <w:r w:rsidRPr="00C87F1C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C87F1C">
            <w:rPr>
              <w:color w:val="5F5F5F"/>
              <w:sz w:val="11"/>
              <w:szCs w:val="11"/>
            </w:rPr>
            <w:t>Tef</w:t>
          </w:r>
          <w:proofErr w:type="spellEnd"/>
          <w:r w:rsidRPr="00C87F1C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4E1543" w:rsidRPr="00C87F1C" w:rsidRDefault="00155B34" w:rsidP="00C87F1C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319253F8" wp14:editId="55AC31D3">
                <wp:extent cx="312420" cy="312420"/>
                <wp:effectExtent l="0" t="0" r="0" b="0"/>
                <wp:docPr id="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4E1543" w:rsidRPr="00C87F1C" w:rsidRDefault="00155B34" w:rsidP="00C87F1C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A005899" wp14:editId="0A53C379">
                <wp:extent cx="320040" cy="320040"/>
                <wp:effectExtent l="0" t="0" r="3810" b="3810"/>
                <wp:docPr id="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4E1543" w:rsidRPr="00C87F1C" w:rsidRDefault="004E1543" w:rsidP="00C87F1C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C87F1C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4E1543" w:rsidRPr="00D102DE" w:rsidRDefault="004E1543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4E1543" w:rsidRPr="00C87F1C" w:rsidTr="00C87F1C">
      <w:tc>
        <w:tcPr>
          <w:tcW w:w="2388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right="-108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C87F1C">
              <w:rPr>
                <w:rFonts w:ascii="Tahoma" w:hAnsi="Tahoma" w:cs="Tahoma"/>
                <w:color w:val="5F5F5F"/>
                <w:sz w:val="11"/>
                <w:szCs w:val="11"/>
              </w:rPr>
              <w:t>la Constitución</w:t>
            </w:r>
          </w:smartTag>
          <w:r w:rsidRPr="00C87F1C">
            <w:rPr>
              <w:rFonts w:ascii="Tahoma" w:hAnsi="Tahoma" w:cs="Tahoma"/>
              <w:color w:val="5F5F5F"/>
              <w:sz w:val="11"/>
              <w:szCs w:val="11"/>
            </w:rPr>
            <w:t xml:space="preserve">, 1. </w:t>
          </w:r>
          <w:proofErr w:type="spellStart"/>
          <w:r w:rsidRPr="00C87F1C">
            <w:rPr>
              <w:rFonts w:ascii="Tahoma" w:hAnsi="Tahoma" w:cs="Tahoma"/>
              <w:color w:val="5F5F5F"/>
              <w:sz w:val="11"/>
              <w:szCs w:val="11"/>
            </w:rPr>
            <w:t>Tef</w:t>
          </w:r>
          <w:proofErr w:type="spellEnd"/>
          <w:r w:rsidRPr="00C87F1C">
            <w:rPr>
              <w:rFonts w:ascii="Tahoma" w:hAnsi="Tahoma" w:cs="Tahoma"/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8" w:right="-108"/>
            <w:jc w:val="center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8" w:right="-108"/>
            <w:jc w:val="center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4E1543" w:rsidRPr="00C87F1C" w:rsidRDefault="00155B34" w:rsidP="00C87F1C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rFonts w:ascii="Tahoma" w:hAnsi="Tahoma" w:cs="Tahoma"/>
              <w:color w:val="5F5F5F"/>
              <w:sz w:val="11"/>
              <w:szCs w:val="11"/>
            </w:rPr>
          </w:pPr>
          <w:r>
            <w:rPr>
              <w:rFonts w:ascii="Tahoma" w:hAnsi="Tahoma" w:cs="Tahoma"/>
              <w:noProof/>
              <w:color w:val="5F5F5F"/>
              <w:sz w:val="11"/>
              <w:szCs w:val="11"/>
            </w:rPr>
            <w:drawing>
              <wp:inline distT="0" distB="0" distL="0" distR="0" wp14:anchorId="570EB968" wp14:editId="6AEBBF5E">
                <wp:extent cx="312420" cy="312420"/>
                <wp:effectExtent l="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0" w:right="-108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4E1543" w:rsidRPr="00C87F1C" w:rsidRDefault="00155B34" w:rsidP="00C87F1C">
          <w:pPr>
            <w:spacing w:line="360" w:lineRule="auto"/>
            <w:ind w:left="-108" w:right="-108"/>
            <w:jc w:val="right"/>
            <w:rPr>
              <w:rFonts w:ascii="Tahoma" w:hAnsi="Tahoma" w:cs="Tahoma"/>
              <w:color w:val="5F5F5F"/>
              <w:sz w:val="11"/>
              <w:szCs w:val="11"/>
            </w:rPr>
          </w:pPr>
          <w:r>
            <w:rPr>
              <w:rFonts w:ascii="Tahoma" w:hAnsi="Tahoma" w:cs="Tahoma"/>
              <w:noProof/>
              <w:color w:val="5F5F5F"/>
              <w:sz w:val="11"/>
              <w:szCs w:val="11"/>
            </w:rPr>
            <w:drawing>
              <wp:inline distT="0" distB="0" distL="0" distR="0" wp14:anchorId="71196B43" wp14:editId="7734DBC1">
                <wp:extent cx="320040" cy="320040"/>
                <wp:effectExtent l="0" t="0" r="3810" b="381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4E1543" w:rsidRPr="00C87F1C" w:rsidRDefault="004E1543" w:rsidP="00C87F1C">
          <w:pPr>
            <w:tabs>
              <w:tab w:val="left" w:pos="132"/>
            </w:tabs>
            <w:spacing w:line="360" w:lineRule="auto"/>
            <w:ind w:right="-108" w:hanging="108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 xml:space="preserve"> twitter.com/</w:t>
          </w:r>
          <w:proofErr w:type="spellStart"/>
          <w:r w:rsidRPr="00C87F1C">
            <w:rPr>
              <w:rFonts w:ascii="Tahoma" w:hAnsi="Tahoma" w:cs="Tahoma"/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4E1543" w:rsidRDefault="004E1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C3" w:rsidRDefault="006C66C3">
      <w:r>
        <w:separator/>
      </w:r>
    </w:p>
  </w:footnote>
  <w:footnote w:type="continuationSeparator" w:id="0">
    <w:p w:rsidR="006C66C3" w:rsidRDefault="006C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3" w:rsidRDefault="00155B34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4EEEEA" wp14:editId="17305F80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543" w:rsidRPr="00F40B1B" w:rsidRDefault="004E1543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" stroked="f">
              <v:textbox>
                <w:txbxContent>
                  <w:p w:rsidR="004E1543" w:rsidRPr="00F40B1B" w:rsidRDefault="004E1543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35CC78D5" wp14:editId="00445A3A">
          <wp:extent cx="1714500" cy="1219200"/>
          <wp:effectExtent l="0" t="0" r="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543" w:rsidRPr="008C269B" w:rsidRDefault="00155B34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60430" wp14:editId="6E1B8A37">
              <wp:simplePos x="0" y="0"/>
              <wp:positionH relativeFrom="column">
                <wp:posOffset>-381000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3810"/>
              <wp:wrapNone/>
              <wp:docPr id="9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543" w:rsidRPr="00655CA7" w:rsidRDefault="004E1543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655CA7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</w:t>
                          </w:r>
                          <w:r w:rsidR="00E448BF" w:rsidRPr="00655CA7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IA GENERAL</w:t>
                          </w:r>
                        </w:p>
                        <w:p w:rsidR="00655CA7" w:rsidRDefault="00655CA7"/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0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" fillcolor="#ddd" stroked="f">
              <o:lock v:ext="edit" aspectratio="t"/>
              <v:textbox inset=",1.5mm,,.5mm">
                <w:txbxContent>
                  <w:p w:rsidR="004E1543" w:rsidRPr="00655CA7" w:rsidRDefault="004E1543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655CA7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</w:t>
                    </w:r>
                    <w:r w:rsidR="00E448BF" w:rsidRPr="00655CA7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IA GENERAL</w:t>
                    </w:r>
                  </w:p>
                  <w:p w:rsidR="00655CA7" w:rsidRDefault="00655CA7"/>
                </w:txbxContent>
              </v:textbox>
            </v:shape>
          </w:pict>
        </mc:Fallback>
      </mc:AlternateContent>
    </w:r>
  </w:p>
  <w:p w:rsidR="004E1543" w:rsidRPr="008C269B" w:rsidRDefault="004E1543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4E1543" w:rsidRPr="00D268A8" w:rsidRDefault="004E15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3" w:rsidRDefault="00155B34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7E9CEC" wp14:editId="7656EAC3">
              <wp:simplePos x="0" y="0"/>
              <wp:positionH relativeFrom="column">
                <wp:posOffset>2474595</wp:posOffset>
              </wp:positionH>
              <wp:positionV relativeFrom="paragraph">
                <wp:posOffset>366395</wp:posOffset>
              </wp:positionV>
              <wp:extent cx="3733800" cy="1424305"/>
              <wp:effectExtent l="0" t="0" r="0" b="444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5D9" w:rsidRPr="00AE2FAA" w:rsidRDefault="00D855D9" w:rsidP="00D855D9">
                          <w:pPr>
                            <w:keepNext/>
                            <w:spacing w:line="360" w:lineRule="auto"/>
                            <w:jc w:val="right"/>
                            <w:outlineLvl w:val="0"/>
                            <w:rPr>
                              <w:rFonts w:ascii="Tahoma" w:hAnsi="Tahoma"/>
                              <w:b/>
                              <w:sz w:val="20"/>
                              <w:szCs w:val="20"/>
                            </w:rPr>
                          </w:pPr>
                          <w:r w:rsidRPr="00AE2FAA">
                            <w:rPr>
                              <w:rFonts w:ascii="Tahoma" w:hAnsi="Tahoma"/>
                              <w:b/>
                              <w:sz w:val="20"/>
                              <w:szCs w:val="20"/>
                            </w:rPr>
                            <w:t>PLE-20150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  <w:szCs w:val="20"/>
                            </w:rPr>
                            <w:t>9</w:t>
                          </w:r>
                        </w:p>
                        <w:p w:rsidR="004E1543" w:rsidRPr="00EB598F" w:rsidRDefault="004E1543" w:rsidP="00EB598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94.85pt;margin-top:28.85pt;width:294pt;height:1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" stroked="f">
              <v:textbox>
                <w:txbxContent>
                  <w:p w:rsidR="00D855D9" w:rsidRPr="00AE2FAA" w:rsidRDefault="00D855D9" w:rsidP="00D855D9">
                    <w:pPr>
                      <w:keepNext/>
                      <w:spacing w:line="360" w:lineRule="auto"/>
                      <w:jc w:val="right"/>
                      <w:outlineLvl w:val="0"/>
                      <w:rPr>
                        <w:rFonts w:ascii="Tahoma" w:hAnsi="Tahoma"/>
                        <w:b/>
                        <w:sz w:val="20"/>
                        <w:szCs w:val="20"/>
                      </w:rPr>
                    </w:pPr>
                    <w:r w:rsidRPr="00AE2FAA">
                      <w:rPr>
                        <w:rFonts w:ascii="Tahoma" w:hAnsi="Tahoma"/>
                        <w:b/>
                        <w:sz w:val="20"/>
                        <w:szCs w:val="20"/>
                      </w:rPr>
                      <w:t>PLE-20150</w:t>
                    </w:r>
                    <w:r>
                      <w:rPr>
                        <w:rFonts w:ascii="Tahoma" w:hAnsi="Tahoma"/>
                        <w:b/>
                        <w:sz w:val="20"/>
                        <w:szCs w:val="20"/>
                      </w:rPr>
                      <w:t>9</w:t>
                    </w:r>
                  </w:p>
                  <w:p w:rsidR="004E1543" w:rsidRPr="00EB598F" w:rsidRDefault="004E1543" w:rsidP="00EB598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7F7943A8" wp14:editId="6A2577F1">
          <wp:extent cx="1668780" cy="1188720"/>
          <wp:effectExtent l="0" t="0" r="7620" b="0"/>
          <wp:docPr id="4" name="Imagen 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543" w:rsidRDefault="00155B34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758C1" wp14:editId="0F94B5CA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543" w:rsidRPr="000D2C59" w:rsidRDefault="004E1543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0D2C59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</w:t>
                          </w:r>
                          <w:r w:rsidR="00E448BF" w:rsidRPr="000D2C59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" fillcolor="#ddd" stroked="f">
              <o:lock v:ext="edit" aspectratio="t"/>
              <v:textbox inset=",1.5mm,,.5mm">
                <w:txbxContent>
                  <w:p w:rsidR="004E1543" w:rsidRPr="000D2C59" w:rsidRDefault="004E1543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0D2C59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</w:t>
                    </w:r>
                    <w:r w:rsidR="00E448BF" w:rsidRPr="000D2C59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 xml:space="preserve"> GENERAL</w:t>
                    </w:r>
                  </w:p>
                </w:txbxContent>
              </v:textbox>
            </v:shape>
          </w:pict>
        </mc:Fallback>
      </mc:AlternateContent>
    </w:r>
  </w:p>
  <w:p w:rsidR="004E1543" w:rsidRPr="000D2C59" w:rsidRDefault="004E1543" w:rsidP="00F552EA">
    <w:pPr>
      <w:tabs>
        <w:tab w:val="right" w:pos="-5400"/>
      </w:tabs>
      <w:spacing w:before="120" w:line="360" w:lineRule="auto"/>
      <w:ind w:left="120" w:right="6606"/>
      <w:jc w:val="both"/>
      <w:rPr>
        <w:rFonts w:ascii="Tahoma" w:hAnsi="Tahoma" w:cs="Tahoma"/>
        <w:sz w:val="17"/>
        <w:szCs w:val="17"/>
      </w:rPr>
    </w:pPr>
    <w:r w:rsidRPr="000D2C59">
      <w:rPr>
        <w:rFonts w:ascii="Tahoma" w:hAnsi="Tahoma" w:cs="Tahoma"/>
        <w:sz w:val="17"/>
        <w:szCs w:val="17"/>
      </w:rPr>
      <w:t>FG/</w:t>
    </w:r>
    <w:proofErr w:type="spellStart"/>
    <w:r w:rsidRPr="000D2C59">
      <w:rPr>
        <w:rFonts w:ascii="Tahoma" w:hAnsi="Tahoma" w:cs="Tahoma"/>
        <w:sz w:val="17"/>
        <w:szCs w:val="17"/>
      </w:rPr>
      <w:t>mp</w:t>
    </w:r>
    <w:proofErr w:type="spellEnd"/>
  </w:p>
  <w:p w:rsidR="004E1543" w:rsidRPr="00524652" w:rsidRDefault="004E1543" w:rsidP="00540333">
    <w:pPr>
      <w:tabs>
        <w:tab w:val="right" w:pos="1560"/>
      </w:tabs>
      <w:spacing w:line="360" w:lineRule="auto"/>
      <w:ind w:left="-1922" w:right="6606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E3"/>
    <w:multiLevelType w:val="hybridMultilevel"/>
    <w:tmpl w:val="741CC99E"/>
    <w:lvl w:ilvl="0" w:tplc="36362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3245"/>
    <w:multiLevelType w:val="hybridMultilevel"/>
    <w:tmpl w:val="FB9A0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A1C05"/>
    <w:multiLevelType w:val="hybridMultilevel"/>
    <w:tmpl w:val="593000AE"/>
    <w:lvl w:ilvl="0" w:tplc="84DC6C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75388"/>
    <w:multiLevelType w:val="hybridMultilevel"/>
    <w:tmpl w:val="8668AC42"/>
    <w:lvl w:ilvl="0" w:tplc="3636221A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4">
    <w:nsid w:val="3FB41F07"/>
    <w:multiLevelType w:val="hybridMultilevel"/>
    <w:tmpl w:val="F90CCE72"/>
    <w:lvl w:ilvl="0" w:tplc="3ACE64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E20FD"/>
    <w:multiLevelType w:val="hybridMultilevel"/>
    <w:tmpl w:val="2BCE0B68"/>
    <w:lvl w:ilvl="0" w:tplc="587CFC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3636221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827626622"/>
  </wne:recipientData>
  <wne:recipientData>
    <wne:active wne:val="1"/>
    <wne:hash wne:val="1582611649"/>
  </wne:recipientData>
  <wne:recipientData>
    <wne:active wne:val="1"/>
    <wne:hash wne:val="-1707928388"/>
  </wne:recipientData>
  <wne:recipientData>
    <wne:active wne:val="1"/>
    <wne:hash wne:val="-1870449207"/>
  </wne:recipientData>
  <wne:recipientData>
    <wne:active wne:val="1"/>
    <wne:hash wne:val="-1960747055"/>
  </wne:recipientData>
  <wne:recipientData>
    <wne:active wne:val="1"/>
    <wne:hash wne:val="1894535997"/>
  </wne:recipientData>
  <wne:recipientData>
    <wne:active wne:val="1"/>
    <wne:hash wne:val="-458157793"/>
  </wne:recipientData>
  <wne:recipientData>
    <wne:active wne:val="1"/>
    <wne:hash wne:val="-2013755357"/>
  </wne:recipientData>
  <wne:recipientData>
    <wne:active wne:val="1"/>
    <wne:hash wne:val="-788063318"/>
  </wne:recipientData>
  <wne:recipientData>
    <wne:active wne:val="1"/>
    <wne:hash wne:val="-1103453638"/>
  </wne:recipientData>
  <wne:recipientData>
    <wne:active wne:val="1"/>
    <wne:hash wne:val="-1230860442"/>
  </wne:recipientData>
  <wne:recipientData>
    <wne:active wne:val="1"/>
    <wne:hash wne:val="-32787010"/>
  </wne:recipientData>
  <wne:recipientData>
    <wne:active wne:val="1"/>
    <wne:hash wne:val="-1321095767"/>
  </wne:recipientData>
  <wne:recipientData>
    <wne:active wne:val="1"/>
    <wne:hash wne:val="-295364165"/>
  </wne:recipientData>
  <wne:recipientData>
    <wne:active wne:val="1"/>
    <wne:hash wne:val="-1515509108"/>
  </wne:recipientData>
  <wne:recipientData>
    <wne:active wne:val="1"/>
    <wne:hash wne:val="-261523113"/>
  </wne:recipientData>
  <wne:recipientData>
    <wne:active wne:val="1"/>
    <wne:hash wne:val="739629655"/>
  </wne:recipientData>
  <wne:recipientData>
    <wne:active wne:val="1"/>
    <wne:hash wne:val="-1970054273"/>
  </wne:recipientData>
  <wne:recipientData>
    <wne:active wne:val="1"/>
    <wne:hash wne:val="-2077875036"/>
  </wne:recipientData>
  <wne:recipientData>
    <wne:active wne:val="1"/>
    <wne:hash wne:val="-586457272"/>
  </wne:recipientData>
  <wne:recipientData>
    <wne:active wne:val="1"/>
    <wne:hash wne:val="-1014687921"/>
  </wne:recipientData>
  <wne:recipientData>
    <wne:active wne:val="1"/>
    <wne:hash wne:val="246927333"/>
  </wne:recipientData>
  <wne:recipientData>
    <wne:active wne:val="1"/>
    <wne:hash wne:val="-23422763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secret03\Escritorio\ELECTOS - ple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"/>
    <w:dataSource r:id="rId2"/>
    <w:viewMergedData/>
    <w:odso>
      <w:udl w:val="Provider=Microsoft.ACE.OLEDB.12.0;User ID=Admin;Data Source=C:\Documents and Settings\secret03\Escritorio\ELECTOS - ple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3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IRECCIÓN"/>
        <w:mappedName w:val="Dirección 1"/>
        <w:column w:val="4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4"/>
    </w:odso>
  </w:mailMerge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34"/>
    <w:rsid w:val="000003C6"/>
    <w:rsid w:val="00000512"/>
    <w:rsid w:val="00000685"/>
    <w:rsid w:val="00000AD2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E2F"/>
    <w:rsid w:val="00001F0B"/>
    <w:rsid w:val="000020E3"/>
    <w:rsid w:val="0000225B"/>
    <w:rsid w:val="0000231B"/>
    <w:rsid w:val="000023CF"/>
    <w:rsid w:val="000024D1"/>
    <w:rsid w:val="000025F8"/>
    <w:rsid w:val="0000277B"/>
    <w:rsid w:val="00002822"/>
    <w:rsid w:val="00002957"/>
    <w:rsid w:val="00002BDB"/>
    <w:rsid w:val="00002EE9"/>
    <w:rsid w:val="00002F86"/>
    <w:rsid w:val="0000326F"/>
    <w:rsid w:val="000034C0"/>
    <w:rsid w:val="000035F3"/>
    <w:rsid w:val="0000366A"/>
    <w:rsid w:val="000037C1"/>
    <w:rsid w:val="00003D1D"/>
    <w:rsid w:val="00003D4B"/>
    <w:rsid w:val="00003F99"/>
    <w:rsid w:val="00004199"/>
    <w:rsid w:val="00004710"/>
    <w:rsid w:val="00004AA8"/>
    <w:rsid w:val="00004C57"/>
    <w:rsid w:val="00004F1C"/>
    <w:rsid w:val="000052DE"/>
    <w:rsid w:val="00005474"/>
    <w:rsid w:val="000054D5"/>
    <w:rsid w:val="00005C2A"/>
    <w:rsid w:val="00006422"/>
    <w:rsid w:val="00006B9B"/>
    <w:rsid w:val="00006CF4"/>
    <w:rsid w:val="00006CFD"/>
    <w:rsid w:val="00006D34"/>
    <w:rsid w:val="00006E37"/>
    <w:rsid w:val="00007B3F"/>
    <w:rsid w:val="00007D52"/>
    <w:rsid w:val="00007FE0"/>
    <w:rsid w:val="0001052B"/>
    <w:rsid w:val="00010712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490"/>
    <w:rsid w:val="000124DA"/>
    <w:rsid w:val="000126F0"/>
    <w:rsid w:val="00012C93"/>
    <w:rsid w:val="00012D1E"/>
    <w:rsid w:val="00012ECC"/>
    <w:rsid w:val="000130A9"/>
    <w:rsid w:val="000137A3"/>
    <w:rsid w:val="000139A4"/>
    <w:rsid w:val="00013A30"/>
    <w:rsid w:val="00013C28"/>
    <w:rsid w:val="00013F26"/>
    <w:rsid w:val="0001447A"/>
    <w:rsid w:val="000144AD"/>
    <w:rsid w:val="00014835"/>
    <w:rsid w:val="00014C3C"/>
    <w:rsid w:val="00014DF1"/>
    <w:rsid w:val="00015024"/>
    <w:rsid w:val="00015092"/>
    <w:rsid w:val="000156D3"/>
    <w:rsid w:val="000164D3"/>
    <w:rsid w:val="00016543"/>
    <w:rsid w:val="0001687F"/>
    <w:rsid w:val="000168D3"/>
    <w:rsid w:val="00016CC8"/>
    <w:rsid w:val="00016D94"/>
    <w:rsid w:val="000172DD"/>
    <w:rsid w:val="00017420"/>
    <w:rsid w:val="0001792B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1618"/>
    <w:rsid w:val="00021AD0"/>
    <w:rsid w:val="00021E64"/>
    <w:rsid w:val="00021F58"/>
    <w:rsid w:val="0002220E"/>
    <w:rsid w:val="000224D0"/>
    <w:rsid w:val="0002254C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CF8"/>
    <w:rsid w:val="00023D73"/>
    <w:rsid w:val="000241AB"/>
    <w:rsid w:val="00024391"/>
    <w:rsid w:val="000244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635"/>
    <w:rsid w:val="000267D5"/>
    <w:rsid w:val="000267E9"/>
    <w:rsid w:val="0002688C"/>
    <w:rsid w:val="00026CD0"/>
    <w:rsid w:val="00026D06"/>
    <w:rsid w:val="00026D2A"/>
    <w:rsid w:val="000271A8"/>
    <w:rsid w:val="0002767E"/>
    <w:rsid w:val="00027D9B"/>
    <w:rsid w:val="00030000"/>
    <w:rsid w:val="000306F6"/>
    <w:rsid w:val="00030757"/>
    <w:rsid w:val="000307EE"/>
    <w:rsid w:val="000308B1"/>
    <w:rsid w:val="0003092E"/>
    <w:rsid w:val="00031338"/>
    <w:rsid w:val="0003159F"/>
    <w:rsid w:val="000315E1"/>
    <w:rsid w:val="00031665"/>
    <w:rsid w:val="000317FF"/>
    <w:rsid w:val="00031AA8"/>
    <w:rsid w:val="00031BA4"/>
    <w:rsid w:val="000328F6"/>
    <w:rsid w:val="0003366C"/>
    <w:rsid w:val="000339A6"/>
    <w:rsid w:val="00033BEC"/>
    <w:rsid w:val="00034097"/>
    <w:rsid w:val="000349ED"/>
    <w:rsid w:val="00034D1F"/>
    <w:rsid w:val="00034D68"/>
    <w:rsid w:val="00034DB3"/>
    <w:rsid w:val="00034DB7"/>
    <w:rsid w:val="00034EE5"/>
    <w:rsid w:val="0003513E"/>
    <w:rsid w:val="0003563E"/>
    <w:rsid w:val="000356B8"/>
    <w:rsid w:val="00035BB1"/>
    <w:rsid w:val="00035F25"/>
    <w:rsid w:val="0003655F"/>
    <w:rsid w:val="000366D4"/>
    <w:rsid w:val="00036892"/>
    <w:rsid w:val="000368AC"/>
    <w:rsid w:val="00036914"/>
    <w:rsid w:val="00036C6C"/>
    <w:rsid w:val="000378E2"/>
    <w:rsid w:val="00037C9D"/>
    <w:rsid w:val="00037FFD"/>
    <w:rsid w:val="000401F0"/>
    <w:rsid w:val="00040B94"/>
    <w:rsid w:val="00040EA1"/>
    <w:rsid w:val="00041068"/>
    <w:rsid w:val="0004123C"/>
    <w:rsid w:val="00041317"/>
    <w:rsid w:val="0004144D"/>
    <w:rsid w:val="00041932"/>
    <w:rsid w:val="00042796"/>
    <w:rsid w:val="00042831"/>
    <w:rsid w:val="00042CE4"/>
    <w:rsid w:val="000434B6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6586"/>
    <w:rsid w:val="000466FA"/>
    <w:rsid w:val="000468C3"/>
    <w:rsid w:val="00046963"/>
    <w:rsid w:val="00046A7C"/>
    <w:rsid w:val="00046A85"/>
    <w:rsid w:val="00046E3E"/>
    <w:rsid w:val="0004730A"/>
    <w:rsid w:val="00047BC1"/>
    <w:rsid w:val="00047BCF"/>
    <w:rsid w:val="00047CA8"/>
    <w:rsid w:val="00047EEC"/>
    <w:rsid w:val="0005046C"/>
    <w:rsid w:val="000505A2"/>
    <w:rsid w:val="00050716"/>
    <w:rsid w:val="00050B7F"/>
    <w:rsid w:val="00050C27"/>
    <w:rsid w:val="0005194B"/>
    <w:rsid w:val="000519FF"/>
    <w:rsid w:val="00051A06"/>
    <w:rsid w:val="00051B79"/>
    <w:rsid w:val="00051D8D"/>
    <w:rsid w:val="00051F91"/>
    <w:rsid w:val="00052211"/>
    <w:rsid w:val="00052257"/>
    <w:rsid w:val="00052302"/>
    <w:rsid w:val="00052572"/>
    <w:rsid w:val="00052635"/>
    <w:rsid w:val="00052A97"/>
    <w:rsid w:val="00052ABE"/>
    <w:rsid w:val="00052AC0"/>
    <w:rsid w:val="00052B91"/>
    <w:rsid w:val="00052D6C"/>
    <w:rsid w:val="000536D9"/>
    <w:rsid w:val="00053CA8"/>
    <w:rsid w:val="00054331"/>
    <w:rsid w:val="00054523"/>
    <w:rsid w:val="0005459B"/>
    <w:rsid w:val="00054835"/>
    <w:rsid w:val="00054A14"/>
    <w:rsid w:val="00054C7B"/>
    <w:rsid w:val="00054D16"/>
    <w:rsid w:val="00054E3E"/>
    <w:rsid w:val="000550E3"/>
    <w:rsid w:val="000551DE"/>
    <w:rsid w:val="000553A1"/>
    <w:rsid w:val="00055694"/>
    <w:rsid w:val="00055BA0"/>
    <w:rsid w:val="00055D47"/>
    <w:rsid w:val="00055F49"/>
    <w:rsid w:val="0005600E"/>
    <w:rsid w:val="000562FA"/>
    <w:rsid w:val="0005640A"/>
    <w:rsid w:val="000571BB"/>
    <w:rsid w:val="00057359"/>
    <w:rsid w:val="00057565"/>
    <w:rsid w:val="00057615"/>
    <w:rsid w:val="00057A8F"/>
    <w:rsid w:val="000602A9"/>
    <w:rsid w:val="00060DE6"/>
    <w:rsid w:val="00061010"/>
    <w:rsid w:val="0006103D"/>
    <w:rsid w:val="00061294"/>
    <w:rsid w:val="00061375"/>
    <w:rsid w:val="000614EA"/>
    <w:rsid w:val="000617F7"/>
    <w:rsid w:val="00061BAA"/>
    <w:rsid w:val="00061C9A"/>
    <w:rsid w:val="00061CB0"/>
    <w:rsid w:val="00061CFE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C1"/>
    <w:rsid w:val="0006345E"/>
    <w:rsid w:val="00063670"/>
    <w:rsid w:val="00063A85"/>
    <w:rsid w:val="00063BC7"/>
    <w:rsid w:val="00063BC8"/>
    <w:rsid w:val="00063BD5"/>
    <w:rsid w:val="00063C9E"/>
    <w:rsid w:val="000642E5"/>
    <w:rsid w:val="0006443E"/>
    <w:rsid w:val="000644BA"/>
    <w:rsid w:val="00064502"/>
    <w:rsid w:val="00064622"/>
    <w:rsid w:val="000653CF"/>
    <w:rsid w:val="000657CA"/>
    <w:rsid w:val="00065983"/>
    <w:rsid w:val="00065DF8"/>
    <w:rsid w:val="00065FC5"/>
    <w:rsid w:val="0006614B"/>
    <w:rsid w:val="000661C3"/>
    <w:rsid w:val="0006620B"/>
    <w:rsid w:val="00066970"/>
    <w:rsid w:val="00066991"/>
    <w:rsid w:val="00066B67"/>
    <w:rsid w:val="00066C68"/>
    <w:rsid w:val="00066D71"/>
    <w:rsid w:val="000670F1"/>
    <w:rsid w:val="000673AA"/>
    <w:rsid w:val="000674B2"/>
    <w:rsid w:val="00067ACA"/>
    <w:rsid w:val="00067AF9"/>
    <w:rsid w:val="00067D1E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2A8"/>
    <w:rsid w:val="00071D90"/>
    <w:rsid w:val="000723E9"/>
    <w:rsid w:val="00072523"/>
    <w:rsid w:val="000725ED"/>
    <w:rsid w:val="00072783"/>
    <w:rsid w:val="00072867"/>
    <w:rsid w:val="0007319C"/>
    <w:rsid w:val="00073284"/>
    <w:rsid w:val="000734CF"/>
    <w:rsid w:val="00073647"/>
    <w:rsid w:val="0007405F"/>
    <w:rsid w:val="000740F3"/>
    <w:rsid w:val="00074440"/>
    <w:rsid w:val="00074693"/>
    <w:rsid w:val="0007490D"/>
    <w:rsid w:val="000749C5"/>
    <w:rsid w:val="00074BDA"/>
    <w:rsid w:val="00075279"/>
    <w:rsid w:val="00075841"/>
    <w:rsid w:val="00075C2A"/>
    <w:rsid w:val="00075C8F"/>
    <w:rsid w:val="00075E9F"/>
    <w:rsid w:val="00076040"/>
    <w:rsid w:val="00076088"/>
    <w:rsid w:val="00076EC9"/>
    <w:rsid w:val="000770C5"/>
    <w:rsid w:val="00077103"/>
    <w:rsid w:val="0007727A"/>
    <w:rsid w:val="0007740C"/>
    <w:rsid w:val="0007740E"/>
    <w:rsid w:val="0007744D"/>
    <w:rsid w:val="00077550"/>
    <w:rsid w:val="000775E1"/>
    <w:rsid w:val="00077AC5"/>
    <w:rsid w:val="00077B05"/>
    <w:rsid w:val="00077EC3"/>
    <w:rsid w:val="000800D8"/>
    <w:rsid w:val="0008082B"/>
    <w:rsid w:val="000809F9"/>
    <w:rsid w:val="00080E67"/>
    <w:rsid w:val="00080FCC"/>
    <w:rsid w:val="00080FDB"/>
    <w:rsid w:val="0008168F"/>
    <w:rsid w:val="0008177C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CC4"/>
    <w:rsid w:val="00083F55"/>
    <w:rsid w:val="00084BB3"/>
    <w:rsid w:val="00084BBA"/>
    <w:rsid w:val="00084FD5"/>
    <w:rsid w:val="0008518A"/>
    <w:rsid w:val="000854E3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F21"/>
    <w:rsid w:val="000871A6"/>
    <w:rsid w:val="000871E2"/>
    <w:rsid w:val="00087717"/>
    <w:rsid w:val="00087769"/>
    <w:rsid w:val="000877EF"/>
    <w:rsid w:val="0009053A"/>
    <w:rsid w:val="0009067A"/>
    <w:rsid w:val="000906E2"/>
    <w:rsid w:val="00090AF2"/>
    <w:rsid w:val="00091059"/>
    <w:rsid w:val="000911AE"/>
    <w:rsid w:val="0009177D"/>
    <w:rsid w:val="00091C0B"/>
    <w:rsid w:val="00091F07"/>
    <w:rsid w:val="000923AD"/>
    <w:rsid w:val="00092646"/>
    <w:rsid w:val="00092B7F"/>
    <w:rsid w:val="00092CD7"/>
    <w:rsid w:val="00093157"/>
    <w:rsid w:val="00093587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51C3"/>
    <w:rsid w:val="00095302"/>
    <w:rsid w:val="0009531B"/>
    <w:rsid w:val="00095487"/>
    <w:rsid w:val="0009553D"/>
    <w:rsid w:val="00095DF3"/>
    <w:rsid w:val="00095F1D"/>
    <w:rsid w:val="000964B2"/>
    <w:rsid w:val="0009679C"/>
    <w:rsid w:val="0009680E"/>
    <w:rsid w:val="00096CBF"/>
    <w:rsid w:val="00096E53"/>
    <w:rsid w:val="00096EB5"/>
    <w:rsid w:val="00097062"/>
    <w:rsid w:val="00097679"/>
    <w:rsid w:val="0009790E"/>
    <w:rsid w:val="00097C90"/>
    <w:rsid w:val="00097D4C"/>
    <w:rsid w:val="000A00C3"/>
    <w:rsid w:val="000A0290"/>
    <w:rsid w:val="000A07D6"/>
    <w:rsid w:val="000A085E"/>
    <w:rsid w:val="000A090D"/>
    <w:rsid w:val="000A149D"/>
    <w:rsid w:val="000A1876"/>
    <w:rsid w:val="000A1ADD"/>
    <w:rsid w:val="000A210C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642"/>
    <w:rsid w:val="000A6798"/>
    <w:rsid w:val="000A6914"/>
    <w:rsid w:val="000A6954"/>
    <w:rsid w:val="000A6ABF"/>
    <w:rsid w:val="000A6D15"/>
    <w:rsid w:val="000A6D95"/>
    <w:rsid w:val="000A6E8B"/>
    <w:rsid w:val="000A6ED8"/>
    <w:rsid w:val="000A7309"/>
    <w:rsid w:val="000A74E3"/>
    <w:rsid w:val="000A7662"/>
    <w:rsid w:val="000A7C17"/>
    <w:rsid w:val="000B0071"/>
    <w:rsid w:val="000B0096"/>
    <w:rsid w:val="000B009D"/>
    <w:rsid w:val="000B0295"/>
    <w:rsid w:val="000B04F5"/>
    <w:rsid w:val="000B05E5"/>
    <w:rsid w:val="000B0F92"/>
    <w:rsid w:val="000B1099"/>
    <w:rsid w:val="000B19EE"/>
    <w:rsid w:val="000B1A81"/>
    <w:rsid w:val="000B1AF3"/>
    <w:rsid w:val="000B20DC"/>
    <w:rsid w:val="000B234A"/>
    <w:rsid w:val="000B2403"/>
    <w:rsid w:val="000B241F"/>
    <w:rsid w:val="000B290C"/>
    <w:rsid w:val="000B2A7F"/>
    <w:rsid w:val="000B3274"/>
    <w:rsid w:val="000B3393"/>
    <w:rsid w:val="000B33DB"/>
    <w:rsid w:val="000B347C"/>
    <w:rsid w:val="000B37B5"/>
    <w:rsid w:val="000B3A20"/>
    <w:rsid w:val="000B3A47"/>
    <w:rsid w:val="000B3FFC"/>
    <w:rsid w:val="000B46A0"/>
    <w:rsid w:val="000B47C5"/>
    <w:rsid w:val="000B49E8"/>
    <w:rsid w:val="000B5129"/>
    <w:rsid w:val="000B53FB"/>
    <w:rsid w:val="000B5DDC"/>
    <w:rsid w:val="000B5F44"/>
    <w:rsid w:val="000B60A8"/>
    <w:rsid w:val="000B6218"/>
    <w:rsid w:val="000B6268"/>
    <w:rsid w:val="000B6597"/>
    <w:rsid w:val="000B67D4"/>
    <w:rsid w:val="000B67E0"/>
    <w:rsid w:val="000B6955"/>
    <w:rsid w:val="000B75DC"/>
    <w:rsid w:val="000B7F61"/>
    <w:rsid w:val="000C0C72"/>
    <w:rsid w:val="000C0C79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F"/>
    <w:rsid w:val="000C501F"/>
    <w:rsid w:val="000C509B"/>
    <w:rsid w:val="000C5CF2"/>
    <w:rsid w:val="000C5F62"/>
    <w:rsid w:val="000C5FA6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C82"/>
    <w:rsid w:val="000D03FB"/>
    <w:rsid w:val="000D0420"/>
    <w:rsid w:val="000D0581"/>
    <w:rsid w:val="000D0681"/>
    <w:rsid w:val="000D0D27"/>
    <w:rsid w:val="000D13D7"/>
    <w:rsid w:val="000D1636"/>
    <w:rsid w:val="000D16EF"/>
    <w:rsid w:val="000D19C5"/>
    <w:rsid w:val="000D1B2C"/>
    <w:rsid w:val="000D208B"/>
    <w:rsid w:val="000D21D0"/>
    <w:rsid w:val="000D21D5"/>
    <w:rsid w:val="000D2253"/>
    <w:rsid w:val="000D2609"/>
    <w:rsid w:val="000D2876"/>
    <w:rsid w:val="000D2C59"/>
    <w:rsid w:val="000D2C5B"/>
    <w:rsid w:val="000D312F"/>
    <w:rsid w:val="000D336B"/>
    <w:rsid w:val="000D384B"/>
    <w:rsid w:val="000D3A89"/>
    <w:rsid w:val="000D3C08"/>
    <w:rsid w:val="000D3C0E"/>
    <w:rsid w:val="000D3C52"/>
    <w:rsid w:val="000D415C"/>
    <w:rsid w:val="000D4720"/>
    <w:rsid w:val="000D4CD9"/>
    <w:rsid w:val="000D5906"/>
    <w:rsid w:val="000D59FD"/>
    <w:rsid w:val="000D5B88"/>
    <w:rsid w:val="000D6000"/>
    <w:rsid w:val="000D63E2"/>
    <w:rsid w:val="000D6D63"/>
    <w:rsid w:val="000D73E5"/>
    <w:rsid w:val="000D775E"/>
    <w:rsid w:val="000D7D3E"/>
    <w:rsid w:val="000D7EF7"/>
    <w:rsid w:val="000E016C"/>
    <w:rsid w:val="000E0416"/>
    <w:rsid w:val="000E0806"/>
    <w:rsid w:val="000E0F83"/>
    <w:rsid w:val="000E107F"/>
    <w:rsid w:val="000E1245"/>
    <w:rsid w:val="000E15EE"/>
    <w:rsid w:val="000E1781"/>
    <w:rsid w:val="000E1C5B"/>
    <w:rsid w:val="000E202D"/>
    <w:rsid w:val="000E2142"/>
    <w:rsid w:val="000E25B4"/>
    <w:rsid w:val="000E2710"/>
    <w:rsid w:val="000E28D9"/>
    <w:rsid w:val="000E298B"/>
    <w:rsid w:val="000E2A58"/>
    <w:rsid w:val="000E2D84"/>
    <w:rsid w:val="000E2F68"/>
    <w:rsid w:val="000E3251"/>
    <w:rsid w:val="000E3340"/>
    <w:rsid w:val="000E3650"/>
    <w:rsid w:val="000E36A4"/>
    <w:rsid w:val="000E3779"/>
    <w:rsid w:val="000E38FC"/>
    <w:rsid w:val="000E3952"/>
    <w:rsid w:val="000E3BAD"/>
    <w:rsid w:val="000E3CCF"/>
    <w:rsid w:val="000E3E28"/>
    <w:rsid w:val="000E4268"/>
    <w:rsid w:val="000E4274"/>
    <w:rsid w:val="000E4394"/>
    <w:rsid w:val="000E4909"/>
    <w:rsid w:val="000E4CD0"/>
    <w:rsid w:val="000E4E2C"/>
    <w:rsid w:val="000E57F8"/>
    <w:rsid w:val="000E5BF8"/>
    <w:rsid w:val="000E5CD3"/>
    <w:rsid w:val="000E5D4A"/>
    <w:rsid w:val="000E5DA5"/>
    <w:rsid w:val="000E62FD"/>
    <w:rsid w:val="000E6730"/>
    <w:rsid w:val="000E6FA2"/>
    <w:rsid w:val="000E715A"/>
    <w:rsid w:val="000E7290"/>
    <w:rsid w:val="000E7293"/>
    <w:rsid w:val="000E73B7"/>
    <w:rsid w:val="000E7463"/>
    <w:rsid w:val="000E7BC5"/>
    <w:rsid w:val="000E7C13"/>
    <w:rsid w:val="000F003C"/>
    <w:rsid w:val="000F00C0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BF5"/>
    <w:rsid w:val="000F3CC9"/>
    <w:rsid w:val="000F5200"/>
    <w:rsid w:val="000F5899"/>
    <w:rsid w:val="000F5E9E"/>
    <w:rsid w:val="000F624C"/>
    <w:rsid w:val="000F6373"/>
    <w:rsid w:val="000F671D"/>
    <w:rsid w:val="000F69CD"/>
    <w:rsid w:val="000F6AE2"/>
    <w:rsid w:val="000F71EE"/>
    <w:rsid w:val="000F7319"/>
    <w:rsid w:val="000F75F7"/>
    <w:rsid w:val="000F7BE5"/>
    <w:rsid w:val="000F7F83"/>
    <w:rsid w:val="0010052F"/>
    <w:rsid w:val="0010066B"/>
    <w:rsid w:val="001006A3"/>
    <w:rsid w:val="00100809"/>
    <w:rsid w:val="00100910"/>
    <w:rsid w:val="0010093E"/>
    <w:rsid w:val="00100BFD"/>
    <w:rsid w:val="001012A6"/>
    <w:rsid w:val="001014C9"/>
    <w:rsid w:val="00101505"/>
    <w:rsid w:val="00101863"/>
    <w:rsid w:val="00101A61"/>
    <w:rsid w:val="00101CE2"/>
    <w:rsid w:val="00102037"/>
    <w:rsid w:val="001021BD"/>
    <w:rsid w:val="001021EE"/>
    <w:rsid w:val="001022DA"/>
    <w:rsid w:val="00102545"/>
    <w:rsid w:val="0010257C"/>
    <w:rsid w:val="0010271B"/>
    <w:rsid w:val="00102B50"/>
    <w:rsid w:val="00102B7C"/>
    <w:rsid w:val="00102D88"/>
    <w:rsid w:val="00103943"/>
    <w:rsid w:val="00103979"/>
    <w:rsid w:val="00103DFF"/>
    <w:rsid w:val="00103EE1"/>
    <w:rsid w:val="00103F00"/>
    <w:rsid w:val="00104156"/>
    <w:rsid w:val="001042F5"/>
    <w:rsid w:val="00104D7A"/>
    <w:rsid w:val="0010516A"/>
    <w:rsid w:val="00105507"/>
    <w:rsid w:val="001056C1"/>
    <w:rsid w:val="001056D7"/>
    <w:rsid w:val="0010582E"/>
    <w:rsid w:val="001058F5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1B09"/>
    <w:rsid w:val="00111C7F"/>
    <w:rsid w:val="00112877"/>
    <w:rsid w:val="00112A13"/>
    <w:rsid w:val="00112BD0"/>
    <w:rsid w:val="00113095"/>
    <w:rsid w:val="0011312B"/>
    <w:rsid w:val="001134F1"/>
    <w:rsid w:val="00113A2A"/>
    <w:rsid w:val="00113C55"/>
    <w:rsid w:val="001140B7"/>
    <w:rsid w:val="001140E5"/>
    <w:rsid w:val="00114147"/>
    <w:rsid w:val="001142D9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C1B"/>
    <w:rsid w:val="00115CB3"/>
    <w:rsid w:val="00115ED3"/>
    <w:rsid w:val="00115F23"/>
    <w:rsid w:val="001160CA"/>
    <w:rsid w:val="00116149"/>
    <w:rsid w:val="001162EA"/>
    <w:rsid w:val="00116391"/>
    <w:rsid w:val="00116FD3"/>
    <w:rsid w:val="001172C8"/>
    <w:rsid w:val="00117561"/>
    <w:rsid w:val="0011794D"/>
    <w:rsid w:val="00117986"/>
    <w:rsid w:val="00117C63"/>
    <w:rsid w:val="00117D01"/>
    <w:rsid w:val="00117DD6"/>
    <w:rsid w:val="001200FD"/>
    <w:rsid w:val="00120951"/>
    <w:rsid w:val="001209CF"/>
    <w:rsid w:val="00120B03"/>
    <w:rsid w:val="00121320"/>
    <w:rsid w:val="00121467"/>
    <w:rsid w:val="001217F0"/>
    <w:rsid w:val="001219B2"/>
    <w:rsid w:val="00121DB1"/>
    <w:rsid w:val="00121DBE"/>
    <w:rsid w:val="00121F80"/>
    <w:rsid w:val="00121FF5"/>
    <w:rsid w:val="001225C0"/>
    <w:rsid w:val="00122CB9"/>
    <w:rsid w:val="00122E30"/>
    <w:rsid w:val="00122E67"/>
    <w:rsid w:val="00122F7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5272"/>
    <w:rsid w:val="00125298"/>
    <w:rsid w:val="001254C7"/>
    <w:rsid w:val="001257C5"/>
    <w:rsid w:val="001257E0"/>
    <w:rsid w:val="00125871"/>
    <w:rsid w:val="001258DA"/>
    <w:rsid w:val="00125AB6"/>
    <w:rsid w:val="00125AEC"/>
    <w:rsid w:val="00125D65"/>
    <w:rsid w:val="00125EDB"/>
    <w:rsid w:val="00126039"/>
    <w:rsid w:val="00126302"/>
    <w:rsid w:val="00126F0D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79F"/>
    <w:rsid w:val="001318F8"/>
    <w:rsid w:val="00131F3A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46FD"/>
    <w:rsid w:val="001347C0"/>
    <w:rsid w:val="00134A93"/>
    <w:rsid w:val="00134D6C"/>
    <w:rsid w:val="001351C6"/>
    <w:rsid w:val="00135280"/>
    <w:rsid w:val="001352CD"/>
    <w:rsid w:val="00135436"/>
    <w:rsid w:val="001356FE"/>
    <w:rsid w:val="00135807"/>
    <w:rsid w:val="001358F3"/>
    <w:rsid w:val="00135AE1"/>
    <w:rsid w:val="00135BBB"/>
    <w:rsid w:val="00135CE8"/>
    <w:rsid w:val="00135EA6"/>
    <w:rsid w:val="001360CF"/>
    <w:rsid w:val="001361E7"/>
    <w:rsid w:val="001366E3"/>
    <w:rsid w:val="00136B05"/>
    <w:rsid w:val="00136B0C"/>
    <w:rsid w:val="001371DE"/>
    <w:rsid w:val="00137487"/>
    <w:rsid w:val="00137673"/>
    <w:rsid w:val="0013773D"/>
    <w:rsid w:val="001378E6"/>
    <w:rsid w:val="00137E3D"/>
    <w:rsid w:val="00137F25"/>
    <w:rsid w:val="0014006A"/>
    <w:rsid w:val="001402D4"/>
    <w:rsid w:val="00140470"/>
    <w:rsid w:val="00140720"/>
    <w:rsid w:val="00140AE6"/>
    <w:rsid w:val="00140D53"/>
    <w:rsid w:val="00140D8B"/>
    <w:rsid w:val="00140E02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728"/>
    <w:rsid w:val="00143871"/>
    <w:rsid w:val="00143882"/>
    <w:rsid w:val="00144403"/>
    <w:rsid w:val="0014484A"/>
    <w:rsid w:val="00144988"/>
    <w:rsid w:val="00144D09"/>
    <w:rsid w:val="001451A0"/>
    <w:rsid w:val="00145251"/>
    <w:rsid w:val="001453B2"/>
    <w:rsid w:val="00145AAA"/>
    <w:rsid w:val="00145D44"/>
    <w:rsid w:val="00145E38"/>
    <w:rsid w:val="001460AA"/>
    <w:rsid w:val="00146138"/>
    <w:rsid w:val="001461EA"/>
    <w:rsid w:val="001463A2"/>
    <w:rsid w:val="00146420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FAE"/>
    <w:rsid w:val="0015006C"/>
    <w:rsid w:val="001501EE"/>
    <w:rsid w:val="00150474"/>
    <w:rsid w:val="001507BF"/>
    <w:rsid w:val="001509BD"/>
    <w:rsid w:val="00150A8F"/>
    <w:rsid w:val="00150CC3"/>
    <w:rsid w:val="00150CE6"/>
    <w:rsid w:val="00150DE5"/>
    <w:rsid w:val="00150E8A"/>
    <w:rsid w:val="00150EB6"/>
    <w:rsid w:val="00151243"/>
    <w:rsid w:val="001515FB"/>
    <w:rsid w:val="00151C4B"/>
    <w:rsid w:val="00151CD0"/>
    <w:rsid w:val="00152062"/>
    <w:rsid w:val="0015229D"/>
    <w:rsid w:val="001525A5"/>
    <w:rsid w:val="00152A49"/>
    <w:rsid w:val="00153029"/>
    <w:rsid w:val="001531A0"/>
    <w:rsid w:val="0015333F"/>
    <w:rsid w:val="00153F9A"/>
    <w:rsid w:val="001549C5"/>
    <w:rsid w:val="00154C21"/>
    <w:rsid w:val="00154D2D"/>
    <w:rsid w:val="00155117"/>
    <w:rsid w:val="00155150"/>
    <w:rsid w:val="00155220"/>
    <w:rsid w:val="00155A2D"/>
    <w:rsid w:val="00155B34"/>
    <w:rsid w:val="00155E16"/>
    <w:rsid w:val="001560E8"/>
    <w:rsid w:val="001563FB"/>
    <w:rsid w:val="00156C0E"/>
    <w:rsid w:val="001572E8"/>
    <w:rsid w:val="00157C6A"/>
    <w:rsid w:val="00160278"/>
    <w:rsid w:val="001604AE"/>
    <w:rsid w:val="001608D4"/>
    <w:rsid w:val="00160DB0"/>
    <w:rsid w:val="00160F57"/>
    <w:rsid w:val="0016124D"/>
    <w:rsid w:val="00161312"/>
    <w:rsid w:val="001618A0"/>
    <w:rsid w:val="001618FD"/>
    <w:rsid w:val="00161B8E"/>
    <w:rsid w:val="00161CD4"/>
    <w:rsid w:val="00161D2D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377"/>
    <w:rsid w:val="00163425"/>
    <w:rsid w:val="00164020"/>
    <w:rsid w:val="001640B6"/>
    <w:rsid w:val="001642A1"/>
    <w:rsid w:val="0016452F"/>
    <w:rsid w:val="001645E6"/>
    <w:rsid w:val="00164648"/>
    <w:rsid w:val="001646B6"/>
    <w:rsid w:val="001646BF"/>
    <w:rsid w:val="0016499C"/>
    <w:rsid w:val="00164AAF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F6"/>
    <w:rsid w:val="0016680E"/>
    <w:rsid w:val="00166CF3"/>
    <w:rsid w:val="00166D9D"/>
    <w:rsid w:val="001671CB"/>
    <w:rsid w:val="0016739E"/>
    <w:rsid w:val="0016757B"/>
    <w:rsid w:val="001675FD"/>
    <w:rsid w:val="00167691"/>
    <w:rsid w:val="001676A0"/>
    <w:rsid w:val="001676B9"/>
    <w:rsid w:val="001677C8"/>
    <w:rsid w:val="001678EC"/>
    <w:rsid w:val="00167ADC"/>
    <w:rsid w:val="001700E8"/>
    <w:rsid w:val="001703A4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AF4"/>
    <w:rsid w:val="00172B6A"/>
    <w:rsid w:val="00172C56"/>
    <w:rsid w:val="00172C97"/>
    <w:rsid w:val="001734C0"/>
    <w:rsid w:val="001736ED"/>
    <w:rsid w:val="001737D9"/>
    <w:rsid w:val="001740B6"/>
    <w:rsid w:val="001741B6"/>
    <w:rsid w:val="001741B9"/>
    <w:rsid w:val="001743A8"/>
    <w:rsid w:val="001746BD"/>
    <w:rsid w:val="0017475A"/>
    <w:rsid w:val="00174B4E"/>
    <w:rsid w:val="0017514B"/>
    <w:rsid w:val="001751D9"/>
    <w:rsid w:val="0017536F"/>
    <w:rsid w:val="00175832"/>
    <w:rsid w:val="00175B81"/>
    <w:rsid w:val="00175E3F"/>
    <w:rsid w:val="001761B8"/>
    <w:rsid w:val="001762E5"/>
    <w:rsid w:val="00176A94"/>
    <w:rsid w:val="00176E14"/>
    <w:rsid w:val="00176F3D"/>
    <w:rsid w:val="001770A6"/>
    <w:rsid w:val="001773F4"/>
    <w:rsid w:val="0017754C"/>
    <w:rsid w:val="00177A04"/>
    <w:rsid w:val="00177D94"/>
    <w:rsid w:val="0018009B"/>
    <w:rsid w:val="001801F4"/>
    <w:rsid w:val="001804D9"/>
    <w:rsid w:val="00180939"/>
    <w:rsid w:val="00180B40"/>
    <w:rsid w:val="00181001"/>
    <w:rsid w:val="0018115B"/>
    <w:rsid w:val="0018127D"/>
    <w:rsid w:val="0018147D"/>
    <w:rsid w:val="001814D8"/>
    <w:rsid w:val="00181D46"/>
    <w:rsid w:val="00181E26"/>
    <w:rsid w:val="0018224E"/>
    <w:rsid w:val="00182645"/>
    <w:rsid w:val="00182730"/>
    <w:rsid w:val="001828A4"/>
    <w:rsid w:val="00182E1E"/>
    <w:rsid w:val="00182F8E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308"/>
    <w:rsid w:val="00184645"/>
    <w:rsid w:val="00184990"/>
    <w:rsid w:val="001849AD"/>
    <w:rsid w:val="001849BB"/>
    <w:rsid w:val="00184B0C"/>
    <w:rsid w:val="00184D93"/>
    <w:rsid w:val="00184F6C"/>
    <w:rsid w:val="001857B9"/>
    <w:rsid w:val="0018589A"/>
    <w:rsid w:val="0018598D"/>
    <w:rsid w:val="00185C24"/>
    <w:rsid w:val="00185C58"/>
    <w:rsid w:val="00185CC3"/>
    <w:rsid w:val="00186048"/>
    <w:rsid w:val="001863DD"/>
    <w:rsid w:val="00186CB0"/>
    <w:rsid w:val="00187090"/>
    <w:rsid w:val="001873FC"/>
    <w:rsid w:val="0018745B"/>
    <w:rsid w:val="0018759E"/>
    <w:rsid w:val="00187C87"/>
    <w:rsid w:val="00187F19"/>
    <w:rsid w:val="00187F29"/>
    <w:rsid w:val="00187F50"/>
    <w:rsid w:val="00187F52"/>
    <w:rsid w:val="00190126"/>
    <w:rsid w:val="001905B2"/>
    <w:rsid w:val="00190BDE"/>
    <w:rsid w:val="00190C4A"/>
    <w:rsid w:val="00190E19"/>
    <w:rsid w:val="00191658"/>
    <w:rsid w:val="00191B16"/>
    <w:rsid w:val="00191D7F"/>
    <w:rsid w:val="00192232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3200"/>
    <w:rsid w:val="0019374D"/>
    <w:rsid w:val="00193A2C"/>
    <w:rsid w:val="00193D2C"/>
    <w:rsid w:val="00193E8A"/>
    <w:rsid w:val="00194301"/>
    <w:rsid w:val="0019442D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D6"/>
    <w:rsid w:val="001A1048"/>
    <w:rsid w:val="001A1282"/>
    <w:rsid w:val="001A1A45"/>
    <w:rsid w:val="001A1BC4"/>
    <w:rsid w:val="001A1C3B"/>
    <w:rsid w:val="001A1D8B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2F5"/>
    <w:rsid w:val="001A44A1"/>
    <w:rsid w:val="001A44B7"/>
    <w:rsid w:val="001A4560"/>
    <w:rsid w:val="001A470A"/>
    <w:rsid w:val="001A47A6"/>
    <w:rsid w:val="001A4CC2"/>
    <w:rsid w:val="001A4CFF"/>
    <w:rsid w:val="001A513B"/>
    <w:rsid w:val="001A5516"/>
    <w:rsid w:val="001A57E9"/>
    <w:rsid w:val="001A5B0A"/>
    <w:rsid w:val="001A5DB8"/>
    <w:rsid w:val="001A612A"/>
    <w:rsid w:val="001A6745"/>
    <w:rsid w:val="001A6954"/>
    <w:rsid w:val="001A6AB0"/>
    <w:rsid w:val="001A6DDC"/>
    <w:rsid w:val="001A6E14"/>
    <w:rsid w:val="001A6EF9"/>
    <w:rsid w:val="001A70B0"/>
    <w:rsid w:val="001A71EC"/>
    <w:rsid w:val="001A7282"/>
    <w:rsid w:val="001A7310"/>
    <w:rsid w:val="001A789C"/>
    <w:rsid w:val="001A7B2F"/>
    <w:rsid w:val="001A7B31"/>
    <w:rsid w:val="001A7E01"/>
    <w:rsid w:val="001B02EC"/>
    <w:rsid w:val="001B0C1D"/>
    <w:rsid w:val="001B138E"/>
    <w:rsid w:val="001B13EC"/>
    <w:rsid w:val="001B1767"/>
    <w:rsid w:val="001B1942"/>
    <w:rsid w:val="001B1B98"/>
    <w:rsid w:val="001B1BA3"/>
    <w:rsid w:val="001B1D06"/>
    <w:rsid w:val="001B2A24"/>
    <w:rsid w:val="001B2D19"/>
    <w:rsid w:val="001B2D9E"/>
    <w:rsid w:val="001B3163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CFB"/>
    <w:rsid w:val="001B4D40"/>
    <w:rsid w:val="001B5036"/>
    <w:rsid w:val="001B570F"/>
    <w:rsid w:val="001B5B6F"/>
    <w:rsid w:val="001B5C4F"/>
    <w:rsid w:val="001B6127"/>
    <w:rsid w:val="001B641C"/>
    <w:rsid w:val="001B6616"/>
    <w:rsid w:val="001B66EF"/>
    <w:rsid w:val="001B6778"/>
    <w:rsid w:val="001B6A87"/>
    <w:rsid w:val="001B6CDB"/>
    <w:rsid w:val="001B6D04"/>
    <w:rsid w:val="001B7311"/>
    <w:rsid w:val="001B76AE"/>
    <w:rsid w:val="001B7734"/>
    <w:rsid w:val="001B7770"/>
    <w:rsid w:val="001B7B7D"/>
    <w:rsid w:val="001B7C35"/>
    <w:rsid w:val="001B7D23"/>
    <w:rsid w:val="001B7F93"/>
    <w:rsid w:val="001C0182"/>
    <w:rsid w:val="001C0853"/>
    <w:rsid w:val="001C0A53"/>
    <w:rsid w:val="001C1380"/>
    <w:rsid w:val="001C1DA7"/>
    <w:rsid w:val="001C1DEC"/>
    <w:rsid w:val="001C1DFE"/>
    <w:rsid w:val="001C20A1"/>
    <w:rsid w:val="001C224D"/>
    <w:rsid w:val="001C2365"/>
    <w:rsid w:val="001C2CAC"/>
    <w:rsid w:val="001C2FFE"/>
    <w:rsid w:val="001C332B"/>
    <w:rsid w:val="001C39D2"/>
    <w:rsid w:val="001C3C5E"/>
    <w:rsid w:val="001C3F5B"/>
    <w:rsid w:val="001C4036"/>
    <w:rsid w:val="001C4095"/>
    <w:rsid w:val="001C4134"/>
    <w:rsid w:val="001C4688"/>
    <w:rsid w:val="001C4B0D"/>
    <w:rsid w:val="001C4B6D"/>
    <w:rsid w:val="001C4C0E"/>
    <w:rsid w:val="001C4C46"/>
    <w:rsid w:val="001C52AC"/>
    <w:rsid w:val="001C5B8E"/>
    <w:rsid w:val="001C5C66"/>
    <w:rsid w:val="001C65A3"/>
    <w:rsid w:val="001C687F"/>
    <w:rsid w:val="001C698E"/>
    <w:rsid w:val="001C6D16"/>
    <w:rsid w:val="001C6F14"/>
    <w:rsid w:val="001C7073"/>
    <w:rsid w:val="001C7191"/>
    <w:rsid w:val="001C731A"/>
    <w:rsid w:val="001C7383"/>
    <w:rsid w:val="001C7809"/>
    <w:rsid w:val="001C7BBF"/>
    <w:rsid w:val="001C7E3C"/>
    <w:rsid w:val="001D0294"/>
    <w:rsid w:val="001D0594"/>
    <w:rsid w:val="001D0DD1"/>
    <w:rsid w:val="001D0EFC"/>
    <w:rsid w:val="001D0F95"/>
    <w:rsid w:val="001D11A4"/>
    <w:rsid w:val="001D1277"/>
    <w:rsid w:val="001D1980"/>
    <w:rsid w:val="001D2006"/>
    <w:rsid w:val="001D20E0"/>
    <w:rsid w:val="001D3189"/>
    <w:rsid w:val="001D320A"/>
    <w:rsid w:val="001D323B"/>
    <w:rsid w:val="001D327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F5"/>
    <w:rsid w:val="001D565D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E73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91"/>
    <w:rsid w:val="001E389F"/>
    <w:rsid w:val="001E3A23"/>
    <w:rsid w:val="001E3CCF"/>
    <w:rsid w:val="001E3E24"/>
    <w:rsid w:val="001E3F06"/>
    <w:rsid w:val="001E4120"/>
    <w:rsid w:val="001E42B8"/>
    <w:rsid w:val="001E4925"/>
    <w:rsid w:val="001E4CF5"/>
    <w:rsid w:val="001E4FB9"/>
    <w:rsid w:val="001E51F4"/>
    <w:rsid w:val="001E5303"/>
    <w:rsid w:val="001E5767"/>
    <w:rsid w:val="001E5A96"/>
    <w:rsid w:val="001E5AC3"/>
    <w:rsid w:val="001E5CF5"/>
    <w:rsid w:val="001E5F13"/>
    <w:rsid w:val="001E62D6"/>
    <w:rsid w:val="001E635F"/>
    <w:rsid w:val="001E64F7"/>
    <w:rsid w:val="001E65FD"/>
    <w:rsid w:val="001E6919"/>
    <w:rsid w:val="001E6EE6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E1"/>
    <w:rsid w:val="001F1915"/>
    <w:rsid w:val="001F1EFA"/>
    <w:rsid w:val="001F1F9B"/>
    <w:rsid w:val="001F20B1"/>
    <w:rsid w:val="001F2384"/>
    <w:rsid w:val="001F30D7"/>
    <w:rsid w:val="001F33D2"/>
    <w:rsid w:val="001F373F"/>
    <w:rsid w:val="001F383D"/>
    <w:rsid w:val="001F3B76"/>
    <w:rsid w:val="001F3C23"/>
    <w:rsid w:val="001F3C64"/>
    <w:rsid w:val="001F4350"/>
    <w:rsid w:val="001F4538"/>
    <w:rsid w:val="001F49A0"/>
    <w:rsid w:val="001F4AFD"/>
    <w:rsid w:val="001F4EFE"/>
    <w:rsid w:val="001F4FA0"/>
    <w:rsid w:val="001F51BE"/>
    <w:rsid w:val="001F5279"/>
    <w:rsid w:val="001F527E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7531"/>
    <w:rsid w:val="001F77C1"/>
    <w:rsid w:val="001F7B4C"/>
    <w:rsid w:val="001F7CF4"/>
    <w:rsid w:val="00200199"/>
    <w:rsid w:val="002002F4"/>
    <w:rsid w:val="002004B3"/>
    <w:rsid w:val="0020077B"/>
    <w:rsid w:val="00200906"/>
    <w:rsid w:val="002009F4"/>
    <w:rsid w:val="002011AB"/>
    <w:rsid w:val="00201468"/>
    <w:rsid w:val="00201D4D"/>
    <w:rsid w:val="00201F8D"/>
    <w:rsid w:val="00202193"/>
    <w:rsid w:val="0020228D"/>
    <w:rsid w:val="00202786"/>
    <w:rsid w:val="00202A6D"/>
    <w:rsid w:val="00202CEE"/>
    <w:rsid w:val="00202F5C"/>
    <w:rsid w:val="0020326D"/>
    <w:rsid w:val="00203299"/>
    <w:rsid w:val="002039DC"/>
    <w:rsid w:val="00203D83"/>
    <w:rsid w:val="00203E6C"/>
    <w:rsid w:val="00203FC2"/>
    <w:rsid w:val="0020414B"/>
    <w:rsid w:val="00204173"/>
    <w:rsid w:val="002041A6"/>
    <w:rsid w:val="002041E2"/>
    <w:rsid w:val="0020427A"/>
    <w:rsid w:val="00204785"/>
    <w:rsid w:val="00204BD8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521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87E"/>
    <w:rsid w:val="00207A4E"/>
    <w:rsid w:val="00207AAF"/>
    <w:rsid w:val="00210585"/>
    <w:rsid w:val="002105DB"/>
    <w:rsid w:val="002106C3"/>
    <w:rsid w:val="002107F1"/>
    <w:rsid w:val="002109FE"/>
    <w:rsid w:val="00210A27"/>
    <w:rsid w:val="00210D1E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294"/>
    <w:rsid w:val="00212498"/>
    <w:rsid w:val="00212604"/>
    <w:rsid w:val="00212841"/>
    <w:rsid w:val="0021337B"/>
    <w:rsid w:val="00213579"/>
    <w:rsid w:val="0021374C"/>
    <w:rsid w:val="002138BF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380"/>
    <w:rsid w:val="0021640D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2035"/>
    <w:rsid w:val="00222585"/>
    <w:rsid w:val="002228D4"/>
    <w:rsid w:val="00223089"/>
    <w:rsid w:val="00223C9B"/>
    <w:rsid w:val="00223EF3"/>
    <w:rsid w:val="0022405E"/>
    <w:rsid w:val="0022406D"/>
    <w:rsid w:val="00224161"/>
    <w:rsid w:val="002243D6"/>
    <w:rsid w:val="00224818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641A"/>
    <w:rsid w:val="00226448"/>
    <w:rsid w:val="00226516"/>
    <w:rsid w:val="00226775"/>
    <w:rsid w:val="002268F0"/>
    <w:rsid w:val="0022713C"/>
    <w:rsid w:val="002271E2"/>
    <w:rsid w:val="0022722D"/>
    <w:rsid w:val="00227296"/>
    <w:rsid w:val="00227489"/>
    <w:rsid w:val="00227EE4"/>
    <w:rsid w:val="00227FDE"/>
    <w:rsid w:val="002300E4"/>
    <w:rsid w:val="00230327"/>
    <w:rsid w:val="0023037F"/>
    <w:rsid w:val="00230631"/>
    <w:rsid w:val="00230838"/>
    <w:rsid w:val="00230842"/>
    <w:rsid w:val="00230E6A"/>
    <w:rsid w:val="00230FE5"/>
    <w:rsid w:val="00231468"/>
    <w:rsid w:val="0023148F"/>
    <w:rsid w:val="0023165F"/>
    <w:rsid w:val="0023176D"/>
    <w:rsid w:val="0023192F"/>
    <w:rsid w:val="00231946"/>
    <w:rsid w:val="00231D51"/>
    <w:rsid w:val="00231E4D"/>
    <w:rsid w:val="00231E6E"/>
    <w:rsid w:val="00231ECF"/>
    <w:rsid w:val="00231FCC"/>
    <w:rsid w:val="002320D3"/>
    <w:rsid w:val="0023221B"/>
    <w:rsid w:val="0023254D"/>
    <w:rsid w:val="00232871"/>
    <w:rsid w:val="00232AB7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DE8"/>
    <w:rsid w:val="00235E38"/>
    <w:rsid w:val="00236179"/>
    <w:rsid w:val="00236276"/>
    <w:rsid w:val="0023635D"/>
    <w:rsid w:val="00236360"/>
    <w:rsid w:val="0023660B"/>
    <w:rsid w:val="0023679E"/>
    <w:rsid w:val="002367D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116"/>
    <w:rsid w:val="002401BF"/>
    <w:rsid w:val="00240219"/>
    <w:rsid w:val="00240350"/>
    <w:rsid w:val="00240630"/>
    <w:rsid w:val="00240682"/>
    <w:rsid w:val="00240909"/>
    <w:rsid w:val="0024115F"/>
    <w:rsid w:val="0024121A"/>
    <w:rsid w:val="0024151E"/>
    <w:rsid w:val="00241592"/>
    <w:rsid w:val="00241759"/>
    <w:rsid w:val="0024180C"/>
    <w:rsid w:val="00241AF9"/>
    <w:rsid w:val="00241C7F"/>
    <w:rsid w:val="00241FDF"/>
    <w:rsid w:val="002422A2"/>
    <w:rsid w:val="00242360"/>
    <w:rsid w:val="0024268C"/>
    <w:rsid w:val="00242723"/>
    <w:rsid w:val="00242A34"/>
    <w:rsid w:val="00243D63"/>
    <w:rsid w:val="00244A2D"/>
    <w:rsid w:val="00244D7E"/>
    <w:rsid w:val="00244E71"/>
    <w:rsid w:val="0024503D"/>
    <w:rsid w:val="002454CB"/>
    <w:rsid w:val="00245D03"/>
    <w:rsid w:val="00246436"/>
    <w:rsid w:val="002465E2"/>
    <w:rsid w:val="00246B31"/>
    <w:rsid w:val="00247007"/>
    <w:rsid w:val="0024756C"/>
    <w:rsid w:val="00247598"/>
    <w:rsid w:val="00247BB2"/>
    <w:rsid w:val="00247F0A"/>
    <w:rsid w:val="00250348"/>
    <w:rsid w:val="002504F1"/>
    <w:rsid w:val="002506D4"/>
    <w:rsid w:val="00250A84"/>
    <w:rsid w:val="00250BAB"/>
    <w:rsid w:val="00250BF2"/>
    <w:rsid w:val="00250EED"/>
    <w:rsid w:val="00250FBB"/>
    <w:rsid w:val="00251356"/>
    <w:rsid w:val="002516A3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E41"/>
    <w:rsid w:val="00254D02"/>
    <w:rsid w:val="00254E94"/>
    <w:rsid w:val="00254FCB"/>
    <w:rsid w:val="002550E3"/>
    <w:rsid w:val="00255220"/>
    <w:rsid w:val="00255365"/>
    <w:rsid w:val="0025549B"/>
    <w:rsid w:val="002559E8"/>
    <w:rsid w:val="0025629F"/>
    <w:rsid w:val="00256ADE"/>
    <w:rsid w:val="00256C98"/>
    <w:rsid w:val="00256DCF"/>
    <w:rsid w:val="00256FF2"/>
    <w:rsid w:val="002579EB"/>
    <w:rsid w:val="0026044B"/>
    <w:rsid w:val="00260597"/>
    <w:rsid w:val="0026083C"/>
    <w:rsid w:val="00260887"/>
    <w:rsid w:val="002608B5"/>
    <w:rsid w:val="002609DA"/>
    <w:rsid w:val="00260DE0"/>
    <w:rsid w:val="0026112A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89D"/>
    <w:rsid w:val="00262E22"/>
    <w:rsid w:val="00263664"/>
    <w:rsid w:val="00263948"/>
    <w:rsid w:val="00263BDA"/>
    <w:rsid w:val="00263C86"/>
    <w:rsid w:val="00263DE9"/>
    <w:rsid w:val="0026427C"/>
    <w:rsid w:val="00264761"/>
    <w:rsid w:val="00264A1F"/>
    <w:rsid w:val="00264AAA"/>
    <w:rsid w:val="00264AB8"/>
    <w:rsid w:val="00264DC0"/>
    <w:rsid w:val="00264E07"/>
    <w:rsid w:val="00264FB5"/>
    <w:rsid w:val="00264FEF"/>
    <w:rsid w:val="002652E4"/>
    <w:rsid w:val="0026570D"/>
    <w:rsid w:val="0026577A"/>
    <w:rsid w:val="00265A8B"/>
    <w:rsid w:val="00265D6E"/>
    <w:rsid w:val="00265DD3"/>
    <w:rsid w:val="00265F62"/>
    <w:rsid w:val="002662BC"/>
    <w:rsid w:val="002662C7"/>
    <w:rsid w:val="0026697D"/>
    <w:rsid w:val="002670E2"/>
    <w:rsid w:val="00267932"/>
    <w:rsid w:val="00267975"/>
    <w:rsid w:val="002679DC"/>
    <w:rsid w:val="0027005A"/>
    <w:rsid w:val="00270135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82"/>
    <w:rsid w:val="002728DD"/>
    <w:rsid w:val="00272AD8"/>
    <w:rsid w:val="00272C8A"/>
    <w:rsid w:val="00272FD6"/>
    <w:rsid w:val="0027304B"/>
    <w:rsid w:val="002731CB"/>
    <w:rsid w:val="00273603"/>
    <w:rsid w:val="00273781"/>
    <w:rsid w:val="00273F10"/>
    <w:rsid w:val="00274186"/>
    <w:rsid w:val="00274741"/>
    <w:rsid w:val="00274AAF"/>
    <w:rsid w:val="00274B1C"/>
    <w:rsid w:val="00274CBF"/>
    <w:rsid w:val="00274FE5"/>
    <w:rsid w:val="002757C9"/>
    <w:rsid w:val="002759B5"/>
    <w:rsid w:val="002759C3"/>
    <w:rsid w:val="00275A00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44A"/>
    <w:rsid w:val="0028047C"/>
    <w:rsid w:val="00280641"/>
    <w:rsid w:val="002807B7"/>
    <w:rsid w:val="00280956"/>
    <w:rsid w:val="00280B4D"/>
    <w:rsid w:val="00280C05"/>
    <w:rsid w:val="00280EB9"/>
    <w:rsid w:val="00280EF0"/>
    <w:rsid w:val="00281500"/>
    <w:rsid w:val="002817E1"/>
    <w:rsid w:val="00281CBE"/>
    <w:rsid w:val="00281CD4"/>
    <w:rsid w:val="00281E5D"/>
    <w:rsid w:val="00281E72"/>
    <w:rsid w:val="002822AD"/>
    <w:rsid w:val="00282385"/>
    <w:rsid w:val="002823E9"/>
    <w:rsid w:val="0028246D"/>
    <w:rsid w:val="00282A3C"/>
    <w:rsid w:val="00282D51"/>
    <w:rsid w:val="00282E88"/>
    <w:rsid w:val="002832AF"/>
    <w:rsid w:val="00283556"/>
    <w:rsid w:val="002835EB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52D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81"/>
    <w:rsid w:val="00286FC9"/>
    <w:rsid w:val="00287066"/>
    <w:rsid w:val="00287125"/>
    <w:rsid w:val="00287167"/>
    <w:rsid w:val="0028741A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651"/>
    <w:rsid w:val="002916A9"/>
    <w:rsid w:val="002916FB"/>
    <w:rsid w:val="002917C1"/>
    <w:rsid w:val="00291B5A"/>
    <w:rsid w:val="00291C4B"/>
    <w:rsid w:val="00291C85"/>
    <w:rsid w:val="00291E01"/>
    <w:rsid w:val="00291E29"/>
    <w:rsid w:val="0029226F"/>
    <w:rsid w:val="00292628"/>
    <w:rsid w:val="00292AD0"/>
    <w:rsid w:val="00292B6E"/>
    <w:rsid w:val="00292C05"/>
    <w:rsid w:val="00293010"/>
    <w:rsid w:val="002931E2"/>
    <w:rsid w:val="0029363B"/>
    <w:rsid w:val="00293D7B"/>
    <w:rsid w:val="00293F71"/>
    <w:rsid w:val="0029403C"/>
    <w:rsid w:val="002940D8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235"/>
    <w:rsid w:val="00296299"/>
    <w:rsid w:val="00296890"/>
    <w:rsid w:val="00296C2B"/>
    <w:rsid w:val="00296DE5"/>
    <w:rsid w:val="00296DE7"/>
    <w:rsid w:val="00297551"/>
    <w:rsid w:val="0029775C"/>
    <w:rsid w:val="00297D19"/>
    <w:rsid w:val="002A070B"/>
    <w:rsid w:val="002A08B8"/>
    <w:rsid w:val="002A0970"/>
    <w:rsid w:val="002A0CAC"/>
    <w:rsid w:val="002A0D25"/>
    <w:rsid w:val="002A0DBA"/>
    <w:rsid w:val="002A1040"/>
    <w:rsid w:val="002A1134"/>
    <w:rsid w:val="002A1180"/>
    <w:rsid w:val="002A150A"/>
    <w:rsid w:val="002A16A6"/>
    <w:rsid w:val="002A1987"/>
    <w:rsid w:val="002A1CBA"/>
    <w:rsid w:val="002A1E2B"/>
    <w:rsid w:val="002A1FDB"/>
    <w:rsid w:val="002A26A1"/>
    <w:rsid w:val="002A2709"/>
    <w:rsid w:val="002A2C8F"/>
    <w:rsid w:val="002A3258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A0"/>
    <w:rsid w:val="002A61B2"/>
    <w:rsid w:val="002A6799"/>
    <w:rsid w:val="002A6B97"/>
    <w:rsid w:val="002A6F90"/>
    <w:rsid w:val="002A791C"/>
    <w:rsid w:val="002B0501"/>
    <w:rsid w:val="002B059C"/>
    <w:rsid w:val="002B05EB"/>
    <w:rsid w:val="002B061F"/>
    <w:rsid w:val="002B06E4"/>
    <w:rsid w:val="002B075E"/>
    <w:rsid w:val="002B0A2B"/>
    <w:rsid w:val="002B0AA7"/>
    <w:rsid w:val="002B0DC9"/>
    <w:rsid w:val="002B0EF2"/>
    <w:rsid w:val="002B16BC"/>
    <w:rsid w:val="002B2146"/>
    <w:rsid w:val="002B2FD5"/>
    <w:rsid w:val="002B3026"/>
    <w:rsid w:val="002B32B7"/>
    <w:rsid w:val="002B34FE"/>
    <w:rsid w:val="002B3590"/>
    <w:rsid w:val="002B3DCE"/>
    <w:rsid w:val="002B3E35"/>
    <w:rsid w:val="002B3F2E"/>
    <w:rsid w:val="002B3F8D"/>
    <w:rsid w:val="002B4069"/>
    <w:rsid w:val="002B4274"/>
    <w:rsid w:val="002B43E8"/>
    <w:rsid w:val="002B4663"/>
    <w:rsid w:val="002B476A"/>
    <w:rsid w:val="002B4859"/>
    <w:rsid w:val="002B4960"/>
    <w:rsid w:val="002B5324"/>
    <w:rsid w:val="002B57DE"/>
    <w:rsid w:val="002B5BA2"/>
    <w:rsid w:val="002B605F"/>
    <w:rsid w:val="002B6196"/>
    <w:rsid w:val="002B6275"/>
    <w:rsid w:val="002B6748"/>
    <w:rsid w:val="002B6C28"/>
    <w:rsid w:val="002B7180"/>
    <w:rsid w:val="002B7309"/>
    <w:rsid w:val="002B7940"/>
    <w:rsid w:val="002B7C70"/>
    <w:rsid w:val="002B7E4B"/>
    <w:rsid w:val="002C0144"/>
    <w:rsid w:val="002C05B7"/>
    <w:rsid w:val="002C078A"/>
    <w:rsid w:val="002C090D"/>
    <w:rsid w:val="002C0ABD"/>
    <w:rsid w:val="002C11FE"/>
    <w:rsid w:val="002C126D"/>
    <w:rsid w:val="002C12D6"/>
    <w:rsid w:val="002C1A88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E76"/>
    <w:rsid w:val="002C509D"/>
    <w:rsid w:val="002C5405"/>
    <w:rsid w:val="002C5673"/>
    <w:rsid w:val="002C58DA"/>
    <w:rsid w:val="002C5B4E"/>
    <w:rsid w:val="002C5C94"/>
    <w:rsid w:val="002C5D40"/>
    <w:rsid w:val="002C6239"/>
    <w:rsid w:val="002C6273"/>
    <w:rsid w:val="002C6314"/>
    <w:rsid w:val="002C6D43"/>
    <w:rsid w:val="002C6F15"/>
    <w:rsid w:val="002C6F4A"/>
    <w:rsid w:val="002C70E3"/>
    <w:rsid w:val="002C74F3"/>
    <w:rsid w:val="002C75D6"/>
    <w:rsid w:val="002D094D"/>
    <w:rsid w:val="002D0C3A"/>
    <w:rsid w:val="002D0C4E"/>
    <w:rsid w:val="002D12A4"/>
    <w:rsid w:val="002D137A"/>
    <w:rsid w:val="002D137F"/>
    <w:rsid w:val="002D1506"/>
    <w:rsid w:val="002D1685"/>
    <w:rsid w:val="002D18BC"/>
    <w:rsid w:val="002D18D5"/>
    <w:rsid w:val="002D2070"/>
    <w:rsid w:val="002D2092"/>
    <w:rsid w:val="002D20DB"/>
    <w:rsid w:val="002D227F"/>
    <w:rsid w:val="002D2447"/>
    <w:rsid w:val="002D2F2F"/>
    <w:rsid w:val="002D3034"/>
    <w:rsid w:val="002D31D3"/>
    <w:rsid w:val="002D33EB"/>
    <w:rsid w:val="002D35DE"/>
    <w:rsid w:val="002D377C"/>
    <w:rsid w:val="002D3BCF"/>
    <w:rsid w:val="002D41F1"/>
    <w:rsid w:val="002D49D4"/>
    <w:rsid w:val="002D49FF"/>
    <w:rsid w:val="002D4D8D"/>
    <w:rsid w:val="002D4E9D"/>
    <w:rsid w:val="002D4EAB"/>
    <w:rsid w:val="002D4F55"/>
    <w:rsid w:val="002D5021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BC"/>
    <w:rsid w:val="002E1BD8"/>
    <w:rsid w:val="002E1DD0"/>
    <w:rsid w:val="002E1FD3"/>
    <w:rsid w:val="002E1FED"/>
    <w:rsid w:val="002E20D2"/>
    <w:rsid w:val="002E210A"/>
    <w:rsid w:val="002E243E"/>
    <w:rsid w:val="002E2595"/>
    <w:rsid w:val="002E25B6"/>
    <w:rsid w:val="002E2903"/>
    <w:rsid w:val="002E2A9F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DB4"/>
    <w:rsid w:val="002E3DF1"/>
    <w:rsid w:val="002E4443"/>
    <w:rsid w:val="002E4E7F"/>
    <w:rsid w:val="002E4F2B"/>
    <w:rsid w:val="002E4FEB"/>
    <w:rsid w:val="002E5046"/>
    <w:rsid w:val="002E51FA"/>
    <w:rsid w:val="002E52C1"/>
    <w:rsid w:val="002E59A0"/>
    <w:rsid w:val="002E5A8D"/>
    <w:rsid w:val="002E5C21"/>
    <w:rsid w:val="002E5D5B"/>
    <w:rsid w:val="002E5DE4"/>
    <w:rsid w:val="002E5FB1"/>
    <w:rsid w:val="002E6023"/>
    <w:rsid w:val="002E662D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6D7"/>
    <w:rsid w:val="002F1CC3"/>
    <w:rsid w:val="002F2BA3"/>
    <w:rsid w:val="002F33E0"/>
    <w:rsid w:val="002F34C6"/>
    <w:rsid w:val="002F38BE"/>
    <w:rsid w:val="002F3997"/>
    <w:rsid w:val="002F3BF4"/>
    <w:rsid w:val="002F3EFF"/>
    <w:rsid w:val="002F3FBA"/>
    <w:rsid w:val="002F3FEB"/>
    <w:rsid w:val="002F416A"/>
    <w:rsid w:val="002F42F1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C71"/>
    <w:rsid w:val="002F7EDD"/>
    <w:rsid w:val="00300411"/>
    <w:rsid w:val="00300444"/>
    <w:rsid w:val="00300B55"/>
    <w:rsid w:val="00300DA2"/>
    <w:rsid w:val="00300E00"/>
    <w:rsid w:val="00301042"/>
    <w:rsid w:val="0030159D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EC"/>
    <w:rsid w:val="003030E7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E23"/>
    <w:rsid w:val="0030505E"/>
    <w:rsid w:val="003050E5"/>
    <w:rsid w:val="003056CC"/>
    <w:rsid w:val="00305B9A"/>
    <w:rsid w:val="00305BB9"/>
    <w:rsid w:val="00305D21"/>
    <w:rsid w:val="00305DD2"/>
    <w:rsid w:val="00306406"/>
    <w:rsid w:val="00306663"/>
    <w:rsid w:val="003068FB"/>
    <w:rsid w:val="003070CA"/>
    <w:rsid w:val="00307514"/>
    <w:rsid w:val="00307687"/>
    <w:rsid w:val="003076E6"/>
    <w:rsid w:val="003078E7"/>
    <w:rsid w:val="0030795D"/>
    <w:rsid w:val="00307A51"/>
    <w:rsid w:val="003103C9"/>
    <w:rsid w:val="003104CC"/>
    <w:rsid w:val="00310EDD"/>
    <w:rsid w:val="00311275"/>
    <w:rsid w:val="0031172B"/>
    <w:rsid w:val="00311E31"/>
    <w:rsid w:val="003122E2"/>
    <w:rsid w:val="00312399"/>
    <w:rsid w:val="00312522"/>
    <w:rsid w:val="003126C6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A34"/>
    <w:rsid w:val="0031511B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84F"/>
    <w:rsid w:val="003179B6"/>
    <w:rsid w:val="003179F5"/>
    <w:rsid w:val="00317BD6"/>
    <w:rsid w:val="00317E29"/>
    <w:rsid w:val="00317EBB"/>
    <w:rsid w:val="003200AB"/>
    <w:rsid w:val="00320995"/>
    <w:rsid w:val="00320A84"/>
    <w:rsid w:val="00320CE4"/>
    <w:rsid w:val="00320D27"/>
    <w:rsid w:val="003211F5"/>
    <w:rsid w:val="0032124D"/>
    <w:rsid w:val="003214E3"/>
    <w:rsid w:val="00321768"/>
    <w:rsid w:val="003217CC"/>
    <w:rsid w:val="003217D0"/>
    <w:rsid w:val="0032186C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85"/>
    <w:rsid w:val="00323E3E"/>
    <w:rsid w:val="00323FF0"/>
    <w:rsid w:val="00324571"/>
    <w:rsid w:val="00324626"/>
    <w:rsid w:val="003246CE"/>
    <w:rsid w:val="0032476A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D01"/>
    <w:rsid w:val="00326D33"/>
    <w:rsid w:val="00326D7E"/>
    <w:rsid w:val="00326FCC"/>
    <w:rsid w:val="00327049"/>
    <w:rsid w:val="0032706B"/>
    <w:rsid w:val="00327397"/>
    <w:rsid w:val="00327665"/>
    <w:rsid w:val="00327AC8"/>
    <w:rsid w:val="00327FA8"/>
    <w:rsid w:val="00330216"/>
    <w:rsid w:val="0033021E"/>
    <w:rsid w:val="0033047F"/>
    <w:rsid w:val="0033048C"/>
    <w:rsid w:val="00330C1B"/>
    <w:rsid w:val="00330DD6"/>
    <w:rsid w:val="00330E58"/>
    <w:rsid w:val="0033121E"/>
    <w:rsid w:val="003313D6"/>
    <w:rsid w:val="00331460"/>
    <w:rsid w:val="00331618"/>
    <w:rsid w:val="00331741"/>
    <w:rsid w:val="003317E4"/>
    <w:rsid w:val="0033195E"/>
    <w:rsid w:val="00331A29"/>
    <w:rsid w:val="00331DAD"/>
    <w:rsid w:val="00331E79"/>
    <w:rsid w:val="003325B7"/>
    <w:rsid w:val="00332838"/>
    <w:rsid w:val="0033324F"/>
    <w:rsid w:val="003334D8"/>
    <w:rsid w:val="003336EF"/>
    <w:rsid w:val="00333793"/>
    <w:rsid w:val="00333B67"/>
    <w:rsid w:val="00333E1B"/>
    <w:rsid w:val="003341C7"/>
    <w:rsid w:val="00334553"/>
    <w:rsid w:val="0033477A"/>
    <w:rsid w:val="0033484E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6470"/>
    <w:rsid w:val="00336600"/>
    <w:rsid w:val="003368C3"/>
    <w:rsid w:val="00336C97"/>
    <w:rsid w:val="00337286"/>
    <w:rsid w:val="0033730F"/>
    <w:rsid w:val="0033740E"/>
    <w:rsid w:val="00337560"/>
    <w:rsid w:val="0033759F"/>
    <w:rsid w:val="0033787E"/>
    <w:rsid w:val="00337968"/>
    <w:rsid w:val="00337B63"/>
    <w:rsid w:val="00337D49"/>
    <w:rsid w:val="00337D64"/>
    <w:rsid w:val="00337D65"/>
    <w:rsid w:val="00337DB4"/>
    <w:rsid w:val="0034060D"/>
    <w:rsid w:val="00340D18"/>
    <w:rsid w:val="00340EC6"/>
    <w:rsid w:val="00340F85"/>
    <w:rsid w:val="003411EE"/>
    <w:rsid w:val="003417BC"/>
    <w:rsid w:val="00341CC8"/>
    <w:rsid w:val="00341DC7"/>
    <w:rsid w:val="00341DCA"/>
    <w:rsid w:val="00342097"/>
    <w:rsid w:val="003421B7"/>
    <w:rsid w:val="003424A7"/>
    <w:rsid w:val="003425E8"/>
    <w:rsid w:val="00342C2B"/>
    <w:rsid w:val="00342CC2"/>
    <w:rsid w:val="00342F01"/>
    <w:rsid w:val="00343108"/>
    <w:rsid w:val="0034319D"/>
    <w:rsid w:val="00343993"/>
    <w:rsid w:val="00343DC7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71DD"/>
    <w:rsid w:val="00347566"/>
    <w:rsid w:val="003476C6"/>
    <w:rsid w:val="00347BDA"/>
    <w:rsid w:val="00350819"/>
    <w:rsid w:val="00350D99"/>
    <w:rsid w:val="0035133F"/>
    <w:rsid w:val="0035149F"/>
    <w:rsid w:val="003514DD"/>
    <w:rsid w:val="0035222D"/>
    <w:rsid w:val="00352374"/>
    <w:rsid w:val="00352381"/>
    <w:rsid w:val="0035257F"/>
    <w:rsid w:val="00352A0D"/>
    <w:rsid w:val="00352A37"/>
    <w:rsid w:val="00352A68"/>
    <w:rsid w:val="00352C13"/>
    <w:rsid w:val="00352ED2"/>
    <w:rsid w:val="0035355E"/>
    <w:rsid w:val="003535A4"/>
    <w:rsid w:val="0035370A"/>
    <w:rsid w:val="00353758"/>
    <w:rsid w:val="003538C4"/>
    <w:rsid w:val="00353ED8"/>
    <w:rsid w:val="00353F7A"/>
    <w:rsid w:val="00354D87"/>
    <w:rsid w:val="00354FBE"/>
    <w:rsid w:val="003553BA"/>
    <w:rsid w:val="0035565C"/>
    <w:rsid w:val="00355956"/>
    <w:rsid w:val="00355B14"/>
    <w:rsid w:val="00355B4C"/>
    <w:rsid w:val="00355DBD"/>
    <w:rsid w:val="00355E27"/>
    <w:rsid w:val="00355E44"/>
    <w:rsid w:val="00356164"/>
    <w:rsid w:val="003568B6"/>
    <w:rsid w:val="003568FC"/>
    <w:rsid w:val="00356BB4"/>
    <w:rsid w:val="00356DA2"/>
    <w:rsid w:val="00356E4F"/>
    <w:rsid w:val="00356EE0"/>
    <w:rsid w:val="00356F31"/>
    <w:rsid w:val="00357B0B"/>
    <w:rsid w:val="00357BB5"/>
    <w:rsid w:val="00357E9D"/>
    <w:rsid w:val="0036008A"/>
    <w:rsid w:val="003602FD"/>
    <w:rsid w:val="00360529"/>
    <w:rsid w:val="0036052B"/>
    <w:rsid w:val="00360556"/>
    <w:rsid w:val="003606A5"/>
    <w:rsid w:val="003608E6"/>
    <w:rsid w:val="00360962"/>
    <w:rsid w:val="00360B12"/>
    <w:rsid w:val="00360D43"/>
    <w:rsid w:val="00361421"/>
    <w:rsid w:val="0036146B"/>
    <w:rsid w:val="00361487"/>
    <w:rsid w:val="00361697"/>
    <w:rsid w:val="003618DC"/>
    <w:rsid w:val="0036205A"/>
    <w:rsid w:val="00362132"/>
    <w:rsid w:val="003625BA"/>
    <w:rsid w:val="0036270C"/>
    <w:rsid w:val="00362819"/>
    <w:rsid w:val="00362910"/>
    <w:rsid w:val="00362C50"/>
    <w:rsid w:val="00362EDE"/>
    <w:rsid w:val="003630F7"/>
    <w:rsid w:val="003632DF"/>
    <w:rsid w:val="00363704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7AF"/>
    <w:rsid w:val="00365CCD"/>
    <w:rsid w:val="00365CE1"/>
    <w:rsid w:val="00366109"/>
    <w:rsid w:val="0036649A"/>
    <w:rsid w:val="003664FB"/>
    <w:rsid w:val="0036680D"/>
    <w:rsid w:val="003668B6"/>
    <w:rsid w:val="003669E1"/>
    <w:rsid w:val="003670CD"/>
    <w:rsid w:val="00367402"/>
    <w:rsid w:val="00367911"/>
    <w:rsid w:val="0036799F"/>
    <w:rsid w:val="00367B2B"/>
    <w:rsid w:val="00367C22"/>
    <w:rsid w:val="00367D2A"/>
    <w:rsid w:val="00367D81"/>
    <w:rsid w:val="0037019D"/>
    <w:rsid w:val="003702A4"/>
    <w:rsid w:val="00370451"/>
    <w:rsid w:val="00370845"/>
    <w:rsid w:val="003708E2"/>
    <w:rsid w:val="00370EE2"/>
    <w:rsid w:val="00371955"/>
    <w:rsid w:val="003719EE"/>
    <w:rsid w:val="0037253C"/>
    <w:rsid w:val="003725F1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E33"/>
    <w:rsid w:val="00373F76"/>
    <w:rsid w:val="00374518"/>
    <w:rsid w:val="00374C71"/>
    <w:rsid w:val="00374D3B"/>
    <w:rsid w:val="00374E16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8DB"/>
    <w:rsid w:val="0037715E"/>
    <w:rsid w:val="0037716C"/>
    <w:rsid w:val="003776A6"/>
    <w:rsid w:val="00377D14"/>
    <w:rsid w:val="00377DE9"/>
    <w:rsid w:val="003800EB"/>
    <w:rsid w:val="0038027B"/>
    <w:rsid w:val="003806B1"/>
    <w:rsid w:val="00380A7A"/>
    <w:rsid w:val="00380F71"/>
    <w:rsid w:val="0038120F"/>
    <w:rsid w:val="00381436"/>
    <w:rsid w:val="00381B65"/>
    <w:rsid w:val="00381B6E"/>
    <w:rsid w:val="00382331"/>
    <w:rsid w:val="00382C22"/>
    <w:rsid w:val="00382CED"/>
    <w:rsid w:val="00382F0C"/>
    <w:rsid w:val="00382F27"/>
    <w:rsid w:val="00383194"/>
    <w:rsid w:val="003836CE"/>
    <w:rsid w:val="00383996"/>
    <w:rsid w:val="00383F4F"/>
    <w:rsid w:val="003842D7"/>
    <w:rsid w:val="0038466E"/>
    <w:rsid w:val="00384EA1"/>
    <w:rsid w:val="00384F47"/>
    <w:rsid w:val="003851F1"/>
    <w:rsid w:val="003852C4"/>
    <w:rsid w:val="003855AC"/>
    <w:rsid w:val="00385699"/>
    <w:rsid w:val="003857D5"/>
    <w:rsid w:val="00385B4C"/>
    <w:rsid w:val="00385D06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E5B"/>
    <w:rsid w:val="003900C7"/>
    <w:rsid w:val="003903EE"/>
    <w:rsid w:val="00390909"/>
    <w:rsid w:val="0039092C"/>
    <w:rsid w:val="0039100D"/>
    <w:rsid w:val="0039129A"/>
    <w:rsid w:val="0039133A"/>
    <w:rsid w:val="00391556"/>
    <w:rsid w:val="00391680"/>
    <w:rsid w:val="00391832"/>
    <w:rsid w:val="00391940"/>
    <w:rsid w:val="003920FA"/>
    <w:rsid w:val="00392810"/>
    <w:rsid w:val="003928ED"/>
    <w:rsid w:val="00392A90"/>
    <w:rsid w:val="00392B8E"/>
    <w:rsid w:val="00392E81"/>
    <w:rsid w:val="00393306"/>
    <w:rsid w:val="003933F7"/>
    <w:rsid w:val="00393A7B"/>
    <w:rsid w:val="00393AD5"/>
    <w:rsid w:val="0039405C"/>
    <w:rsid w:val="00394285"/>
    <w:rsid w:val="003946D9"/>
    <w:rsid w:val="003947DE"/>
    <w:rsid w:val="00394991"/>
    <w:rsid w:val="00394B8B"/>
    <w:rsid w:val="00394C58"/>
    <w:rsid w:val="00395053"/>
    <w:rsid w:val="00395B47"/>
    <w:rsid w:val="00395EEE"/>
    <w:rsid w:val="0039684A"/>
    <w:rsid w:val="00396D08"/>
    <w:rsid w:val="00396D9F"/>
    <w:rsid w:val="00397224"/>
    <w:rsid w:val="00397619"/>
    <w:rsid w:val="003977C3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21A8"/>
    <w:rsid w:val="003A23AE"/>
    <w:rsid w:val="003A2785"/>
    <w:rsid w:val="003A28AA"/>
    <w:rsid w:val="003A2BDC"/>
    <w:rsid w:val="003A2C94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528"/>
    <w:rsid w:val="003A49A8"/>
    <w:rsid w:val="003A4A80"/>
    <w:rsid w:val="003A4ADF"/>
    <w:rsid w:val="003A4C1C"/>
    <w:rsid w:val="003A4DE4"/>
    <w:rsid w:val="003A509E"/>
    <w:rsid w:val="003A50FD"/>
    <w:rsid w:val="003A526B"/>
    <w:rsid w:val="003A547D"/>
    <w:rsid w:val="003A5800"/>
    <w:rsid w:val="003A5958"/>
    <w:rsid w:val="003A5AFA"/>
    <w:rsid w:val="003A5FA1"/>
    <w:rsid w:val="003A6054"/>
    <w:rsid w:val="003A6187"/>
    <w:rsid w:val="003A6249"/>
    <w:rsid w:val="003A66A1"/>
    <w:rsid w:val="003A6F27"/>
    <w:rsid w:val="003A7283"/>
    <w:rsid w:val="003A7DD0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3CE"/>
    <w:rsid w:val="003B173D"/>
    <w:rsid w:val="003B1C0F"/>
    <w:rsid w:val="003B1CB8"/>
    <w:rsid w:val="003B1D9E"/>
    <w:rsid w:val="003B20E0"/>
    <w:rsid w:val="003B2258"/>
    <w:rsid w:val="003B22F4"/>
    <w:rsid w:val="003B2310"/>
    <w:rsid w:val="003B2345"/>
    <w:rsid w:val="003B2A3A"/>
    <w:rsid w:val="003B2D4F"/>
    <w:rsid w:val="003B2F02"/>
    <w:rsid w:val="003B3590"/>
    <w:rsid w:val="003B38A0"/>
    <w:rsid w:val="003B3C3E"/>
    <w:rsid w:val="003B4266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6F6"/>
    <w:rsid w:val="003C6782"/>
    <w:rsid w:val="003C67E9"/>
    <w:rsid w:val="003C702B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AD8"/>
    <w:rsid w:val="003D1B79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498"/>
    <w:rsid w:val="003D352D"/>
    <w:rsid w:val="003D3A6A"/>
    <w:rsid w:val="003D3D42"/>
    <w:rsid w:val="003D40EE"/>
    <w:rsid w:val="003D41E7"/>
    <w:rsid w:val="003D4239"/>
    <w:rsid w:val="003D4BB7"/>
    <w:rsid w:val="003D4FF7"/>
    <w:rsid w:val="003D5280"/>
    <w:rsid w:val="003D5518"/>
    <w:rsid w:val="003D5521"/>
    <w:rsid w:val="003D58D9"/>
    <w:rsid w:val="003D5A6E"/>
    <w:rsid w:val="003D5CF3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74F"/>
    <w:rsid w:val="003D7879"/>
    <w:rsid w:val="003D787E"/>
    <w:rsid w:val="003D7918"/>
    <w:rsid w:val="003E03D0"/>
    <w:rsid w:val="003E0957"/>
    <w:rsid w:val="003E0B4D"/>
    <w:rsid w:val="003E0BEA"/>
    <w:rsid w:val="003E0D60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31E6"/>
    <w:rsid w:val="003E38AD"/>
    <w:rsid w:val="003E38B6"/>
    <w:rsid w:val="003E39AB"/>
    <w:rsid w:val="003E3A3C"/>
    <w:rsid w:val="003E3D3B"/>
    <w:rsid w:val="003E4617"/>
    <w:rsid w:val="003E494C"/>
    <w:rsid w:val="003E4EE5"/>
    <w:rsid w:val="003E50A9"/>
    <w:rsid w:val="003E5278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50"/>
    <w:rsid w:val="003E6E23"/>
    <w:rsid w:val="003E6F61"/>
    <w:rsid w:val="003E70A5"/>
    <w:rsid w:val="003E736A"/>
    <w:rsid w:val="003E7557"/>
    <w:rsid w:val="003E7726"/>
    <w:rsid w:val="003E7CBB"/>
    <w:rsid w:val="003E7E69"/>
    <w:rsid w:val="003E7E76"/>
    <w:rsid w:val="003F04B3"/>
    <w:rsid w:val="003F0B02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9C5"/>
    <w:rsid w:val="003F4B0C"/>
    <w:rsid w:val="003F50A7"/>
    <w:rsid w:val="003F5CF6"/>
    <w:rsid w:val="003F5E82"/>
    <w:rsid w:val="003F604E"/>
    <w:rsid w:val="003F628C"/>
    <w:rsid w:val="003F6420"/>
    <w:rsid w:val="003F65F4"/>
    <w:rsid w:val="003F6802"/>
    <w:rsid w:val="003F69D9"/>
    <w:rsid w:val="003F6B09"/>
    <w:rsid w:val="003F6CE0"/>
    <w:rsid w:val="003F6D46"/>
    <w:rsid w:val="003F6E4F"/>
    <w:rsid w:val="003F6F37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BB0"/>
    <w:rsid w:val="004016D7"/>
    <w:rsid w:val="00401863"/>
    <w:rsid w:val="0040187E"/>
    <w:rsid w:val="00401AC8"/>
    <w:rsid w:val="00401B55"/>
    <w:rsid w:val="0040203B"/>
    <w:rsid w:val="0040247D"/>
    <w:rsid w:val="004026AF"/>
    <w:rsid w:val="004026C7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E2D"/>
    <w:rsid w:val="00403F1A"/>
    <w:rsid w:val="0040411F"/>
    <w:rsid w:val="00404178"/>
    <w:rsid w:val="004041DB"/>
    <w:rsid w:val="004042FF"/>
    <w:rsid w:val="00404798"/>
    <w:rsid w:val="00404871"/>
    <w:rsid w:val="00404CA3"/>
    <w:rsid w:val="00405193"/>
    <w:rsid w:val="00405618"/>
    <w:rsid w:val="0040576F"/>
    <w:rsid w:val="004059CB"/>
    <w:rsid w:val="004063AD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EAE"/>
    <w:rsid w:val="004101DD"/>
    <w:rsid w:val="00410440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734"/>
    <w:rsid w:val="00411D1A"/>
    <w:rsid w:val="00411E93"/>
    <w:rsid w:val="0041241B"/>
    <w:rsid w:val="00412F18"/>
    <w:rsid w:val="00413385"/>
    <w:rsid w:val="00413C4E"/>
    <w:rsid w:val="00413C82"/>
    <w:rsid w:val="00413DB8"/>
    <w:rsid w:val="00414053"/>
    <w:rsid w:val="00414344"/>
    <w:rsid w:val="0041477D"/>
    <w:rsid w:val="00414A46"/>
    <w:rsid w:val="00414F93"/>
    <w:rsid w:val="00415063"/>
    <w:rsid w:val="00415075"/>
    <w:rsid w:val="00415754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E6A"/>
    <w:rsid w:val="0041735F"/>
    <w:rsid w:val="00417490"/>
    <w:rsid w:val="00417576"/>
    <w:rsid w:val="00417F46"/>
    <w:rsid w:val="004200DF"/>
    <w:rsid w:val="004200F5"/>
    <w:rsid w:val="004201CB"/>
    <w:rsid w:val="0042058F"/>
    <w:rsid w:val="004209F8"/>
    <w:rsid w:val="00420E9F"/>
    <w:rsid w:val="00420ECF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BF8"/>
    <w:rsid w:val="00423F16"/>
    <w:rsid w:val="00424068"/>
    <w:rsid w:val="0042451D"/>
    <w:rsid w:val="0042459E"/>
    <w:rsid w:val="004246F9"/>
    <w:rsid w:val="00425009"/>
    <w:rsid w:val="004252ED"/>
    <w:rsid w:val="00425526"/>
    <w:rsid w:val="00425965"/>
    <w:rsid w:val="00425BD8"/>
    <w:rsid w:val="00425E66"/>
    <w:rsid w:val="00425E8C"/>
    <w:rsid w:val="004264ED"/>
    <w:rsid w:val="004267D1"/>
    <w:rsid w:val="0042700C"/>
    <w:rsid w:val="004270B8"/>
    <w:rsid w:val="0042726C"/>
    <w:rsid w:val="004272B0"/>
    <w:rsid w:val="004273EE"/>
    <w:rsid w:val="0042775E"/>
    <w:rsid w:val="00427BE9"/>
    <w:rsid w:val="00427FDF"/>
    <w:rsid w:val="004302E1"/>
    <w:rsid w:val="004305A9"/>
    <w:rsid w:val="004306FE"/>
    <w:rsid w:val="004307C9"/>
    <w:rsid w:val="00430A3F"/>
    <w:rsid w:val="00430AF8"/>
    <w:rsid w:val="00431939"/>
    <w:rsid w:val="004319D7"/>
    <w:rsid w:val="00431A57"/>
    <w:rsid w:val="00431CA5"/>
    <w:rsid w:val="00431D68"/>
    <w:rsid w:val="00431DBE"/>
    <w:rsid w:val="00432084"/>
    <w:rsid w:val="00432280"/>
    <w:rsid w:val="00432463"/>
    <w:rsid w:val="00432AAE"/>
    <w:rsid w:val="00432BF6"/>
    <w:rsid w:val="00432CC2"/>
    <w:rsid w:val="00432FBF"/>
    <w:rsid w:val="00433096"/>
    <w:rsid w:val="00433470"/>
    <w:rsid w:val="004342BB"/>
    <w:rsid w:val="004347B2"/>
    <w:rsid w:val="0043481F"/>
    <w:rsid w:val="004351DF"/>
    <w:rsid w:val="0043525B"/>
    <w:rsid w:val="00435488"/>
    <w:rsid w:val="00435C1E"/>
    <w:rsid w:val="00435E90"/>
    <w:rsid w:val="00435EB8"/>
    <w:rsid w:val="00436023"/>
    <w:rsid w:val="004363D6"/>
    <w:rsid w:val="00436614"/>
    <w:rsid w:val="00436C89"/>
    <w:rsid w:val="00437556"/>
    <w:rsid w:val="00437B14"/>
    <w:rsid w:val="00437C66"/>
    <w:rsid w:val="00437E16"/>
    <w:rsid w:val="00440061"/>
    <w:rsid w:val="004404E5"/>
    <w:rsid w:val="0044059F"/>
    <w:rsid w:val="00440CF7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F78"/>
    <w:rsid w:val="00444016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81F"/>
    <w:rsid w:val="00446630"/>
    <w:rsid w:val="004467A6"/>
    <w:rsid w:val="0044695D"/>
    <w:rsid w:val="00446A0C"/>
    <w:rsid w:val="00446AA5"/>
    <w:rsid w:val="00446AE3"/>
    <w:rsid w:val="00446C6C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46E"/>
    <w:rsid w:val="00450894"/>
    <w:rsid w:val="00450B61"/>
    <w:rsid w:val="00451275"/>
    <w:rsid w:val="0045184D"/>
    <w:rsid w:val="004519D9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7F9"/>
    <w:rsid w:val="00453DCA"/>
    <w:rsid w:val="004540E4"/>
    <w:rsid w:val="00454276"/>
    <w:rsid w:val="004545D1"/>
    <w:rsid w:val="004549FA"/>
    <w:rsid w:val="00454F14"/>
    <w:rsid w:val="0045524D"/>
    <w:rsid w:val="00455344"/>
    <w:rsid w:val="004553A6"/>
    <w:rsid w:val="004556C7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7494"/>
    <w:rsid w:val="0045760E"/>
    <w:rsid w:val="00457799"/>
    <w:rsid w:val="00457AC4"/>
    <w:rsid w:val="00457C1A"/>
    <w:rsid w:val="00457C46"/>
    <w:rsid w:val="00457CF0"/>
    <w:rsid w:val="00457EA8"/>
    <w:rsid w:val="00457EF8"/>
    <w:rsid w:val="00460066"/>
    <w:rsid w:val="004605DB"/>
    <w:rsid w:val="004610B4"/>
    <w:rsid w:val="00461172"/>
    <w:rsid w:val="00461274"/>
    <w:rsid w:val="00461289"/>
    <w:rsid w:val="00461337"/>
    <w:rsid w:val="00461388"/>
    <w:rsid w:val="004614F2"/>
    <w:rsid w:val="00461CCA"/>
    <w:rsid w:val="00462063"/>
    <w:rsid w:val="00462092"/>
    <w:rsid w:val="00462154"/>
    <w:rsid w:val="0046275B"/>
    <w:rsid w:val="004627CD"/>
    <w:rsid w:val="00462D3E"/>
    <w:rsid w:val="00462DF6"/>
    <w:rsid w:val="004638B6"/>
    <w:rsid w:val="004639DD"/>
    <w:rsid w:val="00463D6C"/>
    <w:rsid w:val="0046419D"/>
    <w:rsid w:val="00464677"/>
    <w:rsid w:val="00464B0E"/>
    <w:rsid w:val="00464B1C"/>
    <w:rsid w:val="00464CBC"/>
    <w:rsid w:val="004651B5"/>
    <w:rsid w:val="004655DD"/>
    <w:rsid w:val="00465710"/>
    <w:rsid w:val="00465777"/>
    <w:rsid w:val="00465948"/>
    <w:rsid w:val="00465C88"/>
    <w:rsid w:val="00465D58"/>
    <w:rsid w:val="00466087"/>
    <w:rsid w:val="0046658D"/>
    <w:rsid w:val="0046659A"/>
    <w:rsid w:val="004666A9"/>
    <w:rsid w:val="0046677D"/>
    <w:rsid w:val="00466828"/>
    <w:rsid w:val="004668A5"/>
    <w:rsid w:val="00466E93"/>
    <w:rsid w:val="00467153"/>
    <w:rsid w:val="004673EC"/>
    <w:rsid w:val="00467425"/>
    <w:rsid w:val="00467464"/>
    <w:rsid w:val="004678D3"/>
    <w:rsid w:val="00467A17"/>
    <w:rsid w:val="00467A52"/>
    <w:rsid w:val="00467C46"/>
    <w:rsid w:val="00467F0E"/>
    <w:rsid w:val="00467FBD"/>
    <w:rsid w:val="004701FF"/>
    <w:rsid w:val="004702F9"/>
    <w:rsid w:val="004705A3"/>
    <w:rsid w:val="004708ED"/>
    <w:rsid w:val="004709BD"/>
    <w:rsid w:val="00470B24"/>
    <w:rsid w:val="00470CAC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F1C"/>
    <w:rsid w:val="004741C7"/>
    <w:rsid w:val="00474423"/>
    <w:rsid w:val="00474477"/>
    <w:rsid w:val="00474685"/>
    <w:rsid w:val="004746BD"/>
    <w:rsid w:val="00474849"/>
    <w:rsid w:val="0047531E"/>
    <w:rsid w:val="004754EE"/>
    <w:rsid w:val="00475611"/>
    <w:rsid w:val="0047587C"/>
    <w:rsid w:val="00475936"/>
    <w:rsid w:val="0047597C"/>
    <w:rsid w:val="00475A50"/>
    <w:rsid w:val="00475DBC"/>
    <w:rsid w:val="00476333"/>
    <w:rsid w:val="00476632"/>
    <w:rsid w:val="00476843"/>
    <w:rsid w:val="00476A7E"/>
    <w:rsid w:val="00476EEA"/>
    <w:rsid w:val="00477043"/>
    <w:rsid w:val="0047724B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C8B"/>
    <w:rsid w:val="00481DC7"/>
    <w:rsid w:val="00482576"/>
    <w:rsid w:val="00482DA5"/>
    <w:rsid w:val="00482DE2"/>
    <w:rsid w:val="00482F99"/>
    <w:rsid w:val="004830B7"/>
    <w:rsid w:val="00483253"/>
    <w:rsid w:val="004832DA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6B9"/>
    <w:rsid w:val="004848A0"/>
    <w:rsid w:val="00484A68"/>
    <w:rsid w:val="0048507E"/>
    <w:rsid w:val="0048511F"/>
    <w:rsid w:val="004852ED"/>
    <w:rsid w:val="004858DA"/>
    <w:rsid w:val="00485F04"/>
    <w:rsid w:val="00486549"/>
    <w:rsid w:val="00486885"/>
    <w:rsid w:val="004868F3"/>
    <w:rsid w:val="00486ADB"/>
    <w:rsid w:val="004874B7"/>
    <w:rsid w:val="00487519"/>
    <w:rsid w:val="00487761"/>
    <w:rsid w:val="00487B9E"/>
    <w:rsid w:val="00487CD3"/>
    <w:rsid w:val="00487F72"/>
    <w:rsid w:val="004900F3"/>
    <w:rsid w:val="004905C0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5E"/>
    <w:rsid w:val="00497272"/>
    <w:rsid w:val="00497462"/>
    <w:rsid w:val="00497910"/>
    <w:rsid w:val="00497F0A"/>
    <w:rsid w:val="004A03C5"/>
    <w:rsid w:val="004A06D9"/>
    <w:rsid w:val="004A083E"/>
    <w:rsid w:val="004A0EE5"/>
    <w:rsid w:val="004A0FE0"/>
    <w:rsid w:val="004A192B"/>
    <w:rsid w:val="004A1DE3"/>
    <w:rsid w:val="004A1F9E"/>
    <w:rsid w:val="004A1FD2"/>
    <w:rsid w:val="004A26CD"/>
    <w:rsid w:val="004A29D2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BC0"/>
    <w:rsid w:val="004A51BE"/>
    <w:rsid w:val="004A52D1"/>
    <w:rsid w:val="004A5447"/>
    <w:rsid w:val="004A55CA"/>
    <w:rsid w:val="004A59D5"/>
    <w:rsid w:val="004A5AFD"/>
    <w:rsid w:val="004A5CF6"/>
    <w:rsid w:val="004A5E9F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A5D"/>
    <w:rsid w:val="004A7C25"/>
    <w:rsid w:val="004A7C47"/>
    <w:rsid w:val="004B003E"/>
    <w:rsid w:val="004B0167"/>
    <w:rsid w:val="004B0665"/>
    <w:rsid w:val="004B06CF"/>
    <w:rsid w:val="004B084D"/>
    <w:rsid w:val="004B0976"/>
    <w:rsid w:val="004B1157"/>
    <w:rsid w:val="004B1648"/>
    <w:rsid w:val="004B18AD"/>
    <w:rsid w:val="004B192D"/>
    <w:rsid w:val="004B19A5"/>
    <w:rsid w:val="004B19CA"/>
    <w:rsid w:val="004B2462"/>
    <w:rsid w:val="004B24AA"/>
    <w:rsid w:val="004B2E92"/>
    <w:rsid w:val="004B3326"/>
    <w:rsid w:val="004B354E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B0"/>
    <w:rsid w:val="004B5AA7"/>
    <w:rsid w:val="004B5C3A"/>
    <w:rsid w:val="004B5CA6"/>
    <w:rsid w:val="004B60C5"/>
    <w:rsid w:val="004B62B7"/>
    <w:rsid w:val="004B6701"/>
    <w:rsid w:val="004B69AF"/>
    <w:rsid w:val="004B6DDC"/>
    <w:rsid w:val="004B6DFC"/>
    <w:rsid w:val="004B6EA1"/>
    <w:rsid w:val="004B6FDA"/>
    <w:rsid w:val="004B7523"/>
    <w:rsid w:val="004B7577"/>
    <w:rsid w:val="004B770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545"/>
    <w:rsid w:val="004C15BF"/>
    <w:rsid w:val="004C161B"/>
    <w:rsid w:val="004C17E1"/>
    <w:rsid w:val="004C1A64"/>
    <w:rsid w:val="004C1CA7"/>
    <w:rsid w:val="004C1DD7"/>
    <w:rsid w:val="004C233A"/>
    <w:rsid w:val="004C24FA"/>
    <w:rsid w:val="004C25B5"/>
    <w:rsid w:val="004C264E"/>
    <w:rsid w:val="004C26BF"/>
    <w:rsid w:val="004C2778"/>
    <w:rsid w:val="004C2882"/>
    <w:rsid w:val="004C2DE2"/>
    <w:rsid w:val="004C381F"/>
    <w:rsid w:val="004C3BC7"/>
    <w:rsid w:val="004C41A3"/>
    <w:rsid w:val="004C4208"/>
    <w:rsid w:val="004C435D"/>
    <w:rsid w:val="004C43DE"/>
    <w:rsid w:val="004C4B27"/>
    <w:rsid w:val="004C4B60"/>
    <w:rsid w:val="004C4CE9"/>
    <w:rsid w:val="004C4FEA"/>
    <w:rsid w:val="004C509C"/>
    <w:rsid w:val="004C50BD"/>
    <w:rsid w:val="004C5485"/>
    <w:rsid w:val="004C548A"/>
    <w:rsid w:val="004C575F"/>
    <w:rsid w:val="004C57A6"/>
    <w:rsid w:val="004C5A1F"/>
    <w:rsid w:val="004C5D17"/>
    <w:rsid w:val="004C5E3D"/>
    <w:rsid w:val="004C5FD6"/>
    <w:rsid w:val="004C6765"/>
    <w:rsid w:val="004C6F60"/>
    <w:rsid w:val="004C7008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488"/>
    <w:rsid w:val="004D1996"/>
    <w:rsid w:val="004D19FE"/>
    <w:rsid w:val="004D1EC4"/>
    <w:rsid w:val="004D1EDB"/>
    <w:rsid w:val="004D2342"/>
    <w:rsid w:val="004D2439"/>
    <w:rsid w:val="004D25B8"/>
    <w:rsid w:val="004D26AB"/>
    <w:rsid w:val="004D29C6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A20"/>
    <w:rsid w:val="004D6A7D"/>
    <w:rsid w:val="004D6BD3"/>
    <w:rsid w:val="004D6D23"/>
    <w:rsid w:val="004D6E4A"/>
    <w:rsid w:val="004D71AA"/>
    <w:rsid w:val="004D75F4"/>
    <w:rsid w:val="004D77A7"/>
    <w:rsid w:val="004D77F7"/>
    <w:rsid w:val="004E011C"/>
    <w:rsid w:val="004E02D9"/>
    <w:rsid w:val="004E04B4"/>
    <w:rsid w:val="004E0E91"/>
    <w:rsid w:val="004E12F6"/>
    <w:rsid w:val="004E1543"/>
    <w:rsid w:val="004E157E"/>
    <w:rsid w:val="004E16E2"/>
    <w:rsid w:val="004E17BA"/>
    <w:rsid w:val="004E18FC"/>
    <w:rsid w:val="004E1975"/>
    <w:rsid w:val="004E1B86"/>
    <w:rsid w:val="004E1CA2"/>
    <w:rsid w:val="004E1EF3"/>
    <w:rsid w:val="004E1F66"/>
    <w:rsid w:val="004E21B4"/>
    <w:rsid w:val="004E26F7"/>
    <w:rsid w:val="004E29B7"/>
    <w:rsid w:val="004E2BD3"/>
    <w:rsid w:val="004E2C8C"/>
    <w:rsid w:val="004E304E"/>
    <w:rsid w:val="004E34E9"/>
    <w:rsid w:val="004E3750"/>
    <w:rsid w:val="004E388E"/>
    <w:rsid w:val="004E3D15"/>
    <w:rsid w:val="004E4569"/>
    <w:rsid w:val="004E45E3"/>
    <w:rsid w:val="004E463D"/>
    <w:rsid w:val="004E48F1"/>
    <w:rsid w:val="004E4ADD"/>
    <w:rsid w:val="004E4DAA"/>
    <w:rsid w:val="004E52C8"/>
    <w:rsid w:val="004E54C6"/>
    <w:rsid w:val="004E54DB"/>
    <w:rsid w:val="004E56AA"/>
    <w:rsid w:val="004E57CA"/>
    <w:rsid w:val="004E5BC3"/>
    <w:rsid w:val="004E5D22"/>
    <w:rsid w:val="004E6110"/>
    <w:rsid w:val="004E616B"/>
    <w:rsid w:val="004E62D1"/>
    <w:rsid w:val="004E66B4"/>
    <w:rsid w:val="004E66C6"/>
    <w:rsid w:val="004E6B56"/>
    <w:rsid w:val="004E7630"/>
    <w:rsid w:val="004E7CF0"/>
    <w:rsid w:val="004E7DB2"/>
    <w:rsid w:val="004E7EFF"/>
    <w:rsid w:val="004F00C2"/>
    <w:rsid w:val="004F06D4"/>
    <w:rsid w:val="004F0937"/>
    <w:rsid w:val="004F0FA2"/>
    <w:rsid w:val="004F0FB4"/>
    <w:rsid w:val="004F1122"/>
    <w:rsid w:val="004F1260"/>
    <w:rsid w:val="004F151F"/>
    <w:rsid w:val="004F1806"/>
    <w:rsid w:val="004F1A44"/>
    <w:rsid w:val="004F1FB1"/>
    <w:rsid w:val="004F22F9"/>
    <w:rsid w:val="004F236A"/>
    <w:rsid w:val="004F244A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79"/>
    <w:rsid w:val="004F6B6F"/>
    <w:rsid w:val="004F6C50"/>
    <w:rsid w:val="004F6DDA"/>
    <w:rsid w:val="004F7010"/>
    <w:rsid w:val="004F7156"/>
    <w:rsid w:val="004F7174"/>
    <w:rsid w:val="004F72D1"/>
    <w:rsid w:val="004F783B"/>
    <w:rsid w:val="004F7D99"/>
    <w:rsid w:val="0050023D"/>
    <w:rsid w:val="005003BA"/>
    <w:rsid w:val="00500978"/>
    <w:rsid w:val="00500B32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9E"/>
    <w:rsid w:val="00502050"/>
    <w:rsid w:val="00502710"/>
    <w:rsid w:val="0050273D"/>
    <w:rsid w:val="005027D6"/>
    <w:rsid w:val="00502E0C"/>
    <w:rsid w:val="00503184"/>
    <w:rsid w:val="00503AF2"/>
    <w:rsid w:val="00503C15"/>
    <w:rsid w:val="00503C2C"/>
    <w:rsid w:val="00503EAF"/>
    <w:rsid w:val="0050445F"/>
    <w:rsid w:val="00504522"/>
    <w:rsid w:val="00504525"/>
    <w:rsid w:val="005048A0"/>
    <w:rsid w:val="0050511F"/>
    <w:rsid w:val="005059AA"/>
    <w:rsid w:val="005059E4"/>
    <w:rsid w:val="005059F7"/>
    <w:rsid w:val="00505DEB"/>
    <w:rsid w:val="00505E7A"/>
    <w:rsid w:val="00506057"/>
    <w:rsid w:val="0050621A"/>
    <w:rsid w:val="00506239"/>
    <w:rsid w:val="0050624A"/>
    <w:rsid w:val="005062EF"/>
    <w:rsid w:val="005067C5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EB8"/>
    <w:rsid w:val="00511F79"/>
    <w:rsid w:val="00512965"/>
    <w:rsid w:val="00512B1D"/>
    <w:rsid w:val="00512C80"/>
    <w:rsid w:val="005138BD"/>
    <w:rsid w:val="00513C23"/>
    <w:rsid w:val="00514054"/>
    <w:rsid w:val="00514397"/>
    <w:rsid w:val="00514496"/>
    <w:rsid w:val="00514C4A"/>
    <w:rsid w:val="005150F5"/>
    <w:rsid w:val="00515132"/>
    <w:rsid w:val="0051584E"/>
    <w:rsid w:val="00515A87"/>
    <w:rsid w:val="00515C64"/>
    <w:rsid w:val="00516168"/>
    <w:rsid w:val="005167FF"/>
    <w:rsid w:val="00516871"/>
    <w:rsid w:val="00516999"/>
    <w:rsid w:val="005169BC"/>
    <w:rsid w:val="00517104"/>
    <w:rsid w:val="005171FD"/>
    <w:rsid w:val="00517206"/>
    <w:rsid w:val="00517325"/>
    <w:rsid w:val="005174A3"/>
    <w:rsid w:val="005175DD"/>
    <w:rsid w:val="00517928"/>
    <w:rsid w:val="005179B0"/>
    <w:rsid w:val="00517F66"/>
    <w:rsid w:val="005200B0"/>
    <w:rsid w:val="005202E1"/>
    <w:rsid w:val="005203A5"/>
    <w:rsid w:val="005203AA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30C7"/>
    <w:rsid w:val="005234C1"/>
    <w:rsid w:val="005235AD"/>
    <w:rsid w:val="00523985"/>
    <w:rsid w:val="00523D6E"/>
    <w:rsid w:val="00523FA2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642"/>
    <w:rsid w:val="00526C64"/>
    <w:rsid w:val="00526DFF"/>
    <w:rsid w:val="00527420"/>
    <w:rsid w:val="0052781F"/>
    <w:rsid w:val="00527C27"/>
    <w:rsid w:val="00527E69"/>
    <w:rsid w:val="00527FE5"/>
    <w:rsid w:val="005303B4"/>
    <w:rsid w:val="005304B2"/>
    <w:rsid w:val="005305E1"/>
    <w:rsid w:val="005306D3"/>
    <w:rsid w:val="005308BA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CA9"/>
    <w:rsid w:val="00531D92"/>
    <w:rsid w:val="00531FBD"/>
    <w:rsid w:val="005323DB"/>
    <w:rsid w:val="005325B4"/>
    <w:rsid w:val="005326C3"/>
    <w:rsid w:val="005328F8"/>
    <w:rsid w:val="00532A02"/>
    <w:rsid w:val="00532B58"/>
    <w:rsid w:val="00532C0D"/>
    <w:rsid w:val="0053367C"/>
    <w:rsid w:val="00533A67"/>
    <w:rsid w:val="00533D4D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333"/>
    <w:rsid w:val="005403FA"/>
    <w:rsid w:val="005405DA"/>
    <w:rsid w:val="0054099D"/>
    <w:rsid w:val="00540D10"/>
    <w:rsid w:val="00540FDA"/>
    <w:rsid w:val="0054119C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406"/>
    <w:rsid w:val="00543C13"/>
    <w:rsid w:val="00544239"/>
    <w:rsid w:val="0054428E"/>
    <w:rsid w:val="0054431E"/>
    <w:rsid w:val="0054476B"/>
    <w:rsid w:val="00544877"/>
    <w:rsid w:val="00544D6E"/>
    <w:rsid w:val="00545058"/>
    <w:rsid w:val="0054522A"/>
    <w:rsid w:val="005452A6"/>
    <w:rsid w:val="0054567A"/>
    <w:rsid w:val="005458AF"/>
    <w:rsid w:val="00545970"/>
    <w:rsid w:val="00545A0F"/>
    <w:rsid w:val="00545BD5"/>
    <w:rsid w:val="00545FEE"/>
    <w:rsid w:val="00546159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9C"/>
    <w:rsid w:val="00547D2F"/>
    <w:rsid w:val="00547F48"/>
    <w:rsid w:val="0055038D"/>
    <w:rsid w:val="00550691"/>
    <w:rsid w:val="00550E0E"/>
    <w:rsid w:val="00550F2C"/>
    <w:rsid w:val="005511AA"/>
    <w:rsid w:val="00551A48"/>
    <w:rsid w:val="00551BE2"/>
    <w:rsid w:val="005523A0"/>
    <w:rsid w:val="005528A8"/>
    <w:rsid w:val="00552911"/>
    <w:rsid w:val="00552B90"/>
    <w:rsid w:val="00552C6B"/>
    <w:rsid w:val="00552DB8"/>
    <w:rsid w:val="00552F48"/>
    <w:rsid w:val="0055328C"/>
    <w:rsid w:val="005536D8"/>
    <w:rsid w:val="005537B1"/>
    <w:rsid w:val="00553AF8"/>
    <w:rsid w:val="00553CC6"/>
    <w:rsid w:val="00554035"/>
    <w:rsid w:val="005540B6"/>
    <w:rsid w:val="005546DE"/>
    <w:rsid w:val="005547B9"/>
    <w:rsid w:val="005549CD"/>
    <w:rsid w:val="00554A08"/>
    <w:rsid w:val="00554B14"/>
    <w:rsid w:val="00554BE9"/>
    <w:rsid w:val="00554E0F"/>
    <w:rsid w:val="00554E2F"/>
    <w:rsid w:val="0055511F"/>
    <w:rsid w:val="0055531F"/>
    <w:rsid w:val="005558AE"/>
    <w:rsid w:val="005560C6"/>
    <w:rsid w:val="005562B5"/>
    <w:rsid w:val="005567F3"/>
    <w:rsid w:val="00556A43"/>
    <w:rsid w:val="00556D95"/>
    <w:rsid w:val="005570E6"/>
    <w:rsid w:val="0055712B"/>
    <w:rsid w:val="00557275"/>
    <w:rsid w:val="00557321"/>
    <w:rsid w:val="0055754B"/>
    <w:rsid w:val="005579BA"/>
    <w:rsid w:val="005579F2"/>
    <w:rsid w:val="005602D0"/>
    <w:rsid w:val="00560654"/>
    <w:rsid w:val="005607B4"/>
    <w:rsid w:val="00560938"/>
    <w:rsid w:val="005609B9"/>
    <w:rsid w:val="00560E1E"/>
    <w:rsid w:val="00561056"/>
    <w:rsid w:val="00561B96"/>
    <w:rsid w:val="00561D2D"/>
    <w:rsid w:val="00561DF5"/>
    <w:rsid w:val="00562901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83"/>
    <w:rsid w:val="00564247"/>
    <w:rsid w:val="0056455E"/>
    <w:rsid w:val="00564F8F"/>
    <w:rsid w:val="005651E0"/>
    <w:rsid w:val="005651FA"/>
    <w:rsid w:val="005657E2"/>
    <w:rsid w:val="00565826"/>
    <w:rsid w:val="0056664B"/>
    <w:rsid w:val="00566786"/>
    <w:rsid w:val="0056678D"/>
    <w:rsid w:val="0056681A"/>
    <w:rsid w:val="00566BC9"/>
    <w:rsid w:val="00566C20"/>
    <w:rsid w:val="00566F72"/>
    <w:rsid w:val="005677AE"/>
    <w:rsid w:val="00567874"/>
    <w:rsid w:val="00567D18"/>
    <w:rsid w:val="005700FC"/>
    <w:rsid w:val="0057036C"/>
    <w:rsid w:val="0057062E"/>
    <w:rsid w:val="00570BC1"/>
    <w:rsid w:val="00570C56"/>
    <w:rsid w:val="00570CFA"/>
    <w:rsid w:val="00571933"/>
    <w:rsid w:val="00571A98"/>
    <w:rsid w:val="00571BDB"/>
    <w:rsid w:val="00571E76"/>
    <w:rsid w:val="00572022"/>
    <w:rsid w:val="00572355"/>
    <w:rsid w:val="00572589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152"/>
    <w:rsid w:val="00574179"/>
    <w:rsid w:val="005744F5"/>
    <w:rsid w:val="00574861"/>
    <w:rsid w:val="00574B27"/>
    <w:rsid w:val="00574DD2"/>
    <w:rsid w:val="00574F16"/>
    <w:rsid w:val="00575115"/>
    <w:rsid w:val="00575600"/>
    <w:rsid w:val="0057571C"/>
    <w:rsid w:val="00575975"/>
    <w:rsid w:val="00575AA5"/>
    <w:rsid w:val="0057608C"/>
    <w:rsid w:val="0057611C"/>
    <w:rsid w:val="005761E0"/>
    <w:rsid w:val="005761FA"/>
    <w:rsid w:val="00576A49"/>
    <w:rsid w:val="00576A86"/>
    <w:rsid w:val="00576E2A"/>
    <w:rsid w:val="0057764E"/>
    <w:rsid w:val="0057786F"/>
    <w:rsid w:val="0057796C"/>
    <w:rsid w:val="00577C3C"/>
    <w:rsid w:val="00577C47"/>
    <w:rsid w:val="00577CC3"/>
    <w:rsid w:val="00577E98"/>
    <w:rsid w:val="0058017D"/>
    <w:rsid w:val="005804F4"/>
    <w:rsid w:val="00580A11"/>
    <w:rsid w:val="00580BCE"/>
    <w:rsid w:val="00580CF5"/>
    <w:rsid w:val="00580D46"/>
    <w:rsid w:val="00580E61"/>
    <w:rsid w:val="00581A88"/>
    <w:rsid w:val="00581B46"/>
    <w:rsid w:val="00581D1E"/>
    <w:rsid w:val="005821A6"/>
    <w:rsid w:val="00582628"/>
    <w:rsid w:val="005828F3"/>
    <w:rsid w:val="00582A3F"/>
    <w:rsid w:val="00582AAB"/>
    <w:rsid w:val="00582FF5"/>
    <w:rsid w:val="00583278"/>
    <w:rsid w:val="00583329"/>
    <w:rsid w:val="00583465"/>
    <w:rsid w:val="00583468"/>
    <w:rsid w:val="005837D6"/>
    <w:rsid w:val="005838B8"/>
    <w:rsid w:val="005839D0"/>
    <w:rsid w:val="00583B5E"/>
    <w:rsid w:val="00583D51"/>
    <w:rsid w:val="00584518"/>
    <w:rsid w:val="0058458F"/>
    <w:rsid w:val="00584761"/>
    <w:rsid w:val="00584925"/>
    <w:rsid w:val="005851D1"/>
    <w:rsid w:val="005853A5"/>
    <w:rsid w:val="005854EA"/>
    <w:rsid w:val="0058560A"/>
    <w:rsid w:val="0058564A"/>
    <w:rsid w:val="00585B28"/>
    <w:rsid w:val="00585B63"/>
    <w:rsid w:val="00585C54"/>
    <w:rsid w:val="00585ED1"/>
    <w:rsid w:val="005862D7"/>
    <w:rsid w:val="00586327"/>
    <w:rsid w:val="005864A8"/>
    <w:rsid w:val="00586777"/>
    <w:rsid w:val="00586AD7"/>
    <w:rsid w:val="00586C02"/>
    <w:rsid w:val="005870CC"/>
    <w:rsid w:val="005871D0"/>
    <w:rsid w:val="005876B9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2289"/>
    <w:rsid w:val="0059261D"/>
    <w:rsid w:val="00592681"/>
    <w:rsid w:val="005928F0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4D"/>
    <w:rsid w:val="0059439D"/>
    <w:rsid w:val="005947EA"/>
    <w:rsid w:val="0059500F"/>
    <w:rsid w:val="00595482"/>
    <w:rsid w:val="005954E7"/>
    <w:rsid w:val="00595524"/>
    <w:rsid w:val="0059587F"/>
    <w:rsid w:val="00595FB3"/>
    <w:rsid w:val="005969AF"/>
    <w:rsid w:val="00596DB4"/>
    <w:rsid w:val="00596F4D"/>
    <w:rsid w:val="005970DF"/>
    <w:rsid w:val="005972FD"/>
    <w:rsid w:val="005977E9"/>
    <w:rsid w:val="005A0123"/>
    <w:rsid w:val="005A0243"/>
    <w:rsid w:val="005A027E"/>
    <w:rsid w:val="005A0355"/>
    <w:rsid w:val="005A0405"/>
    <w:rsid w:val="005A0569"/>
    <w:rsid w:val="005A091B"/>
    <w:rsid w:val="005A0E72"/>
    <w:rsid w:val="005A12F0"/>
    <w:rsid w:val="005A1703"/>
    <w:rsid w:val="005A18B2"/>
    <w:rsid w:val="005A1A58"/>
    <w:rsid w:val="005A1A73"/>
    <w:rsid w:val="005A22DF"/>
    <w:rsid w:val="005A2428"/>
    <w:rsid w:val="005A2629"/>
    <w:rsid w:val="005A2711"/>
    <w:rsid w:val="005A288D"/>
    <w:rsid w:val="005A28F5"/>
    <w:rsid w:val="005A2DC9"/>
    <w:rsid w:val="005A2E41"/>
    <w:rsid w:val="005A2EE4"/>
    <w:rsid w:val="005A2F61"/>
    <w:rsid w:val="005A2FE4"/>
    <w:rsid w:val="005A3249"/>
    <w:rsid w:val="005A32AD"/>
    <w:rsid w:val="005A3536"/>
    <w:rsid w:val="005A37E1"/>
    <w:rsid w:val="005A3A83"/>
    <w:rsid w:val="005A3A93"/>
    <w:rsid w:val="005A3D33"/>
    <w:rsid w:val="005A41C9"/>
    <w:rsid w:val="005A43BF"/>
    <w:rsid w:val="005A447D"/>
    <w:rsid w:val="005A45AF"/>
    <w:rsid w:val="005A46D3"/>
    <w:rsid w:val="005A49C4"/>
    <w:rsid w:val="005A4CE2"/>
    <w:rsid w:val="005A4D59"/>
    <w:rsid w:val="005A4DC8"/>
    <w:rsid w:val="005A4EAC"/>
    <w:rsid w:val="005A522F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83"/>
    <w:rsid w:val="005A6E52"/>
    <w:rsid w:val="005A719A"/>
    <w:rsid w:val="005A7676"/>
    <w:rsid w:val="005A78D7"/>
    <w:rsid w:val="005A7A49"/>
    <w:rsid w:val="005A7D3D"/>
    <w:rsid w:val="005A7E5B"/>
    <w:rsid w:val="005B0806"/>
    <w:rsid w:val="005B09AB"/>
    <w:rsid w:val="005B0BDF"/>
    <w:rsid w:val="005B0D75"/>
    <w:rsid w:val="005B0FF1"/>
    <w:rsid w:val="005B109D"/>
    <w:rsid w:val="005B1203"/>
    <w:rsid w:val="005B1464"/>
    <w:rsid w:val="005B19B3"/>
    <w:rsid w:val="005B1DE1"/>
    <w:rsid w:val="005B1DF3"/>
    <w:rsid w:val="005B1E85"/>
    <w:rsid w:val="005B22B5"/>
    <w:rsid w:val="005B266A"/>
    <w:rsid w:val="005B2829"/>
    <w:rsid w:val="005B2A4E"/>
    <w:rsid w:val="005B2EFA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73"/>
    <w:rsid w:val="005B6A9A"/>
    <w:rsid w:val="005B6C62"/>
    <w:rsid w:val="005B6DB0"/>
    <w:rsid w:val="005B70D0"/>
    <w:rsid w:val="005B76FF"/>
    <w:rsid w:val="005B77D7"/>
    <w:rsid w:val="005B7925"/>
    <w:rsid w:val="005B7AD1"/>
    <w:rsid w:val="005C01E4"/>
    <w:rsid w:val="005C0267"/>
    <w:rsid w:val="005C0372"/>
    <w:rsid w:val="005C056B"/>
    <w:rsid w:val="005C06B4"/>
    <w:rsid w:val="005C0A4D"/>
    <w:rsid w:val="005C0F12"/>
    <w:rsid w:val="005C0F7A"/>
    <w:rsid w:val="005C1265"/>
    <w:rsid w:val="005C13D2"/>
    <w:rsid w:val="005C1638"/>
    <w:rsid w:val="005C1BF5"/>
    <w:rsid w:val="005C1C15"/>
    <w:rsid w:val="005C234C"/>
    <w:rsid w:val="005C2718"/>
    <w:rsid w:val="005C2C19"/>
    <w:rsid w:val="005C2D4B"/>
    <w:rsid w:val="005C2E0D"/>
    <w:rsid w:val="005C2ECF"/>
    <w:rsid w:val="005C3039"/>
    <w:rsid w:val="005C31F7"/>
    <w:rsid w:val="005C34A3"/>
    <w:rsid w:val="005C3682"/>
    <w:rsid w:val="005C3803"/>
    <w:rsid w:val="005C39E3"/>
    <w:rsid w:val="005C3A0E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57C"/>
    <w:rsid w:val="005C65BE"/>
    <w:rsid w:val="005C69E9"/>
    <w:rsid w:val="005C72D3"/>
    <w:rsid w:val="005C753F"/>
    <w:rsid w:val="005C781E"/>
    <w:rsid w:val="005C7C15"/>
    <w:rsid w:val="005C7C3A"/>
    <w:rsid w:val="005C7E7D"/>
    <w:rsid w:val="005C7EC8"/>
    <w:rsid w:val="005D0035"/>
    <w:rsid w:val="005D00C6"/>
    <w:rsid w:val="005D0200"/>
    <w:rsid w:val="005D0425"/>
    <w:rsid w:val="005D097E"/>
    <w:rsid w:val="005D0A30"/>
    <w:rsid w:val="005D0ACA"/>
    <w:rsid w:val="005D0CA1"/>
    <w:rsid w:val="005D1110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32CD"/>
    <w:rsid w:val="005D3494"/>
    <w:rsid w:val="005D359F"/>
    <w:rsid w:val="005D4831"/>
    <w:rsid w:val="005D4888"/>
    <w:rsid w:val="005D4924"/>
    <w:rsid w:val="005D4D0C"/>
    <w:rsid w:val="005D5576"/>
    <w:rsid w:val="005D558F"/>
    <w:rsid w:val="005D5600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60A"/>
    <w:rsid w:val="005D692E"/>
    <w:rsid w:val="005D6CB1"/>
    <w:rsid w:val="005D6CF0"/>
    <w:rsid w:val="005D6E30"/>
    <w:rsid w:val="005D701B"/>
    <w:rsid w:val="005D7248"/>
    <w:rsid w:val="005D7596"/>
    <w:rsid w:val="005D779C"/>
    <w:rsid w:val="005D7B93"/>
    <w:rsid w:val="005D7DBD"/>
    <w:rsid w:val="005E019C"/>
    <w:rsid w:val="005E021A"/>
    <w:rsid w:val="005E04A4"/>
    <w:rsid w:val="005E0588"/>
    <w:rsid w:val="005E06D1"/>
    <w:rsid w:val="005E0708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198"/>
    <w:rsid w:val="005E2690"/>
    <w:rsid w:val="005E28AD"/>
    <w:rsid w:val="005E2CEB"/>
    <w:rsid w:val="005E358E"/>
    <w:rsid w:val="005E3687"/>
    <w:rsid w:val="005E384D"/>
    <w:rsid w:val="005E396B"/>
    <w:rsid w:val="005E3BD9"/>
    <w:rsid w:val="005E3EC1"/>
    <w:rsid w:val="005E43D9"/>
    <w:rsid w:val="005E444C"/>
    <w:rsid w:val="005E465F"/>
    <w:rsid w:val="005E4BEE"/>
    <w:rsid w:val="005E4F69"/>
    <w:rsid w:val="005E5190"/>
    <w:rsid w:val="005E5591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76E"/>
    <w:rsid w:val="005E7BA7"/>
    <w:rsid w:val="005E7BF9"/>
    <w:rsid w:val="005F0030"/>
    <w:rsid w:val="005F0234"/>
    <w:rsid w:val="005F02E4"/>
    <w:rsid w:val="005F05CE"/>
    <w:rsid w:val="005F0A91"/>
    <w:rsid w:val="005F0D40"/>
    <w:rsid w:val="005F0D87"/>
    <w:rsid w:val="005F11CE"/>
    <w:rsid w:val="005F12AD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A5B"/>
    <w:rsid w:val="005F2D1C"/>
    <w:rsid w:val="005F2DB7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527B"/>
    <w:rsid w:val="005F5439"/>
    <w:rsid w:val="005F5810"/>
    <w:rsid w:val="005F58D1"/>
    <w:rsid w:val="005F5AA1"/>
    <w:rsid w:val="005F5C05"/>
    <w:rsid w:val="005F5D15"/>
    <w:rsid w:val="005F5EE4"/>
    <w:rsid w:val="005F5FA0"/>
    <w:rsid w:val="005F6753"/>
    <w:rsid w:val="005F6E07"/>
    <w:rsid w:val="005F6EA2"/>
    <w:rsid w:val="005F6EEE"/>
    <w:rsid w:val="005F7097"/>
    <w:rsid w:val="005F720E"/>
    <w:rsid w:val="005F7223"/>
    <w:rsid w:val="005F72A8"/>
    <w:rsid w:val="005F7717"/>
    <w:rsid w:val="005F7797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A58"/>
    <w:rsid w:val="00603F07"/>
    <w:rsid w:val="00604035"/>
    <w:rsid w:val="00604155"/>
    <w:rsid w:val="0060445B"/>
    <w:rsid w:val="006044FC"/>
    <w:rsid w:val="0060468B"/>
    <w:rsid w:val="00604B77"/>
    <w:rsid w:val="00604E67"/>
    <w:rsid w:val="0060528C"/>
    <w:rsid w:val="0060578A"/>
    <w:rsid w:val="00605AF3"/>
    <w:rsid w:val="006063E4"/>
    <w:rsid w:val="0060656F"/>
    <w:rsid w:val="006065DF"/>
    <w:rsid w:val="006067F1"/>
    <w:rsid w:val="00606A95"/>
    <w:rsid w:val="00606CBD"/>
    <w:rsid w:val="00606E25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98D"/>
    <w:rsid w:val="006109E3"/>
    <w:rsid w:val="00610A5E"/>
    <w:rsid w:val="00610B6C"/>
    <w:rsid w:val="00610CBB"/>
    <w:rsid w:val="00611240"/>
    <w:rsid w:val="00611472"/>
    <w:rsid w:val="006115FC"/>
    <w:rsid w:val="0061187F"/>
    <w:rsid w:val="00611A7A"/>
    <w:rsid w:val="00611C0C"/>
    <w:rsid w:val="00611EA1"/>
    <w:rsid w:val="00612355"/>
    <w:rsid w:val="0061276A"/>
    <w:rsid w:val="00612776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930"/>
    <w:rsid w:val="00614AC5"/>
    <w:rsid w:val="00614D02"/>
    <w:rsid w:val="00615494"/>
    <w:rsid w:val="0061599D"/>
    <w:rsid w:val="006159A8"/>
    <w:rsid w:val="00615BF2"/>
    <w:rsid w:val="006160F8"/>
    <w:rsid w:val="006160FC"/>
    <w:rsid w:val="006161C2"/>
    <w:rsid w:val="00616464"/>
    <w:rsid w:val="00616673"/>
    <w:rsid w:val="00616891"/>
    <w:rsid w:val="00616BB7"/>
    <w:rsid w:val="00616C48"/>
    <w:rsid w:val="0061718F"/>
    <w:rsid w:val="00617234"/>
    <w:rsid w:val="0061733C"/>
    <w:rsid w:val="0061759C"/>
    <w:rsid w:val="00617B36"/>
    <w:rsid w:val="00617C7E"/>
    <w:rsid w:val="00620020"/>
    <w:rsid w:val="00620289"/>
    <w:rsid w:val="0062034B"/>
    <w:rsid w:val="00620352"/>
    <w:rsid w:val="006206ED"/>
    <w:rsid w:val="00620705"/>
    <w:rsid w:val="006209FE"/>
    <w:rsid w:val="00621471"/>
    <w:rsid w:val="00621864"/>
    <w:rsid w:val="006218BB"/>
    <w:rsid w:val="006218E0"/>
    <w:rsid w:val="00621A42"/>
    <w:rsid w:val="00621A81"/>
    <w:rsid w:val="00621C65"/>
    <w:rsid w:val="00621D86"/>
    <w:rsid w:val="00621E49"/>
    <w:rsid w:val="0062200F"/>
    <w:rsid w:val="0062230B"/>
    <w:rsid w:val="00622532"/>
    <w:rsid w:val="0062259B"/>
    <w:rsid w:val="006228FD"/>
    <w:rsid w:val="0062298A"/>
    <w:rsid w:val="00622B79"/>
    <w:rsid w:val="00622C03"/>
    <w:rsid w:val="00622C4A"/>
    <w:rsid w:val="0062361D"/>
    <w:rsid w:val="00624AAD"/>
    <w:rsid w:val="0062505F"/>
    <w:rsid w:val="00625118"/>
    <w:rsid w:val="00625222"/>
    <w:rsid w:val="0062529A"/>
    <w:rsid w:val="0062546C"/>
    <w:rsid w:val="00625843"/>
    <w:rsid w:val="00625857"/>
    <w:rsid w:val="00625A84"/>
    <w:rsid w:val="00625C70"/>
    <w:rsid w:val="00626070"/>
    <w:rsid w:val="006260A4"/>
    <w:rsid w:val="006262A0"/>
    <w:rsid w:val="00626B83"/>
    <w:rsid w:val="0062710B"/>
    <w:rsid w:val="00627140"/>
    <w:rsid w:val="00627336"/>
    <w:rsid w:val="00627485"/>
    <w:rsid w:val="00627A5E"/>
    <w:rsid w:val="00627FAA"/>
    <w:rsid w:val="00627FB3"/>
    <w:rsid w:val="00630743"/>
    <w:rsid w:val="0063098E"/>
    <w:rsid w:val="0063099B"/>
    <w:rsid w:val="00630C86"/>
    <w:rsid w:val="00630FBB"/>
    <w:rsid w:val="00631598"/>
    <w:rsid w:val="006316F8"/>
    <w:rsid w:val="006320A5"/>
    <w:rsid w:val="00632718"/>
    <w:rsid w:val="00632C32"/>
    <w:rsid w:val="0063321C"/>
    <w:rsid w:val="00633B72"/>
    <w:rsid w:val="00633C4A"/>
    <w:rsid w:val="00633D04"/>
    <w:rsid w:val="0063481E"/>
    <w:rsid w:val="00634DB4"/>
    <w:rsid w:val="0063527E"/>
    <w:rsid w:val="006357F4"/>
    <w:rsid w:val="00635A8E"/>
    <w:rsid w:val="00635F22"/>
    <w:rsid w:val="006360DF"/>
    <w:rsid w:val="006360FA"/>
    <w:rsid w:val="0063626C"/>
    <w:rsid w:val="00636D0B"/>
    <w:rsid w:val="0063734D"/>
    <w:rsid w:val="0063746D"/>
    <w:rsid w:val="006375B0"/>
    <w:rsid w:val="0063763C"/>
    <w:rsid w:val="0063769C"/>
    <w:rsid w:val="0063769E"/>
    <w:rsid w:val="006379BF"/>
    <w:rsid w:val="00637B4E"/>
    <w:rsid w:val="00637CA6"/>
    <w:rsid w:val="00640365"/>
    <w:rsid w:val="0064041E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DEE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982"/>
    <w:rsid w:val="00643AC3"/>
    <w:rsid w:val="00643C93"/>
    <w:rsid w:val="00644773"/>
    <w:rsid w:val="0064477D"/>
    <w:rsid w:val="00644935"/>
    <w:rsid w:val="006449B2"/>
    <w:rsid w:val="00644C81"/>
    <w:rsid w:val="00644D39"/>
    <w:rsid w:val="006452DC"/>
    <w:rsid w:val="00645558"/>
    <w:rsid w:val="00645696"/>
    <w:rsid w:val="00645B24"/>
    <w:rsid w:val="00645B80"/>
    <w:rsid w:val="0064630F"/>
    <w:rsid w:val="00646749"/>
    <w:rsid w:val="006467A2"/>
    <w:rsid w:val="00646BEC"/>
    <w:rsid w:val="00647A2D"/>
    <w:rsid w:val="00647A6A"/>
    <w:rsid w:val="00647FA8"/>
    <w:rsid w:val="0065042A"/>
    <w:rsid w:val="006514D3"/>
    <w:rsid w:val="006519EE"/>
    <w:rsid w:val="00651C93"/>
    <w:rsid w:val="0065202F"/>
    <w:rsid w:val="00652302"/>
    <w:rsid w:val="00652305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530B"/>
    <w:rsid w:val="00655381"/>
    <w:rsid w:val="00655624"/>
    <w:rsid w:val="00655988"/>
    <w:rsid w:val="00655BDB"/>
    <w:rsid w:val="00655C00"/>
    <w:rsid w:val="00655CA7"/>
    <w:rsid w:val="00655F55"/>
    <w:rsid w:val="006560F3"/>
    <w:rsid w:val="006561EA"/>
    <w:rsid w:val="00656253"/>
    <w:rsid w:val="00656758"/>
    <w:rsid w:val="0065706B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35"/>
    <w:rsid w:val="00660C5B"/>
    <w:rsid w:val="00660D1E"/>
    <w:rsid w:val="00661284"/>
    <w:rsid w:val="00661641"/>
    <w:rsid w:val="006616A6"/>
    <w:rsid w:val="00661A0F"/>
    <w:rsid w:val="00661A3F"/>
    <w:rsid w:val="00661CD0"/>
    <w:rsid w:val="00661F87"/>
    <w:rsid w:val="006620DD"/>
    <w:rsid w:val="00662474"/>
    <w:rsid w:val="00662806"/>
    <w:rsid w:val="00662B39"/>
    <w:rsid w:val="00662FFC"/>
    <w:rsid w:val="006631F9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5473"/>
    <w:rsid w:val="0066564E"/>
    <w:rsid w:val="006659C3"/>
    <w:rsid w:val="00665B04"/>
    <w:rsid w:val="00665C78"/>
    <w:rsid w:val="00665ED9"/>
    <w:rsid w:val="00666109"/>
    <w:rsid w:val="00666358"/>
    <w:rsid w:val="0066672D"/>
    <w:rsid w:val="006667C2"/>
    <w:rsid w:val="00666964"/>
    <w:rsid w:val="00666FB1"/>
    <w:rsid w:val="00666FDD"/>
    <w:rsid w:val="006671D2"/>
    <w:rsid w:val="006675D3"/>
    <w:rsid w:val="00667744"/>
    <w:rsid w:val="00667759"/>
    <w:rsid w:val="006677C8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F77"/>
    <w:rsid w:val="0067108A"/>
    <w:rsid w:val="006710B4"/>
    <w:rsid w:val="00671368"/>
    <w:rsid w:val="006713FB"/>
    <w:rsid w:val="00671670"/>
    <w:rsid w:val="006718AD"/>
    <w:rsid w:val="00671C16"/>
    <w:rsid w:val="00671E81"/>
    <w:rsid w:val="00671F43"/>
    <w:rsid w:val="00671F56"/>
    <w:rsid w:val="00671FB9"/>
    <w:rsid w:val="00672797"/>
    <w:rsid w:val="006727E4"/>
    <w:rsid w:val="00672905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5FB"/>
    <w:rsid w:val="006777A9"/>
    <w:rsid w:val="0067789E"/>
    <w:rsid w:val="00677B16"/>
    <w:rsid w:val="00677B53"/>
    <w:rsid w:val="00677C18"/>
    <w:rsid w:val="00677DE2"/>
    <w:rsid w:val="006802A9"/>
    <w:rsid w:val="00680440"/>
    <w:rsid w:val="00680BF6"/>
    <w:rsid w:val="00680D2C"/>
    <w:rsid w:val="00680DFA"/>
    <w:rsid w:val="00681063"/>
    <w:rsid w:val="00681218"/>
    <w:rsid w:val="006814FA"/>
    <w:rsid w:val="00681669"/>
    <w:rsid w:val="006817B7"/>
    <w:rsid w:val="00681C5F"/>
    <w:rsid w:val="0068277A"/>
    <w:rsid w:val="006827CB"/>
    <w:rsid w:val="00682952"/>
    <w:rsid w:val="00682C77"/>
    <w:rsid w:val="006831A5"/>
    <w:rsid w:val="00683365"/>
    <w:rsid w:val="0068339F"/>
    <w:rsid w:val="0068360D"/>
    <w:rsid w:val="0068398D"/>
    <w:rsid w:val="00683A8B"/>
    <w:rsid w:val="00683C63"/>
    <w:rsid w:val="006842C5"/>
    <w:rsid w:val="006844BC"/>
    <w:rsid w:val="00684759"/>
    <w:rsid w:val="006855D3"/>
    <w:rsid w:val="00685828"/>
    <w:rsid w:val="00685D39"/>
    <w:rsid w:val="006861FA"/>
    <w:rsid w:val="00686728"/>
    <w:rsid w:val="00686D4F"/>
    <w:rsid w:val="00686FE2"/>
    <w:rsid w:val="0068717A"/>
    <w:rsid w:val="006874FA"/>
    <w:rsid w:val="00687DBE"/>
    <w:rsid w:val="00690005"/>
    <w:rsid w:val="0069006C"/>
    <w:rsid w:val="006904D8"/>
    <w:rsid w:val="0069063B"/>
    <w:rsid w:val="006906E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9F"/>
    <w:rsid w:val="006926BD"/>
    <w:rsid w:val="00692A34"/>
    <w:rsid w:val="00692AE0"/>
    <w:rsid w:val="00692B75"/>
    <w:rsid w:val="00692DBC"/>
    <w:rsid w:val="006934B7"/>
    <w:rsid w:val="006934BB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53"/>
    <w:rsid w:val="00695A01"/>
    <w:rsid w:val="00695BA4"/>
    <w:rsid w:val="00695E03"/>
    <w:rsid w:val="006960E8"/>
    <w:rsid w:val="0069616C"/>
    <w:rsid w:val="00696483"/>
    <w:rsid w:val="00696A46"/>
    <w:rsid w:val="006970BC"/>
    <w:rsid w:val="00697174"/>
    <w:rsid w:val="00697319"/>
    <w:rsid w:val="00697500"/>
    <w:rsid w:val="00697B3D"/>
    <w:rsid w:val="00697B73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9A9"/>
    <w:rsid w:val="006A1A15"/>
    <w:rsid w:val="006A1F81"/>
    <w:rsid w:val="006A1FEF"/>
    <w:rsid w:val="006A2066"/>
    <w:rsid w:val="006A244C"/>
    <w:rsid w:val="006A245B"/>
    <w:rsid w:val="006A2660"/>
    <w:rsid w:val="006A2ADA"/>
    <w:rsid w:val="006A2C1C"/>
    <w:rsid w:val="006A2DC9"/>
    <w:rsid w:val="006A2DE2"/>
    <w:rsid w:val="006A2EFE"/>
    <w:rsid w:val="006A2F2C"/>
    <w:rsid w:val="006A2F6C"/>
    <w:rsid w:val="006A30A3"/>
    <w:rsid w:val="006A3152"/>
    <w:rsid w:val="006A3994"/>
    <w:rsid w:val="006A3CB2"/>
    <w:rsid w:val="006A3E83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554"/>
    <w:rsid w:val="006A767F"/>
    <w:rsid w:val="006A7BEF"/>
    <w:rsid w:val="006B049C"/>
    <w:rsid w:val="006B0541"/>
    <w:rsid w:val="006B0BEB"/>
    <w:rsid w:val="006B0EF1"/>
    <w:rsid w:val="006B13FC"/>
    <w:rsid w:val="006B1562"/>
    <w:rsid w:val="006B1A1B"/>
    <w:rsid w:val="006B1C10"/>
    <w:rsid w:val="006B1CE5"/>
    <w:rsid w:val="006B1F85"/>
    <w:rsid w:val="006B1FC4"/>
    <w:rsid w:val="006B1FCA"/>
    <w:rsid w:val="006B218C"/>
    <w:rsid w:val="006B22D6"/>
    <w:rsid w:val="006B2510"/>
    <w:rsid w:val="006B25F6"/>
    <w:rsid w:val="006B2E85"/>
    <w:rsid w:val="006B2FE4"/>
    <w:rsid w:val="006B3060"/>
    <w:rsid w:val="006B36C1"/>
    <w:rsid w:val="006B3746"/>
    <w:rsid w:val="006B392C"/>
    <w:rsid w:val="006B3A5F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D8B"/>
    <w:rsid w:val="006B62A2"/>
    <w:rsid w:val="006B694A"/>
    <w:rsid w:val="006B696B"/>
    <w:rsid w:val="006B6AA4"/>
    <w:rsid w:val="006B6B66"/>
    <w:rsid w:val="006B6F02"/>
    <w:rsid w:val="006B72DA"/>
    <w:rsid w:val="006B731C"/>
    <w:rsid w:val="006B76E7"/>
    <w:rsid w:val="006B781C"/>
    <w:rsid w:val="006B7AD5"/>
    <w:rsid w:val="006B7F21"/>
    <w:rsid w:val="006C010E"/>
    <w:rsid w:val="006C0816"/>
    <w:rsid w:val="006C0B54"/>
    <w:rsid w:val="006C0C07"/>
    <w:rsid w:val="006C0D1D"/>
    <w:rsid w:val="006C0FCD"/>
    <w:rsid w:val="006C1031"/>
    <w:rsid w:val="006C1063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EE3"/>
    <w:rsid w:val="006C3092"/>
    <w:rsid w:val="006C3669"/>
    <w:rsid w:val="006C36E6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507D"/>
    <w:rsid w:val="006C5094"/>
    <w:rsid w:val="006C5095"/>
    <w:rsid w:val="006C55CF"/>
    <w:rsid w:val="006C57B5"/>
    <w:rsid w:val="006C58CA"/>
    <w:rsid w:val="006C5AF8"/>
    <w:rsid w:val="006C614D"/>
    <w:rsid w:val="006C62DA"/>
    <w:rsid w:val="006C63F1"/>
    <w:rsid w:val="006C66C3"/>
    <w:rsid w:val="006C674E"/>
    <w:rsid w:val="006C6B05"/>
    <w:rsid w:val="006C7331"/>
    <w:rsid w:val="006C7596"/>
    <w:rsid w:val="006C7830"/>
    <w:rsid w:val="006C7ABC"/>
    <w:rsid w:val="006C7B6E"/>
    <w:rsid w:val="006C7CFE"/>
    <w:rsid w:val="006C7EEF"/>
    <w:rsid w:val="006C7F57"/>
    <w:rsid w:val="006D04D5"/>
    <w:rsid w:val="006D0577"/>
    <w:rsid w:val="006D0589"/>
    <w:rsid w:val="006D0611"/>
    <w:rsid w:val="006D1062"/>
    <w:rsid w:val="006D1912"/>
    <w:rsid w:val="006D1F9C"/>
    <w:rsid w:val="006D20A7"/>
    <w:rsid w:val="006D2126"/>
    <w:rsid w:val="006D22E1"/>
    <w:rsid w:val="006D2668"/>
    <w:rsid w:val="006D2A71"/>
    <w:rsid w:val="006D2CA8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6696"/>
    <w:rsid w:val="006D66BB"/>
    <w:rsid w:val="006D697A"/>
    <w:rsid w:val="006D6D03"/>
    <w:rsid w:val="006D6D25"/>
    <w:rsid w:val="006D6D53"/>
    <w:rsid w:val="006D7000"/>
    <w:rsid w:val="006D707B"/>
    <w:rsid w:val="006D7B62"/>
    <w:rsid w:val="006E074B"/>
    <w:rsid w:val="006E0959"/>
    <w:rsid w:val="006E0E8E"/>
    <w:rsid w:val="006E0F20"/>
    <w:rsid w:val="006E0F40"/>
    <w:rsid w:val="006E12B1"/>
    <w:rsid w:val="006E13B3"/>
    <w:rsid w:val="006E158F"/>
    <w:rsid w:val="006E196A"/>
    <w:rsid w:val="006E1B75"/>
    <w:rsid w:val="006E1C68"/>
    <w:rsid w:val="006E2021"/>
    <w:rsid w:val="006E2471"/>
    <w:rsid w:val="006E2AC4"/>
    <w:rsid w:val="006E2E9E"/>
    <w:rsid w:val="006E2EE7"/>
    <w:rsid w:val="006E2EED"/>
    <w:rsid w:val="006E3140"/>
    <w:rsid w:val="006E316E"/>
    <w:rsid w:val="006E3313"/>
    <w:rsid w:val="006E35D8"/>
    <w:rsid w:val="006E390F"/>
    <w:rsid w:val="006E3926"/>
    <w:rsid w:val="006E3ADE"/>
    <w:rsid w:val="006E3BB4"/>
    <w:rsid w:val="006E3E13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60C4"/>
    <w:rsid w:val="006E60F8"/>
    <w:rsid w:val="006E632A"/>
    <w:rsid w:val="006E633D"/>
    <w:rsid w:val="006E6446"/>
    <w:rsid w:val="006E66D9"/>
    <w:rsid w:val="006E673B"/>
    <w:rsid w:val="006E6CE5"/>
    <w:rsid w:val="006E70A8"/>
    <w:rsid w:val="006E7573"/>
    <w:rsid w:val="006E776F"/>
    <w:rsid w:val="006E7AAF"/>
    <w:rsid w:val="006E7B28"/>
    <w:rsid w:val="006E7EA7"/>
    <w:rsid w:val="006E7EF4"/>
    <w:rsid w:val="006E7FA1"/>
    <w:rsid w:val="006F0107"/>
    <w:rsid w:val="006F0655"/>
    <w:rsid w:val="006F065B"/>
    <w:rsid w:val="006F0C75"/>
    <w:rsid w:val="006F0E24"/>
    <w:rsid w:val="006F133F"/>
    <w:rsid w:val="006F1405"/>
    <w:rsid w:val="006F14E6"/>
    <w:rsid w:val="006F169C"/>
    <w:rsid w:val="006F1730"/>
    <w:rsid w:val="006F193D"/>
    <w:rsid w:val="006F1975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408"/>
    <w:rsid w:val="006F36B0"/>
    <w:rsid w:val="006F3A07"/>
    <w:rsid w:val="006F3ACB"/>
    <w:rsid w:val="006F3AE0"/>
    <w:rsid w:val="006F426F"/>
    <w:rsid w:val="006F448D"/>
    <w:rsid w:val="006F48D9"/>
    <w:rsid w:val="006F49AD"/>
    <w:rsid w:val="006F49FD"/>
    <w:rsid w:val="006F4C4C"/>
    <w:rsid w:val="006F4D90"/>
    <w:rsid w:val="006F51EF"/>
    <w:rsid w:val="006F55A2"/>
    <w:rsid w:val="006F5C14"/>
    <w:rsid w:val="006F62A4"/>
    <w:rsid w:val="006F6527"/>
    <w:rsid w:val="006F65FF"/>
    <w:rsid w:val="006F6901"/>
    <w:rsid w:val="006F69AD"/>
    <w:rsid w:val="006F6B69"/>
    <w:rsid w:val="006F6D68"/>
    <w:rsid w:val="006F707E"/>
    <w:rsid w:val="006F734D"/>
    <w:rsid w:val="006F743C"/>
    <w:rsid w:val="006F7AD4"/>
    <w:rsid w:val="006F7D1F"/>
    <w:rsid w:val="006F7E21"/>
    <w:rsid w:val="006F7ED5"/>
    <w:rsid w:val="00700005"/>
    <w:rsid w:val="00700065"/>
    <w:rsid w:val="00700174"/>
    <w:rsid w:val="0070026D"/>
    <w:rsid w:val="0070075B"/>
    <w:rsid w:val="007009BE"/>
    <w:rsid w:val="007009CD"/>
    <w:rsid w:val="00700B61"/>
    <w:rsid w:val="00700E97"/>
    <w:rsid w:val="007010C3"/>
    <w:rsid w:val="007010DD"/>
    <w:rsid w:val="0070159A"/>
    <w:rsid w:val="007016CB"/>
    <w:rsid w:val="007017E3"/>
    <w:rsid w:val="00701C13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48AB"/>
    <w:rsid w:val="00704903"/>
    <w:rsid w:val="00704A61"/>
    <w:rsid w:val="00704D68"/>
    <w:rsid w:val="00704EA8"/>
    <w:rsid w:val="00704F62"/>
    <w:rsid w:val="00705265"/>
    <w:rsid w:val="007055AE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D5B"/>
    <w:rsid w:val="007113C5"/>
    <w:rsid w:val="007117E3"/>
    <w:rsid w:val="00711875"/>
    <w:rsid w:val="00711BFC"/>
    <w:rsid w:val="00711C8C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FF6"/>
    <w:rsid w:val="007141F3"/>
    <w:rsid w:val="00714512"/>
    <w:rsid w:val="00714575"/>
    <w:rsid w:val="007146C1"/>
    <w:rsid w:val="007146C4"/>
    <w:rsid w:val="00714E94"/>
    <w:rsid w:val="0071513A"/>
    <w:rsid w:val="007159F8"/>
    <w:rsid w:val="00715A09"/>
    <w:rsid w:val="007160A3"/>
    <w:rsid w:val="007166A7"/>
    <w:rsid w:val="00716956"/>
    <w:rsid w:val="00716A6C"/>
    <w:rsid w:val="00716BF7"/>
    <w:rsid w:val="00716CBC"/>
    <w:rsid w:val="007171FB"/>
    <w:rsid w:val="007175D8"/>
    <w:rsid w:val="00717637"/>
    <w:rsid w:val="007176D9"/>
    <w:rsid w:val="00717A89"/>
    <w:rsid w:val="00717E90"/>
    <w:rsid w:val="00717EBD"/>
    <w:rsid w:val="00717EDD"/>
    <w:rsid w:val="00717F2E"/>
    <w:rsid w:val="007201E1"/>
    <w:rsid w:val="0072021C"/>
    <w:rsid w:val="0072095F"/>
    <w:rsid w:val="00720D0F"/>
    <w:rsid w:val="00720E02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B22"/>
    <w:rsid w:val="00722C3F"/>
    <w:rsid w:val="00723281"/>
    <w:rsid w:val="007235E4"/>
    <w:rsid w:val="0072363C"/>
    <w:rsid w:val="00723816"/>
    <w:rsid w:val="00723867"/>
    <w:rsid w:val="00723A4D"/>
    <w:rsid w:val="00723DF0"/>
    <w:rsid w:val="0072477F"/>
    <w:rsid w:val="0072490E"/>
    <w:rsid w:val="00724DC3"/>
    <w:rsid w:val="00724E6A"/>
    <w:rsid w:val="00724F11"/>
    <w:rsid w:val="007250B2"/>
    <w:rsid w:val="0072510C"/>
    <w:rsid w:val="00725274"/>
    <w:rsid w:val="0072547E"/>
    <w:rsid w:val="00725511"/>
    <w:rsid w:val="00725772"/>
    <w:rsid w:val="00725782"/>
    <w:rsid w:val="00725F5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31"/>
    <w:rsid w:val="00727938"/>
    <w:rsid w:val="00727C37"/>
    <w:rsid w:val="00727C7D"/>
    <w:rsid w:val="00727DD6"/>
    <w:rsid w:val="00727FCD"/>
    <w:rsid w:val="007305D8"/>
    <w:rsid w:val="007306B5"/>
    <w:rsid w:val="0073087B"/>
    <w:rsid w:val="00730A14"/>
    <w:rsid w:val="00730B4C"/>
    <w:rsid w:val="00730DF0"/>
    <w:rsid w:val="007312DD"/>
    <w:rsid w:val="0073135A"/>
    <w:rsid w:val="00731847"/>
    <w:rsid w:val="00731970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E38"/>
    <w:rsid w:val="007342F3"/>
    <w:rsid w:val="007347F0"/>
    <w:rsid w:val="007349D1"/>
    <w:rsid w:val="00734BC2"/>
    <w:rsid w:val="00734D0F"/>
    <w:rsid w:val="00734DEA"/>
    <w:rsid w:val="00734F22"/>
    <w:rsid w:val="007353DF"/>
    <w:rsid w:val="007355E6"/>
    <w:rsid w:val="00735711"/>
    <w:rsid w:val="00735A74"/>
    <w:rsid w:val="00735B8D"/>
    <w:rsid w:val="00736737"/>
    <w:rsid w:val="00736780"/>
    <w:rsid w:val="00736EB8"/>
    <w:rsid w:val="00737177"/>
    <w:rsid w:val="0073750F"/>
    <w:rsid w:val="00737D99"/>
    <w:rsid w:val="007403E9"/>
    <w:rsid w:val="00740674"/>
    <w:rsid w:val="00740715"/>
    <w:rsid w:val="00740BE0"/>
    <w:rsid w:val="00740C50"/>
    <w:rsid w:val="0074110C"/>
    <w:rsid w:val="00741479"/>
    <w:rsid w:val="00741618"/>
    <w:rsid w:val="0074189F"/>
    <w:rsid w:val="0074195B"/>
    <w:rsid w:val="007419C6"/>
    <w:rsid w:val="00741AB5"/>
    <w:rsid w:val="00741FA4"/>
    <w:rsid w:val="00741FAB"/>
    <w:rsid w:val="00742050"/>
    <w:rsid w:val="0074254F"/>
    <w:rsid w:val="007426F5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C7"/>
    <w:rsid w:val="00744027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464"/>
    <w:rsid w:val="00751776"/>
    <w:rsid w:val="0075191D"/>
    <w:rsid w:val="00752018"/>
    <w:rsid w:val="00752510"/>
    <w:rsid w:val="007526A0"/>
    <w:rsid w:val="00752C0D"/>
    <w:rsid w:val="0075325A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6181"/>
    <w:rsid w:val="00756355"/>
    <w:rsid w:val="00756387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E65"/>
    <w:rsid w:val="0076108A"/>
    <w:rsid w:val="007612DE"/>
    <w:rsid w:val="00761378"/>
    <w:rsid w:val="00761616"/>
    <w:rsid w:val="007616D8"/>
    <w:rsid w:val="007617C0"/>
    <w:rsid w:val="0076189C"/>
    <w:rsid w:val="00761D93"/>
    <w:rsid w:val="007623B7"/>
    <w:rsid w:val="007631AB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C5E"/>
    <w:rsid w:val="00766CC0"/>
    <w:rsid w:val="00766D3F"/>
    <w:rsid w:val="00766F5E"/>
    <w:rsid w:val="00767C7D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6E"/>
    <w:rsid w:val="00771AB3"/>
    <w:rsid w:val="00771B0F"/>
    <w:rsid w:val="00771E7A"/>
    <w:rsid w:val="007721FC"/>
    <w:rsid w:val="007727E2"/>
    <w:rsid w:val="00772870"/>
    <w:rsid w:val="0077303C"/>
    <w:rsid w:val="0077305E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6279"/>
    <w:rsid w:val="007764DC"/>
    <w:rsid w:val="0077680C"/>
    <w:rsid w:val="007768F4"/>
    <w:rsid w:val="00776FDB"/>
    <w:rsid w:val="00777219"/>
    <w:rsid w:val="0077741F"/>
    <w:rsid w:val="007777B5"/>
    <w:rsid w:val="0077796A"/>
    <w:rsid w:val="00777CCD"/>
    <w:rsid w:val="00780662"/>
    <w:rsid w:val="00780BA2"/>
    <w:rsid w:val="00780E0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D35"/>
    <w:rsid w:val="007845C4"/>
    <w:rsid w:val="00784842"/>
    <w:rsid w:val="007848C0"/>
    <w:rsid w:val="00784A4E"/>
    <w:rsid w:val="00785305"/>
    <w:rsid w:val="00785381"/>
    <w:rsid w:val="007857D3"/>
    <w:rsid w:val="0078584D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3DD"/>
    <w:rsid w:val="00791467"/>
    <w:rsid w:val="007914FA"/>
    <w:rsid w:val="007917EB"/>
    <w:rsid w:val="00791836"/>
    <w:rsid w:val="007919C0"/>
    <w:rsid w:val="00791D21"/>
    <w:rsid w:val="00791DF4"/>
    <w:rsid w:val="007920FB"/>
    <w:rsid w:val="00792214"/>
    <w:rsid w:val="00792576"/>
    <w:rsid w:val="00792829"/>
    <w:rsid w:val="007928C6"/>
    <w:rsid w:val="00792929"/>
    <w:rsid w:val="00792E17"/>
    <w:rsid w:val="0079300F"/>
    <w:rsid w:val="0079346D"/>
    <w:rsid w:val="0079379E"/>
    <w:rsid w:val="00793FA2"/>
    <w:rsid w:val="00794CD6"/>
    <w:rsid w:val="00795259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B9E"/>
    <w:rsid w:val="00797D56"/>
    <w:rsid w:val="00797DA6"/>
    <w:rsid w:val="00797EA2"/>
    <w:rsid w:val="00797F7D"/>
    <w:rsid w:val="007A01B6"/>
    <w:rsid w:val="007A0211"/>
    <w:rsid w:val="007A05CF"/>
    <w:rsid w:val="007A0B73"/>
    <w:rsid w:val="007A0D8B"/>
    <w:rsid w:val="007A2168"/>
    <w:rsid w:val="007A298C"/>
    <w:rsid w:val="007A3411"/>
    <w:rsid w:val="007A3652"/>
    <w:rsid w:val="007A3697"/>
    <w:rsid w:val="007A3910"/>
    <w:rsid w:val="007A3E00"/>
    <w:rsid w:val="007A4136"/>
    <w:rsid w:val="007A42D8"/>
    <w:rsid w:val="007A45A8"/>
    <w:rsid w:val="007A45AC"/>
    <w:rsid w:val="007A48AA"/>
    <w:rsid w:val="007A4A16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61AE"/>
    <w:rsid w:val="007A628D"/>
    <w:rsid w:val="007A660D"/>
    <w:rsid w:val="007A672A"/>
    <w:rsid w:val="007A6787"/>
    <w:rsid w:val="007A6CA4"/>
    <w:rsid w:val="007A7178"/>
    <w:rsid w:val="007A7435"/>
    <w:rsid w:val="007A7C48"/>
    <w:rsid w:val="007A7C74"/>
    <w:rsid w:val="007A7DE9"/>
    <w:rsid w:val="007B0080"/>
    <w:rsid w:val="007B0164"/>
    <w:rsid w:val="007B0423"/>
    <w:rsid w:val="007B04FB"/>
    <w:rsid w:val="007B069A"/>
    <w:rsid w:val="007B095A"/>
    <w:rsid w:val="007B0B05"/>
    <w:rsid w:val="007B144B"/>
    <w:rsid w:val="007B169E"/>
    <w:rsid w:val="007B16BA"/>
    <w:rsid w:val="007B18E8"/>
    <w:rsid w:val="007B1922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AAE"/>
    <w:rsid w:val="007B5BD3"/>
    <w:rsid w:val="007B5C4A"/>
    <w:rsid w:val="007B5E32"/>
    <w:rsid w:val="007B6C4F"/>
    <w:rsid w:val="007B6D10"/>
    <w:rsid w:val="007B6E2B"/>
    <w:rsid w:val="007B6F19"/>
    <w:rsid w:val="007B7276"/>
    <w:rsid w:val="007B7380"/>
    <w:rsid w:val="007B7524"/>
    <w:rsid w:val="007B7648"/>
    <w:rsid w:val="007B7E38"/>
    <w:rsid w:val="007B7F36"/>
    <w:rsid w:val="007C000A"/>
    <w:rsid w:val="007C003B"/>
    <w:rsid w:val="007C0043"/>
    <w:rsid w:val="007C05DA"/>
    <w:rsid w:val="007C082E"/>
    <w:rsid w:val="007C0902"/>
    <w:rsid w:val="007C0A07"/>
    <w:rsid w:val="007C0DAB"/>
    <w:rsid w:val="007C0EBC"/>
    <w:rsid w:val="007C0F1F"/>
    <w:rsid w:val="007C0FA7"/>
    <w:rsid w:val="007C100C"/>
    <w:rsid w:val="007C12D2"/>
    <w:rsid w:val="007C154B"/>
    <w:rsid w:val="007C15FE"/>
    <w:rsid w:val="007C1758"/>
    <w:rsid w:val="007C18A2"/>
    <w:rsid w:val="007C1913"/>
    <w:rsid w:val="007C1A65"/>
    <w:rsid w:val="007C1F20"/>
    <w:rsid w:val="007C1F69"/>
    <w:rsid w:val="007C1FC4"/>
    <w:rsid w:val="007C2089"/>
    <w:rsid w:val="007C217C"/>
    <w:rsid w:val="007C25C3"/>
    <w:rsid w:val="007C2D19"/>
    <w:rsid w:val="007C2D51"/>
    <w:rsid w:val="007C2D92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7A0"/>
    <w:rsid w:val="007C5801"/>
    <w:rsid w:val="007C581C"/>
    <w:rsid w:val="007C59AB"/>
    <w:rsid w:val="007C5E65"/>
    <w:rsid w:val="007C602E"/>
    <w:rsid w:val="007C6267"/>
    <w:rsid w:val="007C6320"/>
    <w:rsid w:val="007C6921"/>
    <w:rsid w:val="007C69C6"/>
    <w:rsid w:val="007C6ED1"/>
    <w:rsid w:val="007C6F87"/>
    <w:rsid w:val="007C730A"/>
    <w:rsid w:val="007C7660"/>
    <w:rsid w:val="007C76FD"/>
    <w:rsid w:val="007C7B59"/>
    <w:rsid w:val="007C7D29"/>
    <w:rsid w:val="007D051C"/>
    <w:rsid w:val="007D05A7"/>
    <w:rsid w:val="007D0A67"/>
    <w:rsid w:val="007D0A88"/>
    <w:rsid w:val="007D0B9F"/>
    <w:rsid w:val="007D0DEE"/>
    <w:rsid w:val="007D0DFE"/>
    <w:rsid w:val="007D1570"/>
    <w:rsid w:val="007D1876"/>
    <w:rsid w:val="007D1983"/>
    <w:rsid w:val="007D1E6D"/>
    <w:rsid w:val="007D1F00"/>
    <w:rsid w:val="007D206D"/>
    <w:rsid w:val="007D25DC"/>
    <w:rsid w:val="007D2630"/>
    <w:rsid w:val="007D2661"/>
    <w:rsid w:val="007D2BBF"/>
    <w:rsid w:val="007D3FFE"/>
    <w:rsid w:val="007D4101"/>
    <w:rsid w:val="007D4365"/>
    <w:rsid w:val="007D4661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FF5"/>
    <w:rsid w:val="007D7190"/>
    <w:rsid w:val="007D7C37"/>
    <w:rsid w:val="007D7E41"/>
    <w:rsid w:val="007D7F35"/>
    <w:rsid w:val="007E0515"/>
    <w:rsid w:val="007E0C69"/>
    <w:rsid w:val="007E0EFF"/>
    <w:rsid w:val="007E1062"/>
    <w:rsid w:val="007E116A"/>
    <w:rsid w:val="007E13DD"/>
    <w:rsid w:val="007E147D"/>
    <w:rsid w:val="007E17A6"/>
    <w:rsid w:val="007E1A88"/>
    <w:rsid w:val="007E1E1A"/>
    <w:rsid w:val="007E2392"/>
    <w:rsid w:val="007E274E"/>
    <w:rsid w:val="007E2951"/>
    <w:rsid w:val="007E2A7A"/>
    <w:rsid w:val="007E2AA0"/>
    <w:rsid w:val="007E372A"/>
    <w:rsid w:val="007E3809"/>
    <w:rsid w:val="007E3C83"/>
    <w:rsid w:val="007E3E3B"/>
    <w:rsid w:val="007E4040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7319"/>
    <w:rsid w:val="007E7351"/>
    <w:rsid w:val="007E7604"/>
    <w:rsid w:val="007E7A4F"/>
    <w:rsid w:val="007E7B6D"/>
    <w:rsid w:val="007E7C32"/>
    <w:rsid w:val="007F01E1"/>
    <w:rsid w:val="007F0386"/>
    <w:rsid w:val="007F0428"/>
    <w:rsid w:val="007F04E2"/>
    <w:rsid w:val="007F0637"/>
    <w:rsid w:val="007F0AED"/>
    <w:rsid w:val="007F0BF9"/>
    <w:rsid w:val="007F10DE"/>
    <w:rsid w:val="007F185C"/>
    <w:rsid w:val="007F1A74"/>
    <w:rsid w:val="007F1C4A"/>
    <w:rsid w:val="007F22F5"/>
    <w:rsid w:val="007F2625"/>
    <w:rsid w:val="007F2A84"/>
    <w:rsid w:val="007F2BD0"/>
    <w:rsid w:val="007F2CAF"/>
    <w:rsid w:val="007F2D5F"/>
    <w:rsid w:val="007F2DF9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D5"/>
    <w:rsid w:val="007F53B2"/>
    <w:rsid w:val="007F592E"/>
    <w:rsid w:val="007F5D31"/>
    <w:rsid w:val="007F5E0E"/>
    <w:rsid w:val="007F615E"/>
    <w:rsid w:val="007F61A2"/>
    <w:rsid w:val="007F6650"/>
    <w:rsid w:val="007F6BD7"/>
    <w:rsid w:val="007F6F06"/>
    <w:rsid w:val="007F7384"/>
    <w:rsid w:val="007F74DC"/>
    <w:rsid w:val="007F7750"/>
    <w:rsid w:val="007F776D"/>
    <w:rsid w:val="007F780D"/>
    <w:rsid w:val="00800195"/>
    <w:rsid w:val="00800524"/>
    <w:rsid w:val="00800B28"/>
    <w:rsid w:val="00800E9F"/>
    <w:rsid w:val="00801022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D23"/>
    <w:rsid w:val="0080313B"/>
    <w:rsid w:val="008031EC"/>
    <w:rsid w:val="0080346F"/>
    <w:rsid w:val="00803584"/>
    <w:rsid w:val="00803978"/>
    <w:rsid w:val="00803FAA"/>
    <w:rsid w:val="008041C5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916"/>
    <w:rsid w:val="008059D5"/>
    <w:rsid w:val="00805DA3"/>
    <w:rsid w:val="00805F83"/>
    <w:rsid w:val="00806184"/>
    <w:rsid w:val="00806381"/>
    <w:rsid w:val="008067AF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83C"/>
    <w:rsid w:val="00810C4B"/>
    <w:rsid w:val="00810EA2"/>
    <w:rsid w:val="00810FB8"/>
    <w:rsid w:val="00811000"/>
    <w:rsid w:val="0081184D"/>
    <w:rsid w:val="00811949"/>
    <w:rsid w:val="00811BD1"/>
    <w:rsid w:val="00811C42"/>
    <w:rsid w:val="00812141"/>
    <w:rsid w:val="00812775"/>
    <w:rsid w:val="00812A71"/>
    <w:rsid w:val="00812E16"/>
    <w:rsid w:val="0081436F"/>
    <w:rsid w:val="008145FE"/>
    <w:rsid w:val="00814797"/>
    <w:rsid w:val="00815130"/>
    <w:rsid w:val="00815152"/>
    <w:rsid w:val="00815237"/>
    <w:rsid w:val="00815371"/>
    <w:rsid w:val="00815472"/>
    <w:rsid w:val="0081552C"/>
    <w:rsid w:val="008159EA"/>
    <w:rsid w:val="00815B41"/>
    <w:rsid w:val="00815E80"/>
    <w:rsid w:val="008161CB"/>
    <w:rsid w:val="00816211"/>
    <w:rsid w:val="008162D2"/>
    <w:rsid w:val="00816DB9"/>
    <w:rsid w:val="00816F48"/>
    <w:rsid w:val="008173C0"/>
    <w:rsid w:val="00817476"/>
    <w:rsid w:val="008175A1"/>
    <w:rsid w:val="00817905"/>
    <w:rsid w:val="00817AAB"/>
    <w:rsid w:val="00817AD7"/>
    <w:rsid w:val="00817DE1"/>
    <w:rsid w:val="00817E50"/>
    <w:rsid w:val="00817F92"/>
    <w:rsid w:val="00820090"/>
    <w:rsid w:val="00820360"/>
    <w:rsid w:val="00820764"/>
    <w:rsid w:val="00820855"/>
    <w:rsid w:val="00820BE6"/>
    <w:rsid w:val="00820EDD"/>
    <w:rsid w:val="00820F00"/>
    <w:rsid w:val="0082103E"/>
    <w:rsid w:val="0082121F"/>
    <w:rsid w:val="0082137D"/>
    <w:rsid w:val="00821C66"/>
    <w:rsid w:val="00821C73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3059"/>
    <w:rsid w:val="008231B3"/>
    <w:rsid w:val="008231F1"/>
    <w:rsid w:val="008232AD"/>
    <w:rsid w:val="0082345B"/>
    <w:rsid w:val="00823508"/>
    <w:rsid w:val="00823ED7"/>
    <w:rsid w:val="0082417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BD"/>
    <w:rsid w:val="008271FF"/>
    <w:rsid w:val="0082722B"/>
    <w:rsid w:val="008272A1"/>
    <w:rsid w:val="00827520"/>
    <w:rsid w:val="00827537"/>
    <w:rsid w:val="0082765D"/>
    <w:rsid w:val="00827A08"/>
    <w:rsid w:val="00827AB4"/>
    <w:rsid w:val="0083001E"/>
    <w:rsid w:val="008303B2"/>
    <w:rsid w:val="008306A2"/>
    <w:rsid w:val="00830821"/>
    <w:rsid w:val="00830A24"/>
    <w:rsid w:val="00830D7A"/>
    <w:rsid w:val="008318F1"/>
    <w:rsid w:val="00831B13"/>
    <w:rsid w:val="008323B8"/>
    <w:rsid w:val="008326B7"/>
    <w:rsid w:val="008328AE"/>
    <w:rsid w:val="00832DB6"/>
    <w:rsid w:val="008330AA"/>
    <w:rsid w:val="008333F9"/>
    <w:rsid w:val="0083349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F7E"/>
    <w:rsid w:val="008373CF"/>
    <w:rsid w:val="00837540"/>
    <w:rsid w:val="0083760F"/>
    <w:rsid w:val="00837954"/>
    <w:rsid w:val="00837B56"/>
    <w:rsid w:val="0084038B"/>
    <w:rsid w:val="008405EA"/>
    <w:rsid w:val="00840721"/>
    <w:rsid w:val="00840B20"/>
    <w:rsid w:val="00840BE4"/>
    <w:rsid w:val="00840BED"/>
    <w:rsid w:val="00840CFC"/>
    <w:rsid w:val="00840F1C"/>
    <w:rsid w:val="00841525"/>
    <w:rsid w:val="00841C7A"/>
    <w:rsid w:val="00841E6C"/>
    <w:rsid w:val="00842027"/>
    <w:rsid w:val="00842442"/>
    <w:rsid w:val="008427AA"/>
    <w:rsid w:val="008428FB"/>
    <w:rsid w:val="00842953"/>
    <w:rsid w:val="00842991"/>
    <w:rsid w:val="0084299F"/>
    <w:rsid w:val="008429B6"/>
    <w:rsid w:val="0084301D"/>
    <w:rsid w:val="008432E4"/>
    <w:rsid w:val="00843430"/>
    <w:rsid w:val="008437FA"/>
    <w:rsid w:val="00843889"/>
    <w:rsid w:val="00844092"/>
    <w:rsid w:val="00844801"/>
    <w:rsid w:val="008448AB"/>
    <w:rsid w:val="00844B50"/>
    <w:rsid w:val="00844E73"/>
    <w:rsid w:val="00844EBE"/>
    <w:rsid w:val="0084536F"/>
    <w:rsid w:val="00845677"/>
    <w:rsid w:val="008459E1"/>
    <w:rsid w:val="00845A2C"/>
    <w:rsid w:val="00845A30"/>
    <w:rsid w:val="0084613D"/>
    <w:rsid w:val="008465C6"/>
    <w:rsid w:val="008465F4"/>
    <w:rsid w:val="0084691A"/>
    <w:rsid w:val="0084692F"/>
    <w:rsid w:val="00846D18"/>
    <w:rsid w:val="0084710B"/>
    <w:rsid w:val="0084727E"/>
    <w:rsid w:val="008474F6"/>
    <w:rsid w:val="008475A1"/>
    <w:rsid w:val="008476A5"/>
    <w:rsid w:val="00847B3E"/>
    <w:rsid w:val="00847C9E"/>
    <w:rsid w:val="00847E72"/>
    <w:rsid w:val="00847E86"/>
    <w:rsid w:val="008502C5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B70"/>
    <w:rsid w:val="00851E4C"/>
    <w:rsid w:val="0085264B"/>
    <w:rsid w:val="0085297B"/>
    <w:rsid w:val="00853205"/>
    <w:rsid w:val="00853493"/>
    <w:rsid w:val="00853627"/>
    <w:rsid w:val="00853775"/>
    <w:rsid w:val="00853BC1"/>
    <w:rsid w:val="008542C9"/>
    <w:rsid w:val="0085457E"/>
    <w:rsid w:val="0085468F"/>
    <w:rsid w:val="00854747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C0A"/>
    <w:rsid w:val="00855D95"/>
    <w:rsid w:val="008563DA"/>
    <w:rsid w:val="0085652E"/>
    <w:rsid w:val="008568FA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F3B"/>
    <w:rsid w:val="008620D4"/>
    <w:rsid w:val="0086240C"/>
    <w:rsid w:val="00862A6B"/>
    <w:rsid w:val="008632E1"/>
    <w:rsid w:val="008634AE"/>
    <w:rsid w:val="00863542"/>
    <w:rsid w:val="00863748"/>
    <w:rsid w:val="008637B1"/>
    <w:rsid w:val="00863AC1"/>
    <w:rsid w:val="00863D50"/>
    <w:rsid w:val="0086416D"/>
    <w:rsid w:val="00864351"/>
    <w:rsid w:val="008648C8"/>
    <w:rsid w:val="00864938"/>
    <w:rsid w:val="00864CB4"/>
    <w:rsid w:val="00864DB5"/>
    <w:rsid w:val="00864E1C"/>
    <w:rsid w:val="008650D6"/>
    <w:rsid w:val="0086547C"/>
    <w:rsid w:val="008655D4"/>
    <w:rsid w:val="00865972"/>
    <w:rsid w:val="00866031"/>
    <w:rsid w:val="0086650C"/>
    <w:rsid w:val="00866A5C"/>
    <w:rsid w:val="00866C58"/>
    <w:rsid w:val="0086790F"/>
    <w:rsid w:val="00867925"/>
    <w:rsid w:val="00867A8E"/>
    <w:rsid w:val="00867E77"/>
    <w:rsid w:val="00867F49"/>
    <w:rsid w:val="00867FAE"/>
    <w:rsid w:val="0087012F"/>
    <w:rsid w:val="00870376"/>
    <w:rsid w:val="008704FB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D0"/>
    <w:rsid w:val="0087399A"/>
    <w:rsid w:val="00873A7C"/>
    <w:rsid w:val="00874395"/>
    <w:rsid w:val="0087481D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47"/>
    <w:rsid w:val="008766E5"/>
    <w:rsid w:val="008766FE"/>
    <w:rsid w:val="00876D0A"/>
    <w:rsid w:val="0087725F"/>
    <w:rsid w:val="0087737B"/>
    <w:rsid w:val="00877921"/>
    <w:rsid w:val="00877932"/>
    <w:rsid w:val="00877C9E"/>
    <w:rsid w:val="00877D1C"/>
    <w:rsid w:val="00877DC8"/>
    <w:rsid w:val="00880050"/>
    <w:rsid w:val="008800C6"/>
    <w:rsid w:val="00880717"/>
    <w:rsid w:val="008807BE"/>
    <w:rsid w:val="0088117A"/>
    <w:rsid w:val="008812CC"/>
    <w:rsid w:val="008813EC"/>
    <w:rsid w:val="0088147A"/>
    <w:rsid w:val="00881D60"/>
    <w:rsid w:val="00881E16"/>
    <w:rsid w:val="00881EEF"/>
    <w:rsid w:val="00882A68"/>
    <w:rsid w:val="00882D71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6B2"/>
    <w:rsid w:val="008858F8"/>
    <w:rsid w:val="008861A9"/>
    <w:rsid w:val="00886351"/>
    <w:rsid w:val="00886D2D"/>
    <w:rsid w:val="00886EB8"/>
    <w:rsid w:val="0088709B"/>
    <w:rsid w:val="008871D9"/>
    <w:rsid w:val="008877CD"/>
    <w:rsid w:val="008878F2"/>
    <w:rsid w:val="00887DDB"/>
    <w:rsid w:val="0089066A"/>
    <w:rsid w:val="00890773"/>
    <w:rsid w:val="00890A7B"/>
    <w:rsid w:val="00890AE9"/>
    <w:rsid w:val="00890C5A"/>
    <w:rsid w:val="008915B5"/>
    <w:rsid w:val="00891700"/>
    <w:rsid w:val="00891807"/>
    <w:rsid w:val="008918D1"/>
    <w:rsid w:val="00891A2B"/>
    <w:rsid w:val="00891FAB"/>
    <w:rsid w:val="00892718"/>
    <w:rsid w:val="0089276D"/>
    <w:rsid w:val="00892E91"/>
    <w:rsid w:val="00892EAE"/>
    <w:rsid w:val="008930F5"/>
    <w:rsid w:val="00893428"/>
    <w:rsid w:val="008937AC"/>
    <w:rsid w:val="0089389C"/>
    <w:rsid w:val="00893967"/>
    <w:rsid w:val="00893CF0"/>
    <w:rsid w:val="00893DE4"/>
    <w:rsid w:val="00893F62"/>
    <w:rsid w:val="008940BD"/>
    <w:rsid w:val="00894143"/>
    <w:rsid w:val="00894955"/>
    <w:rsid w:val="00894BCC"/>
    <w:rsid w:val="00894CE1"/>
    <w:rsid w:val="00894F8A"/>
    <w:rsid w:val="00894FC7"/>
    <w:rsid w:val="00894FD2"/>
    <w:rsid w:val="0089521E"/>
    <w:rsid w:val="0089566D"/>
    <w:rsid w:val="00895675"/>
    <w:rsid w:val="008959D4"/>
    <w:rsid w:val="008960B5"/>
    <w:rsid w:val="00896159"/>
    <w:rsid w:val="0089623E"/>
    <w:rsid w:val="00896381"/>
    <w:rsid w:val="008964D5"/>
    <w:rsid w:val="008969C8"/>
    <w:rsid w:val="00896D86"/>
    <w:rsid w:val="00897612"/>
    <w:rsid w:val="00897628"/>
    <w:rsid w:val="00897AF4"/>
    <w:rsid w:val="00897B30"/>
    <w:rsid w:val="00897BC4"/>
    <w:rsid w:val="00897DBA"/>
    <w:rsid w:val="00897F8D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653"/>
    <w:rsid w:val="008A2734"/>
    <w:rsid w:val="008A285F"/>
    <w:rsid w:val="008A295C"/>
    <w:rsid w:val="008A2CAA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60FF"/>
    <w:rsid w:val="008A610E"/>
    <w:rsid w:val="008A618F"/>
    <w:rsid w:val="008A623D"/>
    <w:rsid w:val="008A63A7"/>
    <w:rsid w:val="008A6989"/>
    <w:rsid w:val="008A7162"/>
    <w:rsid w:val="008A71D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874"/>
    <w:rsid w:val="008B1D0F"/>
    <w:rsid w:val="008B1E75"/>
    <w:rsid w:val="008B1F96"/>
    <w:rsid w:val="008B28F6"/>
    <w:rsid w:val="008B29E2"/>
    <w:rsid w:val="008B2E3A"/>
    <w:rsid w:val="008B329E"/>
    <w:rsid w:val="008B352A"/>
    <w:rsid w:val="008B3593"/>
    <w:rsid w:val="008B362C"/>
    <w:rsid w:val="008B36FA"/>
    <w:rsid w:val="008B3863"/>
    <w:rsid w:val="008B391F"/>
    <w:rsid w:val="008B39AB"/>
    <w:rsid w:val="008B3A87"/>
    <w:rsid w:val="008B3C3F"/>
    <w:rsid w:val="008B459D"/>
    <w:rsid w:val="008B478D"/>
    <w:rsid w:val="008B4829"/>
    <w:rsid w:val="008B4B1C"/>
    <w:rsid w:val="008B4BCE"/>
    <w:rsid w:val="008B4C6F"/>
    <w:rsid w:val="008B4D86"/>
    <w:rsid w:val="008B5346"/>
    <w:rsid w:val="008B54A7"/>
    <w:rsid w:val="008B5552"/>
    <w:rsid w:val="008B5670"/>
    <w:rsid w:val="008B5B77"/>
    <w:rsid w:val="008B5C22"/>
    <w:rsid w:val="008B614F"/>
    <w:rsid w:val="008B6632"/>
    <w:rsid w:val="008B665A"/>
    <w:rsid w:val="008B6F4A"/>
    <w:rsid w:val="008B71B6"/>
    <w:rsid w:val="008B7234"/>
    <w:rsid w:val="008B74FB"/>
    <w:rsid w:val="008B78F9"/>
    <w:rsid w:val="008B7A24"/>
    <w:rsid w:val="008B7AB7"/>
    <w:rsid w:val="008B7C00"/>
    <w:rsid w:val="008C00B7"/>
    <w:rsid w:val="008C01FD"/>
    <w:rsid w:val="008C03AB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266"/>
    <w:rsid w:val="008C3377"/>
    <w:rsid w:val="008C33F8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A07"/>
    <w:rsid w:val="008C5072"/>
    <w:rsid w:val="008C50BD"/>
    <w:rsid w:val="008C52CA"/>
    <w:rsid w:val="008C5303"/>
    <w:rsid w:val="008C5691"/>
    <w:rsid w:val="008C56E5"/>
    <w:rsid w:val="008C57F6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3D4"/>
    <w:rsid w:val="008D14C1"/>
    <w:rsid w:val="008D155F"/>
    <w:rsid w:val="008D1795"/>
    <w:rsid w:val="008D17F4"/>
    <w:rsid w:val="008D1B9B"/>
    <w:rsid w:val="008D1E75"/>
    <w:rsid w:val="008D1FE0"/>
    <w:rsid w:val="008D246C"/>
    <w:rsid w:val="008D285C"/>
    <w:rsid w:val="008D2953"/>
    <w:rsid w:val="008D2C29"/>
    <w:rsid w:val="008D2D50"/>
    <w:rsid w:val="008D332A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E9"/>
    <w:rsid w:val="008D5C36"/>
    <w:rsid w:val="008D5D10"/>
    <w:rsid w:val="008D5DDC"/>
    <w:rsid w:val="008D6201"/>
    <w:rsid w:val="008D65DC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AFF"/>
    <w:rsid w:val="008E0B74"/>
    <w:rsid w:val="008E0D00"/>
    <w:rsid w:val="008E13F8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E5F"/>
    <w:rsid w:val="008E3161"/>
    <w:rsid w:val="008E3302"/>
    <w:rsid w:val="008E3498"/>
    <w:rsid w:val="008E358E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6066"/>
    <w:rsid w:val="008E607A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44"/>
    <w:rsid w:val="008F03C4"/>
    <w:rsid w:val="008F0647"/>
    <w:rsid w:val="008F0BE8"/>
    <w:rsid w:val="008F1099"/>
    <w:rsid w:val="008F1660"/>
    <w:rsid w:val="008F18B0"/>
    <w:rsid w:val="008F1A62"/>
    <w:rsid w:val="008F1C4A"/>
    <w:rsid w:val="008F1CC3"/>
    <w:rsid w:val="008F1FF4"/>
    <w:rsid w:val="008F2117"/>
    <w:rsid w:val="008F2DE0"/>
    <w:rsid w:val="008F3B90"/>
    <w:rsid w:val="008F3D4F"/>
    <w:rsid w:val="008F3EE8"/>
    <w:rsid w:val="008F43CC"/>
    <w:rsid w:val="008F445E"/>
    <w:rsid w:val="008F472B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60B6"/>
    <w:rsid w:val="008F6357"/>
    <w:rsid w:val="008F6AD3"/>
    <w:rsid w:val="008F7254"/>
    <w:rsid w:val="008F74BE"/>
    <w:rsid w:val="008F7A23"/>
    <w:rsid w:val="008F7B0F"/>
    <w:rsid w:val="008F7D64"/>
    <w:rsid w:val="0090054C"/>
    <w:rsid w:val="0090101E"/>
    <w:rsid w:val="009011A3"/>
    <w:rsid w:val="0090126B"/>
    <w:rsid w:val="009018A1"/>
    <w:rsid w:val="00901922"/>
    <w:rsid w:val="00901957"/>
    <w:rsid w:val="00901C72"/>
    <w:rsid w:val="00901C73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78A"/>
    <w:rsid w:val="00903CDB"/>
    <w:rsid w:val="00903F1E"/>
    <w:rsid w:val="0090483F"/>
    <w:rsid w:val="00904A16"/>
    <w:rsid w:val="00904D32"/>
    <w:rsid w:val="00904EE9"/>
    <w:rsid w:val="00904F78"/>
    <w:rsid w:val="00905443"/>
    <w:rsid w:val="0090552B"/>
    <w:rsid w:val="009056F4"/>
    <w:rsid w:val="0090577A"/>
    <w:rsid w:val="009059BE"/>
    <w:rsid w:val="00905A72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91"/>
    <w:rsid w:val="009072B2"/>
    <w:rsid w:val="0090796C"/>
    <w:rsid w:val="009079AC"/>
    <w:rsid w:val="009079E0"/>
    <w:rsid w:val="009079E6"/>
    <w:rsid w:val="00907D88"/>
    <w:rsid w:val="00907E6F"/>
    <w:rsid w:val="00910058"/>
    <w:rsid w:val="00910172"/>
    <w:rsid w:val="0091031C"/>
    <w:rsid w:val="0091051E"/>
    <w:rsid w:val="00910CCF"/>
    <w:rsid w:val="009114F4"/>
    <w:rsid w:val="009117D6"/>
    <w:rsid w:val="009118BA"/>
    <w:rsid w:val="009118EB"/>
    <w:rsid w:val="00912094"/>
    <w:rsid w:val="009129C8"/>
    <w:rsid w:val="00912E47"/>
    <w:rsid w:val="00912F29"/>
    <w:rsid w:val="009134FB"/>
    <w:rsid w:val="00913509"/>
    <w:rsid w:val="00913C8A"/>
    <w:rsid w:val="00913DB5"/>
    <w:rsid w:val="00913FA8"/>
    <w:rsid w:val="0091464E"/>
    <w:rsid w:val="00914CF5"/>
    <w:rsid w:val="00914DB5"/>
    <w:rsid w:val="00914F35"/>
    <w:rsid w:val="00914F8B"/>
    <w:rsid w:val="0091503D"/>
    <w:rsid w:val="0091536C"/>
    <w:rsid w:val="0091592B"/>
    <w:rsid w:val="00915B61"/>
    <w:rsid w:val="00915C18"/>
    <w:rsid w:val="0091677E"/>
    <w:rsid w:val="00916A66"/>
    <w:rsid w:val="00916C44"/>
    <w:rsid w:val="00916E11"/>
    <w:rsid w:val="00917147"/>
    <w:rsid w:val="009172A7"/>
    <w:rsid w:val="009174FC"/>
    <w:rsid w:val="009176EA"/>
    <w:rsid w:val="00920240"/>
    <w:rsid w:val="009202D1"/>
    <w:rsid w:val="009203F1"/>
    <w:rsid w:val="00920D2D"/>
    <w:rsid w:val="00920D9B"/>
    <w:rsid w:val="00921344"/>
    <w:rsid w:val="009215E2"/>
    <w:rsid w:val="009216E9"/>
    <w:rsid w:val="00921800"/>
    <w:rsid w:val="0092187A"/>
    <w:rsid w:val="009219C8"/>
    <w:rsid w:val="009223AA"/>
    <w:rsid w:val="00922413"/>
    <w:rsid w:val="00922454"/>
    <w:rsid w:val="009224B1"/>
    <w:rsid w:val="00922844"/>
    <w:rsid w:val="00922901"/>
    <w:rsid w:val="00922AB0"/>
    <w:rsid w:val="00922B30"/>
    <w:rsid w:val="00922E1E"/>
    <w:rsid w:val="0092325C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F99"/>
    <w:rsid w:val="00927FD6"/>
    <w:rsid w:val="00930246"/>
    <w:rsid w:val="009305D5"/>
    <w:rsid w:val="0093087B"/>
    <w:rsid w:val="00930B66"/>
    <w:rsid w:val="009311BA"/>
    <w:rsid w:val="0093122F"/>
    <w:rsid w:val="009312A2"/>
    <w:rsid w:val="00931317"/>
    <w:rsid w:val="00931673"/>
    <w:rsid w:val="009316FB"/>
    <w:rsid w:val="00931843"/>
    <w:rsid w:val="009319A6"/>
    <w:rsid w:val="00931D83"/>
    <w:rsid w:val="00932C91"/>
    <w:rsid w:val="00932F2A"/>
    <w:rsid w:val="009330A7"/>
    <w:rsid w:val="00933157"/>
    <w:rsid w:val="00933298"/>
    <w:rsid w:val="0093361B"/>
    <w:rsid w:val="00934155"/>
    <w:rsid w:val="0093421A"/>
    <w:rsid w:val="0093424E"/>
    <w:rsid w:val="00934451"/>
    <w:rsid w:val="00934492"/>
    <w:rsid w:val="009345AE"/>
    <w:rsid w:val="009347B4"/>
    <w:rsid w:val="009347BF"/>
    <w:rsid w:val="0093490A"/>
    <w:rsid w:val="00934AB4"/>
    <w:rsid w:val="00934DB5"/>
    <w:rsid w:val="00934E2A"/>
    <w:rsid w:val="009350BC"/>
    <w:rsid w:val="009353A4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F4E"/>
    <w:rsid w:val="009421CB"/>
    <w:rsid w:val="009428AA"/>
    <w:rsid w:val="00942AE4"/>
    <w:rsid w:val="00942B40"/>
    <w:rsid w:val="00942B8E"/>
    <w:rsid w:val="00943000"/>
    <w:rsid w:val="0094306E"/>
    <w:rsid w:val="009435F7"/>
    <w:rsid w:val="00943730"/>
    <w:rsid w:val="00943E4E"/>
    <w:rsid w:val="00943E59"/>
    <w:rsid w:val="00944109"/>
    <w:rsid w:val="00944345"/>
    <w:rsid w:val="0094458D"/>
    <w:rsid w:val="009449F8"/>
    <w:rsid w:val="00944A5A"/>
    <w:rsid w:val="00944C81"/>
    <w:rsid w:val="00944DF4"/>
    <w:rsid w:val="009451B7"/>
    <w:rsid w:val="0094571E"/>
    <w:rsid w:val="009458FD"/>
    <w:rsid w:val="00945B6C"/>
    <w:rsid w:val="00945BD0"/>
    <w:rsid w:val="00945DEF"/>
    <w:rsid w:val="0094652B"/>
    <w:rsid w:val="00946879"/>
    <w:rsid w:val="00947755"/>
    <w:rsid w:val="009478B6"/>
    <w:rsid w:val="00947A1D"/>
    <w:rsid w:val="00947C6F"/>
    <w:rsid w:val="00947E25"/>
    <w:rsid w:val="00947F2A"/>
    <w:rsid w:val="00950306"/>
    <w:rsid w:val="00950691"/>
    <w:rsid w:val="009507D9"/>
    <w:rsid w:val="0095084B"/>
    <w:rsid w:val="00950BE1"/>
    <w:rsid w:val="00950CDE"/>
    <w:rsid w:val="00950D39"/>
    <w:rsid w:val="00950F11"/>
    <w:rsid w:val="00951173"/>
    <w:rsid w:val="009518CF"/>
    <w:rsid w:val="00951E65"/>
    <w:rsid w:val="00952273"/>
    <w:rsid w:val="00952946"/>
    <w:rsid w:val="009529D9"/>
    <w:rsid w:val="00952AA2"/>
    <w:rsid w:val="00952D17"/>
    <w:rsid w:val="00953765"/>
    <w:rsid w:val="00953CD0"/>
    <w:rsid w:val="00953D90"/>
    <w:rsid w:val="0095422F"/>
    <w:rsid w:val="009543A7"/>
    <w:rsid w:val="00954884"/>
    <w:rsid w:val="009548A9"/>
    <w:rsid w:val="00954948"/>
    <w:rsid w:val="00954B74"/>
    <w:rsid w:val="00955557"/>
    <w:rsid w:val="009564F7"/>
    <w:rsid w:val="009566F4"/>
    <w:rsid w:val="00956ADD"/>
    <w:rsid w:val="00957003"/>
    <w:rsid w:val="0095772F"/>
    <w:rsid w:val="00957AAC"/>
    <w:rsid w:val="00957AE6"/>
    <w:rsid w:val="00957CDF"/>
    <w:rsid w:val="00957F46"/>
    <w:rsid w:val="00960163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B32"/>
    <w:rsid w:val="00961C75"/>
    <w:rsid w:val="00962690"/>
    <w:rsid w:val="009626B6"/>
    <w:rsid w:val="00962751"/>
    <w:rsid w:val="00963317"/>
    <w:rsid w:val="00963C99"/>
    <w:rsid w:val="00963ED3"/>
    <w:rsid w:val="00963FF4"/>
    <w:rsid w:val="009640A2"/>
    <w:rsid w:val="00964901"/>
    <w:rsid w:val="00965003"/>
    <w:rsid w:val="00965080"/>
    <w:rsid w:val="00965177"/>
    <w:rsid w:val="00965224"/>
    <w:rsid w:val="009659A5"/>
    <w:rsid w:val="009659D2"/>
    <w:rsid w:val="00965A11"/>
    <w:rsid w:val="009666FC"/>
    <w:rsid w:val="00966C2C"/>
    <w:rsid w:val="00966C94"/>
    <w:rsid w:val="00966CC1"/>
    <w:rsid w:val="00967184"/>
    <w:rsid w:val="00967459"/>
    <w:rsid w:val="00967A4F"/>
    <w:rsid w:val="00967B9D"/>
    <w:rsid w:val="00970072"/>
    <w:rsid w:val="009702D1"/>
    <w:rsid w:val="0097036F"/>
    <w:rsid w:val="009704F7"/>
    <w:rsid w:val="00970776"/>
    <w:rsid w:val="0097077E"/>
    <w:rsid w:val="009708E7"/>
    <w:rsid w:val="0097102A"/>
    <w:rsid w:val="009710CC"/>
    <w:rsid w:val="00971261"/>
    <w:rsid w:val="00971E84"/>
    <w:rsid w:val="00972066"/>
    <w:rsid w:val="0097286B"/>
    <w:rsid w:val="009729B6"/>
    <w:rsid w:val="009729CA"/>
    <w:rsid w:val="00972A8D"/>
    <w:rsid w:val="00972B5E"/>
    <w:rsid w:val="00972BE0"/>
    <w:rsid w:val="00972BFD"/>
    <w:rsid w:val="0097310B"/>
    <w:rsid w:val="00973118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B23"/>
    <w:rsid w:val="00974B4A"/>
    <w:rsid w:val="00974E1B"/>
    <w:rsid w:val="0097500B"/>
    <w:rsid w:val="00975084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C94"/>
    <w:rsid w:val="009770DD"/>
    <w:rsid w:val="00977464"/>
    <w:rsid w:val="009778BE"/>
    <w:rsid w:val="00977DD4"/>
    <w:rsid w:val="00977E04"/>
    <w:rsid w:val="00980044"/>
    <w:rsid w:val="00980418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C4"/>
    <w:rsid w:val="00982886"/>
    <w:rsid w:val="009828BC"/>
    <w:rsid w:val="0098291E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9F"/>
    <w:rsid w:val="00983DCB"/>
    <w:rsid w:val="00984077"/>
    <w:rsid w:val="00984790"/>
    <w:rsid w:val="00984A31"/>
    <w:rsid w:val="00984A35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B1C"/>
    <w:rsid w:val="00986C4A"/>
    <w:rsid w:val="00987105"/>
    <w:rsid w:val="00987664"/>
    <w:rsid w:val="009876E7"/>
    <w:rsid w:val="0098796C"/>
    <w:rsid w:val="00987A16"/>
    <w:rsid w:val="00987B02"/>
    <w:rsid w:val="00987E78"/>
    <w:rsid w:val="0099014E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2313"/>
    <w:rsid w:val="0099254E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B7"/>
    <w:rsid w:val="00993B2A"/>
    <w:rsid w:val="00993EE9"/>
    <w:rsid w:val="009942B1"/>
    <w:rsid w:val="00994303"/>
    <w:rsid w:val="00994534"/>
    <w:rsid w:val="0099454F"/>
    <w:rsid w:val="0099488A"/>
    <w:rsid w:val="00994E13"/>
    <w:rsid w:val="00994FFA"/>
    <w:rsid w:val="009954BD"/>
    <w:rsid w:val="00995919"/>
    <w:rsid w:val="00995974"/>
    <w:rsid w:val="00995C2C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215"/>
    <w:rsid w:val="009972C8"/>
    <w:rsid w:val="009974AC"/>
    <w:rsid w:val="00997512"/>
    <w:rsid w:val="00997D72"/>
    <w:rsid w:val="00997FB4"/>
    <w:rsid w:val="009A0113"/>
    <w:rsid w:val="009A0423"/>
    <w:rsid w:val="009A05D5"/>
    <w:rsid w:val="009A0605"/>
    <w:rsid w:val="009A07E1"/>
    <w:rsid w:val="009A0C05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921"/>
    <w:rsid w:val="009A4B0F"/>
    <w:rsid w:val="009A4BBC"/>
    <w:rsid w:val="009A4E01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DCA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A88"/>
    <w:rsid w:val="009B0A89"/>
    <w:rsid w:val="009B0BB7"/>
    <w:rsid w:val="009B0EB3"/>
    <w:rsid w:val="009B13D5"/>
    <w:rsid w:val="009B1817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816"/>
    <w:rsid w:val="009B58A7"/>
    <w:rsid w:val="009B59D0"/>
    <w:rsid w:val="009B5C40"/>
    <w:rsid w:val="009B611E"/>
    <w:rsid w:val="009B63E3"/>
    <w:rsid w:val="009B651A"/>
    <w:rsid w:val="009B6583"/>
    <w:rsid w:val="009B65D8"/>
    <w:rsid w:val="009B65E0"/>
    <w:rsid w:val="009B665D"/>
    <w:rsid w:val="009B6A5A"/>
    <w:rsid w:val="009B6AF3"/>
    <w:rsid w:val="009B6D8A"/>
    <w:rsid w:val="009B6E40"/>
    <w:rsid w:val="009B7010"/>
    <w:rsid w:val="009B7117"/>
    <w:rsid w:val="009B72E1"/>
    <w:rsid w:val="009B7440"/>
    <w:rsid w:val="009B7865"/>
    <w:rsid w:val="009B78C0"/>
    <w:rsid w:val="009B7CF0"/>
    <w:rsid w:val="009B7EA7"/>
    <w:rsid w:val="009C025C"/>
    <w:rsid w:val="009C0580"/>
    <w:rsid w:val="009C05C1"/>
    <w:rsid w:val="009C05D0"/>
    <w:rsid w:val="009C0A2C"/>
    <w:rsid w:val="009C105D"/>
    <w:rsid w:val="009C13E1"/>
    <w:rsid w:val="009C1D6E"/>
    <w:rsid w:val="009C21F4"/>
    <w:rsid w:val="009C2568"/>
    <w:rsid w:val="009C26DF"/>
    <w:rsid w:val="009C2B25"/>
    <w:rsid w:val="009C2D81"/>
    <w:rsid w:val="009C2DD7"/>
    <w:rsid w:val="009C2E15"/>
    <w:rsid w:val="009C3455"/>
    <w:rsid w:val="009C3595"/>
    <w:rsid w:val="009C35DB"/>
    <w:rsid w:val="009C38D4"/>
    <w:rsid w:val="009C3D86"/>
    <w:rsid w:val="009C3F84"/>
    <w:rsid w:val="009C40EE"/>
    <w:rsid w:val="009C4110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A55"/>
    <w:rsid w:val="009C6B50"/>
    <w:rsid w:val="009C6BD2"/>
    <w:rsid w:val="009C6F6D"/>
    <w:rsid w:val="009C7220"/>
    <w:rsid w:val="009C72F4"/>
    <w:rsid w:val="009C7563"/>
    <w:rsid w:val="009C7810"/>
    <w:rsid w:val="009C7951"/>
    <w:rsid w:val="009C7A57"/>
    <w:rsid w:val="009C7CB8"/>
    <w:rsid w:val="009D01C8"/>
    <w:rsid w:val="009D023B"/>
    <w:rsid w:val="009D0868"/>
    <w:rsid w:val="009D0AFA"/>
    <w:rsid w:val="009D0C18"/>
    <w:rsid w:val="009D0CF8"/>
    <w:rsid w:val="009D0E48"/>
    <w:rsid w:val="009D0FB5"/>
    <w:rsid w:val="009D16BF"/>
    <w:rsid w:val="009D1DF1"/>
    <w:rsid w:val="009D2222"/>
    <w:rsid w:val="009D2469"/>
    <w:rsid w:val="009D24BF"/>
    <w:rsid w:val="009D2AD1"/>
    <w:rsid w:val="009D3006"/>
    <w:rsid w:val="009D31C0"/>
    <w:rsid w:val="009D320D"/>
    <w:rsid w:val="009D3251"/>
    <w:rsid w:val="009D334A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5533"/>
    <w:rsid w:val="009E5E31"/>
    <w:rsid w:val="009E627E"/>
    <w:rsid w:val="009E62B6"/>
    <w:rsid w:val="009E6507"/>
    <w:rsid w:val="009E676C"/>
    <w:rsid w:val="009E6985"/>
    <w:rsid w:val="009E6D83"/>
    <w:rsid w:val="009E6F2F"/>
    <w:rsid w:val="009E716F"/>
    <w:rsid w:val="009E719E"/>
    <w:rsid w:val="009E7452"/>
    <w:rsid w:val="009E7680"/>
    <w:rsid w:val="009E77BE"/>
    <w:rsid w:val="009E7F27"/>
    <w:rsid w:val="009F0215"/>
    <w:rsid w:val="009F0250"/>
    <w:rsid w:val="009F0280"/>
    <w:rsid w:val="009F02A2"/>
    <w:rsid w:val="009F07D2"/>
    <w:rsid w:val="009F0DB2"/>
    <w:rsid w:val="009F12A4"/>
    <w:rsid w:val="009F135D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355A"/>
    <w:rsid w:val="009F3761"/>
    <w:rsid w:val="009F3884"/>
    <w:rsid w:val="009F3D64"/>
    <w:rsid w:val="009F3DDD"/>
    <w:rsid w:val="009F3E2A"/>
    <w:rsid w:val="009F3ED7"/>
    <w:rsid w:val="009F4254"/>
    <w:rsid w:val="009F449B"/>
    <w:rsid w:val="009F4A02"/>
    <w:rsid w:val="009F4BD4"/>
    <w:rsid w:val="009F4CA0"/>
    <w:rsid w:val="009F4CB5"/>
    <w:rsid w:val="009F4F20"/>
    <w:rsid w:val="009F516D"/>
    <w:rsid w:val="009F53BC"/>
    <w:rsid w:val="009F55B5"/>
    <w:rsid w:val="009F592A"/>
    <w:rsid w:val="009F5A18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1ED"/>
    <w:rsid w:val="00A01278"/>
    <w:rsid w:val="00A016D5"/>
    <w:rsid w:val="00A019D9"/>
    <w:rsid w:val="00A01AE9"/>
    <w:rsid w:val="00A01D20"/>
    <w:rsid w:val="00A02658"/>
    <w:rsid w:val="00A0274D"/>
    <w:rsid w:val="00A02B78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FAA"/>
    <w:rsid w:val="00A051A4"/>
    <w:rsid w:val="00A052E0"/>
    <w:rsid w:val="00A0550E"/>
    <w:rsid w:val="00A05755"/>
    <w:rsid w:val="00A057E9"/>
    <w:rsid w:val="00A05995"/>
    <w:rsid w:val="00A05F82"/>
    <w:rsid w:val="00A060C4"/>
    <w:rsid w:val="00A06401"/>
    <w:rsid w:val="00A0674C"/>
    <w:rsid w:val="00A07611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C9"/>
    <w:rsid w:val="00A12564"/>
    <w:rsid w:val="00A12E85"/>
    <w:rsid w:val="00A12E9F"/>
    <w:rsid w:val="00A1343F"/>
    <w:rsid w:val="00A1345E"/>
    <w:rsid w:val="00A13605"/>
    <w:rsid w:val="00A13DB0"/>
    <w:rsid w:val="00A13F9E"/>
    <w:rsid w:val="00A13FF8"/>
    <w:rsid w:val="00A1438A"/>
    <w:rsid w:val="00A143B6"/>
    <w:rsid w:val="00A145CB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E"/>
    <w:rsid w:val="00A162D8"/>
    <w:rsid w:val="00A1660D"/>
    <w:rsid w:val="00A16A1F"/>
    <w:rsid w:val="00A16F9F"/>
    <w:rsid w:val="00A16FD8"/>
    <w:rsid w:val="00A17298"/>
    <w:rsid w:val="00A17437"/>
    <w:rsid w:val="00A17C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84F"/>
    <w:rsid w:val="00A21B26"/>
    <w:rsid w:val="00A21C61"/>
    <w:rsid w:val="00A21D45"/>
    <w:rsid w:val="00A21DEC"/>
    <w:rsid w:val="00A21FA2"/>
    <w:rsid w:val="00A21FF4"/>
    <w:rsid w:val="00A221A4"/>
    <w:rsid w:val="00A221D1"/>
    <w:rsid w:val="00A221DD"/>
    <w:rsid w:val="00A227B1"/>
    <w:rsid w:val="00A229EA"/>
    <w:rsid w:val="00A22AF8"/>
    <w:rsid w:val="00A22B0E"/>
    <w:rsid w:val="00A22BF7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50A2"/>
    <w:rsid w:val="00A250FC"/>
    <w:rsid w:val="00A2524E"/>
    <w:rsid w:val="00A25262"/>
    <w:rsid w:val="00A2589C"/>
    <w:rsid w:val="00A25E23"/>
    <w:rsid w:val="00A25EF6"/>
    <w:rsid w:val="00A262FE"/>
    <w:rsid w:val="00A2685F"/>
    <w:rsid w:val="00A26A2F"/>
    <w:rsid w:val="00A27292"/>
    <w:rsid w:val="00A272F6"/>
    <w:rsid w:val="00A276A2"/>
    <w:rsid w:val="00A27AAD"/>
    <w:rsid w:val="00A27E3A"/>
    <w:rsid w:val="00A27F27"/>
    <w:rsid w:val="00A3001A"/>
    <w:rsid w:val="00A30100"/>
    <w:rsid w:val="00A30170"/>
    <w:rsid w:val="00A3047C"/>
    <w:rsid w:val="00A307AE"/>
    <w:rsid w:val="00A30891"/>
    <w:rsid w:val="00A30999"/>
    <w:rsid w:val="00A30E25"/>
    <w:rsid w:val="00A30EFF"/>
    <w:rsid w:val="00A31174"/>
    <w:rsid w:val="00A3130A"/>
    <w:rsid w:val="00A313B7"/>
    <w:rsid w:val="00A31EEC"/>
    <w:rsid w:val="00A321C2"/>
    <w:rsid w:val="00A3226E"/>
    <w:rsid w:val="00A32318"/>
    <w:rsid w:val="00A324B4"/>
    <w:rsid w:val="00A325F4"/>
    <w:rsid w:val="00A32695"/>
    <w:rsid w:val="00A32787"/>
    <w:rsid w:val="00A328F6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68F"/>
    <w:rsid w:val="00A35986"/>
    <w:rsid w:val="00A3622A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644"/>
    <w:rsid w:val="00A4107E"/>
    <w:rsid w:val="00A4135B"/>
    <w:rsid w:val="00A4135F"/>
    <w:rsid w:val="00A416F3"/>
    <w:rsid w:val="00A41737"/>
    <w:rsid w:val="00A41B08"/>
    <w:rsid w:val="00A41B2F"/>
    <w:rsid w:val="00A42386"/>
    <w:rsid w:val="00A427FD"/>
    <w:rsid w:val="00A43077"/>
    <w:rsid w:val="00A43143"/>
    <w:rsid w:val="00A4315E"/>
    <w:rsid w:val="00A43766"/>
    <w:rsid w:val="00A43FF9"/>
    <w:rsid w:val="00A4429E"/>
    <w:rsid w:val="00A4475F"/>
    <w:rsid w:val="00A44A1B"/>
    <w:rsid w:val="00A44ABA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DB6"/>
    <w:rsid w:val="00A46F26"/>
    <w:rsid w:val="00A46F2C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FDA"/>
    <w:rsid w:val="00A540A0"/>
    <w:rsid w:val="00A54622"/>
    <w:rsid w:val="00A54974"/>
    <w:rsid w:val="00A54B6A"/>
    <w:rsid w:val="00A54F8A"/>
    <w:rsid w:val="00A54FE0"/>
    <w:rsid w:val="00A551FE"/>
    <w:rsid w:val="00A554B5"/>
    <w:rsid w:val="00A554EB"/>
    <w:rsid w:val="00A5611A"/>
    <w:rsid w:val="00A563CD"/>
    <w:rsid w:val="00A5665C"/>
    <w:rsid w:val="00A568D9"/>
    <w:rsid w:val="00A569C8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780"/>
    <w:rsid w:val="00A6380E"/>
    <w:rsid w:val="00A63969"/>
    <w:rsid w:val="00A639F6"/>
    <w:rsid w:val="00A6413D"/>
    <w:rsid w:val="00A64239"/>
    <w:rsid w:val="00A64295"/>
    <w:rsid w:val="00A64397"/>
    <w:rsid w:val="00A6442E"/>
    <w:rsid w:val="00A64485"/>
    <w:rsid w:val="00A646F3"/>
    <w:rsid w:val="00A6488F"/>
    <w:rsid w:val="00A64B24"/>
    <w:rsid w:val="00A64CCC"/>
    <w:rsid w:val="00A64F7E"/>
    <w:rsid w:val="00A64FBC"/>
    <w:rsid w:val="00A64FD6"/>
    <w:rsid w:val="00A650DD"/>
    <w:rsid w:val="00A65508"/>
    <w:rsid w:val="00A65A39"/>
    <w:rsid w:val="00A66193"/>
    <w:rsid w:val="00A66205"/>
    <w:rsid w:val="00A662F3"/>
    <w:rsid w:val="00A66436"/>
    <w:rsid w:val="00A66476"/>
    <w:rsid w:val="00A66489"/>
    <w:rsid w:val="00A6695C"/>
    <w:rsid w:val="00A66A9F"/>
    <w:rsid w:val="00A66C07"/>
    <w:rsid w:val="00A66CF9"/>
    <w:rsid w:val="00A672F8"/>
    <w:rsid w:val="00A67CDE"/>
    <w:rsid w:val="00A67FD7"/>
    <w:rsid w:val="00A7070A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B3F"/>
    <w:rsid w:val="00A72BCB"/>
    <w:rsid w:val="00A72D69"/>
    <w:rsid w:val="00A73048"/>
    <w:rsid w:val="00A73458"/>
    <w:rsid w:val="00A7358B"/>
    <w:rsid w:val="00A73928"/>
    <w:rsid w:val="00A73AD1"/>
    <w:rsid w:val="00A73C04"/>
    <w:rsid w:val="00A73E0A"/>
    <w:rsid w:val="00A73EA1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764"/>
    <w:rsid w:val="00A8093E"/>
    <w:rsid w:val="00A8096A"/>
    <w:rsid w:val="00A80A23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70"/>
    <w:rsid w:val="00A82672"/>
    <w:rsid w:val="00A82BF7"/>
    <w:rsid w:val="00A83411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3E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90322"/>
    <w:rsid w:val="00A904D8"/>
    <w:rsid w:val="00A9059E"/>
    <w:rsid w:val="00A905B8"/>
    <w:rsid w:val="00A905FE"/>
    <w:rsid w:val="00A9078C"/>
    <w:rsid w:val="00A90AF6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C8F"/>
    <w:rsid w:val="00A91DAB"/>
    <w:rsid w:val="00A9211B"/>
    <w:rsid w:val="00A92129"/>
    <w:rsid w:val="00A9276C"/>
    <w:rsid w:val="00A92BA6"/>
    <w:rsid w:val="00A92C1F"/>
    <w:rsid w:val="00A92F30"/>
    <w:rsid w:val="00A93491"/>
    <w:rsid w:val="00A9389C"/>
    <w:rsid w:val="00A938A6"/>
    <w:rsid w:val="00A939E6"/>
    <w:rsid w:val="00A93B80"/>
    <w:rsid w:val="00A93C96"/>
    <w:rsid w:val="00A93E01"/>
    <w:rsid w:val="00A93E38"/>
    <w:rsid w:val="00A93F0A"/>
    <w:rsid w:val="00A93F41"/>
    <w:rsid w:val="00A941AF"/>
    <w:rsid w:val="00A94A83"/>
    <w:rsid w:val="00A94D58"/>
    <w:rsid w:val="00A94E10"/>
    <w:rsid w:val="00A94ED7"/>
    <w:rsid w:val="00A950E8"/>
    <w:rsid w:val="00A955CA"/>
    <w:rsid w:val="00A95618"/>
    <w:rsid w:val="00A95887"/>
    <w:rsid w:val="00A95922"/>
    <w:rsid w:val="00A95978"/>
    <w:rsid w:val="00A95EB6"/>
    <w:rsid w:val="00A961D8"/>
    <w:rsid w:val="00A9637F"/>
    <w:rsid w:val="00A963D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E12"/>
    <w:rsid w:val="00AA12A0"/>
    <w:rsid w:val="00AA1CAE"/>
    <w:rsid w:val="00AA21C3"/>
    <w:rsid w:val="00AA2225"/>
    <w:rsid w:val="00AA2630"/>
    <w:rsid w:val="00AA2E44"/>
    <w:rsid w:val="00AA327D"/>
    <w:rsid w:val="00AA35D6"/>
    <w:rsid w:val="00AA396D"/>
    <w:rsid w:val="00AA3DDC"/>
    <w:rsid w:val="00AA3E63"/>
    <w:rsid w:val="00AA3F1E"/>
    <w:rsid w:val="00AA3FA5"/>
    <w:rsid w:val="00AA4FFE"/>
    <w:rsid w:val="00AA5083"/>
    <w:rsid w:val="00AA53F2"/>
    <w:rsid w:val="00AA562B"/>
    <w:rsid w:val="00AA59E5"/>
    <w:rsid w:val="00AA5A0A"/>
    <w:rsid w:val="00AA5CB7"/>
    <w:rsid w:val="00AA61FE"/>
    <w:rsid w:val="00AA6A80"/>
    <w:rsid w:val="00AA7106"/>
    <w:rsid w:val="00AA7128"/>
    <w:rsid w:val="00AA71EA"/>
    <w:rsid w:val="00AA73CA"/>
    <w:rsid w:val="00AA73D9"/>
    <w:rsid w:val="00AA74B9"/>
    <w:rsid w:val="00AA796C"/>
    <w:rsid w:val="00AA7B08"/>
    <w:rsid w:val="00AA7B8A"/>
    <w:rsid w:val="00AA7C23"/>
    <w:rsid w:val="00AA7C2B"/>
    <w:rsid w:val="00AB0004"/>
    <w:rsid w:val="00AB024D"/>
    <w:rsid w:val="00AB0272"/>
    <w:rsid w:val="00AB0424"/>
    <w:rsid w:val="00AB067C"/>
    <w:rsid w:val="00AB0928"/>
    <w:rsid w:val="00AB0AE7"/>
    <w:rsid w:val="00AB0B81"/>
    <w:rsid w:val="00AB0BC3"/>
    <w:rsid w:val="00AB0DDB"/>
    <w:rsid w:val="00AB0DDD"/>
    <w:rsid w:val="00AB14CD"/>
    <w:rsid w:val="00AB1D31"/>
    <w:rsid w:val="00AB1D82"/>
    <w:rsid w:val="00AB1F49"/>
    <w:rsid w:val="00AB2144"/>
    <w:rsid w:val="00AB25A1"/>
    <w:rsid w:val="00AB289A"/>
    <w:rsid w:val="00AB29E2"/>
    <w:rsid w:val="00AB2A73"/>
    <w:rsid w:val="00AB3315"/>
    <w:rsid w:val="00AB3577"/>
    <w:rsid w:val="00AB368C"/>
    <w:rsid w:val="00AB3B9D"/>
    <w:rsid w:val="00AB3DE0"/>
    <w:rsid w:val="00AB41A4"/>
    <w:rsid w:val="00AB41D4"/>
    <w:rsid w:val="00AB4271"/>
    <w:rsid w:val="00AB42D6"/>
    <w:rsid w:val="00AB4508"/>
    <w:rsid w:val="00AB4ABB"/>
    <w:rsid w:val="00AB4F7D"/>
    <w:rsid w:val="00AB527C"/>
    <w:rsid w:val="00AB5993"/>
    <w:rsid w:val="00AB5B94"/>
    <w:rsid w:val="00AB5BB4"/>
    <w:rsid w:val="00AB5C0C"/>
    <w:rsid w:val="00AB5E5B"/>
    <w:rsid w:val="00AB613E"/>
    <w:rsid w:val="00AB6384"/>
    <w:rsid w:val="00AB6458"/>
    <w:rsid w:val="00AB6623"/>
    <w:rsid w:val="00AB677B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74"/>
    <w:rsid w:val="00AC0600"/>
    <w:rsid w:val="00AC08B7"/>
    <w:rsid w:val="00AC095C"/>
    <w:rsid w:val="00AC0DC1"/>
    <w:rsid w:val="00AC0F23"/>
    <w:rsid w:val="00AC1144"/>
    <w:rsid w:val="00AC11B9"/>
    <w:rsid w:val="00AC139E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21AC"/>
    <w:rsid w:val="00AC21C4"/>
    <w:rsid w:val="00AC2229"/>
    <w:rsid w:val="00AC29C7"/>
    <w:rsid w:val="00AC2BD2"/>
    <w:rsid w:val="00AC2FA5"/>
    <w:rsid w:val="00AC30CD"/>
    <w:rsid w:val="00AC315F"/>
    <w:rsid w:val="00AC3218"/>
    <w:rsid w:val="00AC3423"/>
    <w:rsid w:val="00AC35CA"/>
    <w:rsid w:val="00AC37F9"/>
    <w:rsid w:val="00AC3B50"/>
    <w:rsid w:val="00AC3E3F"/>
    <w:rsid w:val="00AC4544"/>
    <w:rsid w:val="00AC468D"/>
    <w:rsid w:val="00AC4B82"/>
    <w:rsid w:val="00AC4C0C"/>
    <w:rsid w:val="00AC4DBC"/>
    <w:rsid w:val="00AC4DC8"/>
    <w:rsid w:val="00AC4F9A"/>
    <w:rsid w:val="00AC55BF"/>
    <w:rsid w:val="00AC566B"/>
    <w:rsid w:val="00AC58CD"/>
    <w:rsid w:val="00AC5C57"/>
    <w:rsid w:val="00AC5CE0"/>
    <w:rsid w:val="00AC5CFC"/>
    <w:rsid w:val="00AC5FC8"/>
    <w:rsid w:val="00AC6363"/>
    <w:rsid w:val="00AC6ADF"/>
    <w:rsid w:val="00AC6B22"/>
    <w:rsid w:val="00AC730E"/>
    <w:rsid w:val="00AC7327"/>
    <w:rsid w:val="00AC7404"/>
    <w:rsid w:val="00AC74B5"/>
    <w:rsid w:val="00AC74C4"/>
    <w:rsid w:val="00AC799C"/>
    <w:rsid w:val="00AC79A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9B"/>
    <w:rsid w:val="00AD0D03"/>
    <w:rsid w:val="00AD1361"/>
    <w:rsid w:val="00AD151D"/>
    <w:rsid w:val="00AD1741"/>
    <w:rsid w:val="00AD1A8E"/>
    <w:rsid w:val="00AD1DB6"/>
    <w:rsid w:val="00AD1EC4"/>
    <w:rsid w:val="00AD2076"/>
    <w:rsid w:val="00AD2512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30C"/>
    <w:rsid w:val="00AD456A"/>
    <w:rsid w:val="00AD4985"/>
    <w:rsid w:val="00AD54B7"/>
    <w:rsid w:val="00AD551C"/>
    <w:rsid w:val="00AD5551"/>
    <w:rsid w:val="00AD563E"/>
    <w:rsid w:val="00AD568C"/>
    <w:rsid w:val="00AD57CC"/>
    <w:rsid w:val="00AD5B12"/>
    <w:rsid w:val="00AD5F35"/>
    <w:rsid w:val="00AD5FD8"/>
    <w:rsid w:val="00AD6231"/>
    <w:rsid w:val="00AD67C2"/>
    <w:rsid w:val="00AD6947"/>
    <w:rsid w:val="00AD6A16"/>
    <w:rsid w:val="00AD6CC7"/>
    <w:rsid w:val="00AD6FB4"/>
    <w:rsid w:val="00AD7016"/>
    <w:rsid w:val="00AD7444"/>
    <w:rsid w:val="00AD745C"/>
    <w:rsid w:val="00AD747D"/>
    <w:rsid w:val="00AD74AC"/>
    <w:rsid w:val="00AD7579"/>
    <w:rsid w:val="00AD79FC"/>
    <w:rsid w:val="00AD7A83"/>
    <w:rsid w:val="00AD7E16"/>
    <w:rsid w:val="00AD7E65"/>
    <w:rsid w:val="00AE00A5"/>
    <w:rsid w:val="00AE0344"/>
    <w:rsid w:val="00AE04C5"/>
    <w:rsid w:val="00AE07B3"/>
    <w:rsid w:val="00AE08C3"/>
    <w:rsid w:val="00AE0FD9"/>
    <w:rsid w:val="00AE13E9"/>
    <w:rsid w:val="00AE1620"/>
    <w:rsid w:val="00AE1660"/>
    <w:rsid w:val="00AE1A81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CC9"/>
    <w:rsid w:val="00AE2D93"/>
    <w:rsid w:val="00AE2E08"/>
    <w:rsid w:val="00AE2FAA"/>
    <w:rsid w:val="00AE32F7"/>
    <w:rsid w:val="00AE3700"/>
    <w:rsid w:val="00AE42DD"/>
    <w:rsid w:val="00AE439E"/>
    <w:rsid w:val="00AE46AF"/>
    <w:rsid w:val="00AE4954"/>
    <w:rsid w:val="00AE4B94"/>
    <w:rsid w:val="00AE4CB7"/>
    <w:rsid w:val="00AE501B"/>
    <w:rsid w:val="00AE5244"/>
    <w:rsid w:val="00AE53B4"/>
    <w:rsid w:val="00AE58D3"/>
    <w:rsid w:val="00AE5A01"/>
    <w:rsid w:val="00AE6498"/>
    <w:rsid w:val="00AE64C8"/>
    <w:rsid w:val="00AE68E0"/>
    <w:rsid w:val="00AE6A5E"/>
    <w:rsid w:val="00AE6DCB"/>
    <w:rsid w:val="00AE713D"/>
    <w:rsid w:val="00AE74F7"/>
    <w:rsid w:val="00AE7691"/>
    <w:rsid w:val="00AE7EE2"/>
    <w:rsid w:val="00AF0252"/>
    <w:rsid w:val="00AF09A1"/>
    <w:rsid w:val="00AF0BA6"/>
    <w:rsid w:val="00AF0F49"/>
    <w:rsid w:val="00AF1435"/>
    <w:rsid w:val="00AF1A3C"/>
    <w:rsid w:val="00AF1E8D"/>
    <w:rsid w:val="00AF202C"/>
    <w:rsid w:val="00AF223C"/>
    <w:rsid w:val="00AF249E"/>
    <w:rsid w:val="00AF2606"/>
    <w:rsid w:val="00AF2662"/>
    <w:rsid w:val="00AF26E9"/>
    <w:rsid w:val="00AF29DA"/>
    <w:rsid w:val="00AF2D05"/>
    <w:rsid w:val="00AF2D44"/>
    <w:rsid w:val="00AF3149"/>
    <w:rsid w:val="00AF3542"/>
    <w:rsid w:val="00AF3895"/>
    <w:rsid w:val="00AF3905"/>
    <w:rsid w:val="00AF39F5"/>
    <w:rsid w:val="00AF3A78"/>
    <w:rsid w:val="00AF3C70"/>
    <w:rsid w:val="00AF3E6A"/>
    <w:rsid w:val="00AF409D"/>
    <w:rsid w:val="00AF40C1"/>
    <w:rsid w:val="00AF4298"/>
    <w:rsid w:val="00AF47A5"/>
    <w:rsid w:val="00AF4805"/>
    <w:rsid w:val="00AF4916"/>
    <w:rsid w:val="00AF4970"/>
    <w:rsid w:val="00AF5547"/>
    <w:rsid w:val="00AF5848"/>
    <w:rsid w:val="00AF5889"/>
    <w:rsid w:val="00AF5B6B"/>
    <w:rsid w:val="00AF5D07"/>
    <w:rsid w:val="00AF6B5B"/>
    <w:rsid w:val="00AF6C1C"/>
    <w:rsid w:val="00AF6EBE"/>
    <w:rsid w:val="00AF7074"/>
    <w:rsid w:val="00AF74E9"/>
    <w:rsid w:val="00AF7686"/>
    <w:rsid w:val="00AF77DA"/>
    <w:rsid w:val="00AF7D84"/>
    <w:rsid w:val="00B00487"/>
    <w:rsid w:val="00B006A3"/>
    <w:rsid w:val="00B008A3"/>
    <w:rsid w:val="00B00BCD"/>
    <w:rsid w:val="00B011A0"/>
    <w:rsid w:val="00B01817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BB8"/>
    <w:rsid w:val="00B049A0"/>
    <w:rsid w:val="00B04A54"/>
    <w:rsid w:val="00B04C5F"/>
    <w:rsid w:val="00B04D51"/>
    <w:rsid w:val="00B050D1"/>
    <w:rsid w:val="00B054D4"/>
    <w:rsid w:val="00B06020"/>
    <w:rsid w:val="00B06316"/>
    <w:rsid w:val="00B06348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4C"/>
    <w:rsid w:val="00B106FA"/>
    <w:rsid w:val="00B108FB"/>
    <w:rsid w:val="00B109E5"/>
    <w:rsid w:val="00B10A0D"/>
    <w:rsid w:val="00B10B78"/>
    <w:rsid w:val="00B10CEE"/>
    <w:rsid w:val="00B10EF2"/>
    <w:rsid w:val="00B1104E"/>
    <w:rsid w:val="00B111FE"/>
    <w:rsid w:val="00B11264"/>
    <w:rsid w:val="00B11F5C"/>
    <w:rsid w:val="00B12275"/>
    <w:rsid w:val="00B12577"/>
    <w:rsid w:val="00B129C6"/>
    <w:rsid w:val="00B12CA1"/>
    <w:rsid w:val="00B12FB1"/>
    <w:rsid w:val="00B1334A"/>
    <w:rsid w:val="00B1372C"/>
    <w:rsid w:val="00B1377A"/>
    <w:rsid w:val="00B1388D"/>
    <w:rsid w:val="00B13AFC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5DC"/>
    <w:rsid w:val="00B17EC2"/>
    <w:rsid w:val="00B20096"/>
    <w:rsid w:val="00B201DF"/>
    <w:rsid w:val="00B206B0"/>
    <w:rsid w:val="00B20874"/>
    <w:rsid w:val="00B20CA0"/>
    <w:rsid w:val="00B20CA6"/>
    <w:rsid w:val="00B20EF1"/>
    <w:rsid w:val="00B21447"/>
    <w:rsid w:val="00B21584"/>
    <w:rsid w:val="00B21E49"/>
    <w:rsid w:val="00B22340"/>
    <w:rsid w:val="00B2236F"/>
    <w:rsid w:val="00B227AA"/>
    <w:rsid w:val="00B22A6F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A0A"/>
    <w:rsid w:val="00B24A43"/>
    <w:rsid w:val="00B24C7F"/>
    <w:rsid w:val="00B24F60"/>
    <w:rsid w:val="00B250B7"/>
    <w:rsid w:val="00B2524D"/>
    <w:rsid w:val="00B25320"/>
    <w:rsid w:val="00B25B6B"/>
    <w:rsid w:val="00B26020"/>
    <w:rsid w:val="00B26361"/>
    <w:rsid w:val="00B26A34"/>
    <w:rsid w:val="00B26AF3"/>
    <w:rsid w:val="00B273EA"/>
    <w:rsid w:val="00B27518"/>
    <w:rsid w:val="00B27656"/>
    <w:rsid w:val="00B27781"/>
    <w:rsid w:val="00B27948"/>
    <w:rsid w:val="00B27C1F"/>
    <w:rsid w:val="00B27F94"/>
    <w:rsid w:val="00B27FF2"/>
    <w:rsid w:val="00B300E2"/>
    <w:rsid w:val="00B302BA"/>
    <w:rsid w:val="00B3045C"/>
    <w:rsid w:val="00B30804"/>
    <w:rsid w:val="00B308CD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CBC"/>
    <w:rsid w:val="00B31DF2"/>
    <w:rsid w:val="00B31F18"/>
    <w:rsid w:val="00B3210D"/>
    <w:rsid w:val="00B32159"/>
    <w:rsid w:val="00B32531"/>
    <w:rsid w:val="00B325B8"/>
    <w:rsid w:val="00B328B5"/>
    <w:rsid w:val="00B32EE0"/>
    <w:rsid w:val="00B334C5"/>
    <w:rsid w:val="00B334F0"/>
    <w:rsid w:val="00B33807"/>
    <w:rsid w:val="00B33829"/>
    <w:rsid w:val="00B33885"/>
    <w:rsid w:val="00B33948"/>
    <w:rsid w:val="00B33996"/>
    <w:rsid w:val="00B344FD"/>
    <w:rsid w:val="00B3465A"/>
    <w:rsid w:val="00B34A87"/>
    <w:rsid w:val="00B34BF6"/>
    <w:rsid w:val="00B35370"/>
    <w:rsid w:val="00B355AF"/>
    <w:rsid w:val="00B35D8E"/>
    <w:rsid w:val="00B35F51"/>
    <w:rsid w:val="00B3616D"/>
    <w:rsid w:val="00B36227"/>
    <w:rsid w:val="00B36228"/>
    <w:rsid w:val="00B36372"/>
    <w:rsid w:val="00B364C6"/>
    <w:rsid w:val="00B365D5"/>
    <w:rsid w:val="00B36850"/>
    <w:rsid w:val="00B369D0"/>
    <w:rsid w:val="00B36A04"/>
    <w:rsid w:val="00B36A5C"/>
    <w:rsid w:val="00B36B51"/>
    <w:rsid w:val="00B36DC6"/>
    <w:rsid w:val="00B36EB3"/>
    <w:rsid w:val="00B36EE4"/>
    <w:rsid w:val="00B37705"/>
    <w:rsid w:val="00B37730"/>
    <w:rsid w:val="00B37995"/>
    <w:rsid w:val="00B379AD"/>
    <w:rsid w:val="00B37BF1"/>
    <w:rsid w:val="00B37C73"/>
    <w:rsid w:val="00B37C9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4A2"/>
    <w:rsid w:val="00B4390F"/>
    <w:rsid w:val="00B43CA0"/>
    <w:rsid w:val="00B441E8"/>
    <w:rsid w:val="00B448A5"/>
    <w:rsid w:val="00B44F7E"/>
    <w:rsid w:val="00B457E3"/>
    <w:rsid w:val="00B459ED"/>
    <w:rsid w:val="00B45B91"/>
    <w:rsid w:val="00B45C00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C36"/>
    <w:rsid w:val="00B57D2D"/>
    <w:rsid w:val="00B57D74"/>
    <w:rsid w:val="00B57DC6"/>
    <w:rsid w:val="00B57F05"/>
    <w:rsid w:val="00B6016B"/>
    <w:rsid w:val="00B60526"/>
    <w:rsid w:val="00B60718"/>
    <w:rsid w:val="00B60EBA"/>
    <w:rsid w:val="00B61507"/>
    <w:rsid w:val="00B61D0A"/>
    <w:rsid w:val="00B61D49"/>
    <w:rsid w:val="00B61EC3"/>
    <w:rsid w:val="00B622B1"/>
    <w:rsid w:val="00B62537"/>
    <w:rsid w:val="00B62C31"/>
    <w:rsid w:val="00B631A4"/>
    <w:rsid w:val="00B63402"/>
    <w:rsid w:val="00B637F4"/>
    <w:rsid w:val="00B638C1"/>
    <w:rsid w:val="00B639CA"/>
    <w:rsid w:val="00B63A2D"/>
    <w:rsid w:val="00B63C4D"/>
    <w:rsid w:val="00B63DC4"/>
    <w:rsid w:val="00B64811"/>
    <w:rsid w:val="00B64BC7"/>
    <w:rsid w:val="00B64D01"/>
    <w:rsid w:val="00B64F2F"/>
    <w:rsid w:val="00B6503D"/>
    <w:rsid w:val="00B651CE"/>
    <w:rsid w:val="00B654B5"/>
    <w:rsid w:val="00B65946"/>
    <w:rsid w:val="00B65B60"/>
    <w:rsid w:val="00B661B7"/>
    <w:rsid w:val="00B6620A"/>
    <w:rsid w:val="00B66589"/>
    <w:rsid w:val="00B6662F"/>
    <w:rsid w:val="00B66A25"/>
    <w:rsid w:val="00B66A2E"/>
    <w:rsid w:val="00B66B99"/>
    <w:rsid w:val="00B66D16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11D2"/>
    <w:rsid w:val="00B7123A"/>
    <w:rsid w:val="00B7131F"/>
    <w:rsid w:val="00B7145B"/>
    <w:rsid w:val="00B7187C"/>
    <w:rsid w:val="00B71E90"/>
    <w:rsid w:val="00B724D6"/>
    <w:rsid w:val="00B7256D"/>
    <w:rsid w:val="00B7264D"/>
    <w:rsid w:val="00B72705"/>
    <w:rsid w:val="00B72AD6"/>
    <w:rsid w:val="00B735C0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C5A"/>
    <w:rsid w:val="00B74D10"/>
    <w:rsid w:val="00B75165"/>
    <w:rsid w:val="00B752A8"/>
    <w:rsid w:val="00B7538D"/>
    <w:rsid w:val="00B753C5"/>
    <w:rsid w:val="00B75545"/>
    <w:rsid w:val="00B75574"/>
    <w:rsid w:val="00B755EF"/>
    <w:rsid w:val="00B756C6"/>
    <w:rsid w:val="00B75947"/>
    <w:rsid w:val="00B75CB8"/>
    <w:rsid w:val="00B75E14"/>
    <w:rsid w:val="00B75FE6"/>
    <w:rsid w:val="00B76074"/>
    <w:rsid w:val="00B76ADB"/>
    <w:rsid w:val="00B76C54"/>
    <w:rsid w:val="00B76EB4"/>
    <w:rsid w:val="00B76EDA"/>
    <w:rsid w:val="00B77062"/>
    <w:rsid w:val="00B772A1"/>
    <w:rsid w:val="00B7754B"/>
    <w:rsid w:val="00B775AA"/>
    <w:rsid w:val="00B778B9"/>
    <w:rsid w:val="00B77DE8"/>
    <w:rsid w:val="00B77E52"/>
    <w:rsid w:val="00B77F0F"/>
    <w:rsid w:val="00B80083"/>
    <w:rsid w:val="00B803BC"/>
    <w:rsid w:val="00B80567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44E"/>
    <w:rsid w:val="00B829F4"/>
    <w:rsid w:val="00B82F2F"/>
    <w:rsid w:val="00B82FAB"/>
    <w:rsid w:val="00B834A4"/>
    <w:rsid w:val="00B834D2"/>
    <w:rsid w:val="00B83F26"/>
    <w:rsid w:val="00B84008"/>
    <w:rsid w:val="00B84ABC"/>
    <w:rsid w:val="00B84EF0"/>
    <w:rsid w:val="00B85228"/>
    <w:rsid w:val="00B85563"/>
    <w:rsid w:val="00B85657"/>
    <w:rsid w:val="00B85718"/>
    <w:rsid w:val="00B85BA7"/>
    <w:rsid w:val="00B8621D"/>
    <w:rsid w:val="00B862C7"/>
    <w:rsid w:val="00B866EB"/>
    <w:rsid w:val="00B868E8"/>
    <w:rsid w:val="00B86A84"/>
    <w:rsid w:val="00B86D15"/>
    <w:rsid w:val="00B86E29"/>
    <w:rsid w:val="00B877E2"/>
    <w:rsid w:val="00B87B15"/>
    <w:rsid w:val="00B87C98"/>
    <w:rsid w:val="00B87F46"/>
    <w:rsid w:val="00B90005"/>
    <w:rsid w:val="00B9068A"/>
    <w:rsid w:val="00B90986"/>
    <w:rsid w:val="00B90AB0"/>
    <w:rsid w:val="00B90E22"/>
    <w:rsid w:val="00B9114D"/>
    <w:rsid w:val="00B9194A"/>
    <w:rsid w:val="00B91A67"/>
    <w:rsid w:val="00B91BBD"/>
    <w:rsid w:val="00B91DF5"/>
    <w:rsid w:val="00B924B9"/>
    <w:rsid w:val="00B925E3"/>
    <w:rsid w:val="00B9270D"/>
    <w:rsid w:val="00B929FE"/>
    <w:rsid w:val="00B92C55"/>
    <w:rsid w:val="00B92C8C"/>
    <w:rsid w:val="00B92EFE"/>
    <w:rsid w:val="00B930F5"/>
    <w:rsid w:val="00B934AA"/>
    <w:rsid w:val="00B934BD"/>
    <w:rsid w:val="00B93645"/>
    <w:rsid w:val="00B93A72"/>
    <w:rsid w:val="00B93AF0"/>
    <w:rsid w:val="00B93C02"/>
    <w:rsid w:val="00B94408"/>
    <w:rsid w:val="00B947BF"/>
    <w:rsid w:val="00B94859"/>
    <w:rsid w:val="00B94903"/>
    <w:rsid w:val="00B94B79"/>
    <w:rsid w:val="00B94E5D"/>
    <w:rsid w:val="00B94E7D"/>
    <w:rsid w:val="00B950F4"/>
    <w:rsid w:val="00B953CB"/>
    <w:rsid w:val="00B953D5"/>
    <w:rsid w:val="00B9545C"/>
    <w:rsid w:val="00B9587F"/>
    <w:rsid w:val="00B95898"/>
    <w:rsid w:val="00B95B4B"/>
    <w:rsid w:val="00B95BF9"/>
    <w:rsid w:val="00B95DF8"/>
    <w:rsid w:val="00B96127"/>
    <w:rsid w:val="00B9614C"/>
    <w:rsid w:val="00B97491"/>
    <w:rsid w:val="00B97508"/>
    <w:rsid w:val="00B97972"/>
    <w:rsid w:val="00B979DB"/>
    <w:rsid w:val="00B97AC3"/>
    <w:rsid w:val="00BA0006"/>
    <w:rsid w:val="00BA003C"/>
    <w:rsid w:val="00BA015D"/>
    <w:rsid w:val="00BA0369"/>
    <w:rsid w:val="00BA046F"/>
    <w:rsid w:val="00BA0895"/>
    <w:rsid w:val="00BA0C2B"/>
    <w:rsid w:val="00BA0D19"/>
    <w:rsid w:val="00BA109C"/>
    <w:rsid w:val="00BA1134"/>
    <w:rsid w:val="00BA1204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666"/>
    <w:rsid w:val="00BA2D2F"/>
    <w:rsid w:val="00BA31B1"/>
    <w:rsid w:val="00BA35FF"/>
    <w:rsid w:val="00BA3E36"/>
    <w:rsid w:val="00BA42CE"/>
    <w:rsid w:val="00BA504B"/>
    <w:rsid w:val="00BA50ED"/>
    <w:rsid w:val="00BA5322"/>
    <w:rsid w:val="00BA5483"/>
    <w:rsid w:val="00BA54EA"/>
    <w:rsid w:val="00BA553A"/>
    <w:rsid w:val="00BA570A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A9A"/>
    <w:rsid w:val="00BB00A8"/>
    <w:rsid w:val="00BB01AA"/>
    <w:rsid w:val="00BB033C"/>
    <w:rsid w:val="00BB074A"/>
    <w:rsid w:val="00BB07F8"/>
    <w:rsid w:val="00BB0C0E"/>
    <w:rsid w:val="00BB0D47"/>
    <w:rsid w:val="00BB0E12"/>
    <w:rsid w:val="00BB107A"/>
    <w:rsid w:val="00BB123E"/>
    <w:rsid w:val="00BB1347"/>
    <w:rsid w:val="00BB135E"/>
    <w:rsid w:val="00BB18F4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894"/>
    <w:rsid w:val="00BB3FCB"/>
    <w:rsid w:val="00BB4071"/>
    <w:rsid w:val="00BB41A9"/>
    <w:rsid w:val="00BB431B"/>
    <w:rsid w:val="00BB4385"/>
    <w:rsid w:val="00BB4829"/>
    <w:rsid w:val="00BB49D3"/>
    <w:rsid w:val="00BB53C1"/>
    <w:rsid w:val="00BB54C4"/>
    <w:rsid w:val="00BB5547"/>
    <w:rsid w:val="00BB55B4"/>
    <w:rsid w:val="00BB578A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5E8"/>
    <w:rsid w:val="00BB789E"/>
    <w:rsid w:val="00BB7C32"/>
    <w:rsid w:val="00BC0323"/>
    <w:rsid w:val="00BC04B6"/>
    <w:rsid w:val="00BC04CD"/>
    <w:rsid w:val="00BC071B"/>
    <w:rsid w:val="00BC093C"/>
    <w:rsid w:val="00BC0BEB"/>
    <w:rsid w:val="00BC0C9A"/>
    <w:rsid w:val="00BC0E5B"/>
    <w:rsid w:val="00BC0F54"/>
    <w:rsid w:val="00BC0FCB"/>
    <w:rsid w:val="00BC13DF"/>
    <w:rsid w:val="00BC26A5"/>
    <w:rsid w:val="00BC279E"/>
    <w:rsid w:val="00BC29E8"/>
    <w:rsid w:val="00BC2EA2"/>
    <w:rsid w:val="00BC2F08"/>
    <w:rsid w:val="00BC3360"/>
    <w:rsid w:val="00BC3E98"/>
    <w:rsid w:val="00BC40FA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62AA"/>
    <w:rsid w:val="00BC655E"/>
    <w:rsid w:val="00BC6568"/>
    <w:rsid w:val="00BC6584"/>
    <w:rsid w:val="00BC6690"/>
    <w:rsid w:val="00BC6815"/>
    <w:rsid w:val="00BC68CA"/>
    <w:rsid w:val="00BC6956"/>
    <w:rsid w:val="00BC69DA"/>
    <w:rsid w:val="00BC6D75"/>
    <w:rsid w:val="00BC6E0D"/>
    <w:rsid w:val="00BC6F7B"/>
    <w:rsid w:val="00BC722F"/>
    <w:rsid w:val="00BC74B8"/>
    <w:rsid w:val="00BC7D51"/>
    <w:rsid w:val="00BC7D79"/>
    <w:rsid w:val="00BC7E3E"/>
    <w:rsid w:val="00BD02FA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D2"/>
    <w:rsid w:val="00BD1EBB"/>
    <w:rsid w:val="00BD2234"/>
    <w:rsid w:val="00BD2413"/>
    <w:rsid w:val="00BD25F2"/>
    <w:rsid w:val="00BD26BE"/>
    <w:rsid w:val="00BD2B8C"/>
    <w:rsid w:val="00BD31D1"/>
    <w:rsid w:val="00BD34AC"/>
    <w:rsid w:val="00BD34C5"/>
    <w:rsid w:val="00BD3655"/>
    <w:rsid w:val="00BD3F50"/>
    <w:rsid w:val="00BD4086"/>
    <w:rsid w:val="00BD4375"/>
    <w:rsid w:val="00BD43C7"/>
    <w:rsid w:val="00BD44FD"/>
    <w:rsid w:val="00BD47B4"/>
    <w:rsid w:val="00BD4D0E"/>
    <w:rsid w:val="00BD4DF1"/>
    <w:rsid w:val="00BD4F01"/>
    <w:rsid w:val="00BD5306"/>
    <w:rsid w:val="00BD574F"/>
    <w:rsid w:val="00BD5992"/>
    <w:rsid w:val="00BD5A3F"/>
    <w:rsid w:val="00BD5C1D"/>
    <w:rsid w:val="00BD61AC"/>
    <w:rsid w:val="00BD6D8C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88E"/>
    <w:rsid w:val="00BE1EDE"/>
    <w:rsid w:val="00BE2450"/>
    <w:rsid w:val="00BE261C"/>
    <w:rsid w:val="00BE27CB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575"/>
    <w:rsid w:val="00BE48F5"/>
    <w:rsid w:val="00BE4A42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C"/>
    <w:rsid w:val="00BF0399"/>
    <w:rsid w:val="00BF0676"/>
    <w:rsid w:val="00BF08E3"/>
    <w:rsid w:val="00BF0923"/>
    <w:rsid w:val="00BF0A26"/>
    <w:rsid w:val="00BF0BBD"/>
    <w:rsid w:val="00BF0E6A"/>
    <w:rsid w:val="00BF0F2F"/>
    <w:rsid w:val="00BF19B2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DD"/>
    <w:rsid w:val="00BF3204"/>
    <w:rsid w:val="00BF3243"/>
    <w:rsid w:val="00BF36A0"/>
    <w:rsid w:val="00BF3840"/>
    <w:rsid w:val="00BF4050"/>
    <w:rsid w:val="00BF43F3"/>
    <w:rsid w:val="00BF441E"/>
    <w:rsid w:val="00BF4523"/>
    <w:rsid w:val="00BF4890"/>
    <w:rsid w:val="00BF4B08"/>
    <w:rsid w:val="00BF4E06"/>
    <w:rsid w:val="00BF503F"/>
    <w:rsid w:val="00BF5198"/>
    <w:rsid w:val="00BF53F2"/>
    <w:rsid w:val="00BF581E"/>
    <w:rsid w:val="00BF5AE0"/>
    <w:rsid w:val="00BF5DBE"/>
    <w:rsid w:val="00BF61A9"/>
    <w:rsid w:val="00BF641C"/>
    <w:rsid w:val="00BF662E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143F"/>
    <w:rsid w:val="00C0158A"/>
    <w:rsid w:val="00C01D6D"/>
    <w:rsid w:val="00C01EA1"/>
    <w:rsid w:val="00C01FD7"/>
    <w:rsid w:val="00C0236C"/>
    <w:rsid w:val="00C02592"/>
    <w:rsid w:val="00C02B11"/>
    <w:rsid w:val="00C02B4A"/>
    <w:rsid w:val="00C02D47"/>
    <w:rsid w:val="00C02DDB"/>
    <w:rsid w:val="00C02F32"/>
    <w:rsid w:val="00C0309B"/>
    <w:rsid w:val="00C030E8"/>
    <w:rsid w:val="00C0334F"/>
    <w:rsid w:val="00C034BD"/>
    <w:rsid w:val="00C041A1"/>
    <w:rsid w:val="00C04B29"/>
    <w:rsid w:val="00C04E91"/>
    <w:rsid w:val="00C04F46"/>
    <w:rsid w:val="00C054D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739A"/>
    <w:rsid w:val="00C0773F"/>
    <w:rsid w:val="00C07891"/>
    <w:rsid w:val="00C07CC8"/>
    <w:rsid w:val="00C100EA"/>
    <w:rsid w:val="00C1034B"/>
    <w:rsid w:val="00C10449"/>
    <w:rsid w:val="00C1056E"/>
    <w:rsid w:val="00C1058A"/>
    <w:rsid w:val="00C1068F"/>
    <w:rsid w:val="00C106B1"/>
    <w:rsid w:val="00C108D7"/>
    <w:rsid w:val="00C1096C"/>
    <w:rsid w:val="00C109D5"/>
    <w:rsid w:val="00C10E01"/>
    <w:rsid w:val="00C110DA"/>
    <w:rsid w:val="00C111A8"/>
    <w:rsid w:val="00C111E1"/>
    <w:rsid w:val="00C111EB"/>
    <w:rsid w:val="00C112C3"/>
    <w:rsid w:val="00C11AAC"/>
    <w:rsid w:val="00C11EFA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7C"/>
    <w:rsid w:val="00C15404"/>
    <w:rsid w:val="00C155B2"/>
    <w:rsid w:val="00C1591E"/>
    <w:rsid w:val="00C16671"/>
    <w:rsid w:val="00C169D6"/>
    <w:rsid w:val="00C171B3"/>
    <w:rsid w:val="00C1728A"/>
    <w:rsid w:val="00C17522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E2"/>
    <w:rsid w:val="00C214A4"/>
    <w:rsid w:val="00C2158C"/>
    <w:rsid w:val="00C2196E"/>
    <w:rsid w:val="00C21B14"/>
    <w:rsid w:val="00C21F07"/>
    <w:rsid w:val="00C2205F"/>
    <w:rsid w:val="00C220A8"/>
    <w:rsid w:val="00C22342"/>
    <w:rsid w:val="00C22448"/>
    <w:rsid w:val="00C224EF"/>
    <w:rsid w:val="00C22580"/>
    <w:rsid w:val="00C226C7"/>
    <w:rsid w:val="00C22A40"/>
    <w:rsid w:val="00C22C37"/>
    <w:rsid w:val="00C22D62"/>
    <w:rsid w:val="00C22EE8"/>
    <w:rsid w:val="00C230DD"/>
    <w:rsid w:val="00C231A9"/>
    <w:rsid w:val="00C231B6"/>
    <w:rsid w:val="00C2380A"/>
    <w:rsid w:val="00C23C03"/>
    <w:rsid w:val="00C23CCC"/>
    <w:rsid w:val="00C23E4C"/>
    <w:rsid w:val="00C23EC0"/>
    <w:rsid w:val="00C2403B"/>
    <w:rsid w:val="00C242E9"/>
    <w:rsid w:val="00C2464D"/>
    <w:rsid w:val="00C249A1"/>
    <w:rsid w:val="00C2509E"/>
    <w:rsid w:val="00C25223"/>
    <w:rsid w:val="00C252D7"/>
    <w:rsid w:val="00C253D4"/>
    <w:rsid w:val="00C25462"/>
    <w:rsid w:val="00C25865"/>
    <w:rsid w:val="00C25C4D"/>
    <w:rsid w:val="00C25ED0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843"/>
    <w:rsid w:val="00C27DDC"/>
    <w:rsid w:val="00C27E12"/>
    <w:rsid w:val="00C27E3D"/>
    <w:rsid w:val="00C27F24"/>
    <w:rsid w:val="00C3010A"/>
    <w:rsid w:val="00C30596"/>
    <w:rsid w:val="00C306D4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E64"/>
    <w:rsid w:val="00C34EB3"/>
    <w:rsid w:val="00C35A38"/>
    <w:rsid w:val="00C35F62"/>
    <w:rsid w:val="00C36050"/>
    <w:rsid w:val="00C36187"/>
    <w:rsid w:val="00C36227"/>
    <w:rsid w:val="00C36468"/>
    <w:rsid w:val="00C365A1"/>
    <w:rsid w:val="00C36AF8"/>
    <w:rsid w:val="00C36B55"/>
    <w:rsid w:val="00C36DF7"/>
    <w:rsid w:val="00C36E49"/>
    <w:rsid w:val="00C36F9B"/>
    <w:rsid w:val="00C374A6"/>
    <w:rsid w:val="00C37578"/>
    <w:rsid w:val="00C37665"/>
    <w:rsid w:val="00C376CA"/>
    <w:rsid w:val="00C37B85"/>
    <w:rsid w:val="00C37C35"/>
    <w:rsid w:val="00C37D9C"/>
    <w:rsid w:val="00C37E28"/>
    <w:rsid w:val="00C40371"/>
    <w:rsid w:val="00C403F1"/>
    <w:rsid w:val="00C408E5"/>
    <w:rsid w:val="00C409EA"/>
    <w:rsid w:val="00C40A8E"/>
    <w:rsid w:val="00C40DF5"/>
    <w:rsid w:val="00C41612"/>
    <w:rsid w:val="00C417CD"/>
    <w:rsid w:val="00C41A02"/>
    <w:rsid w:val="00C41BA5"/>
    <w:rsid w:val="00C4201A"/>
    <w:rsid w:val="00C421C4"/>
    <w:rsid w:val="00C425E6"/>
    <w:rsid w:val="00C430F6"/>
    <w:rsid w:val="00C43134"/>
    <w:rsid w:val="00C431AD"/>
    <w:rsid w:val="00C4341B"/>
    <w:rsid w:val="00C434B0"/>
    <w:rsid w:val="00C43927"/>
    <w:rsid w:val="00C43967"/>
    <w:rsid w:val="00C43B70"/>
    <w:rsid w:val="00C43EB6"/>
    <w:rsid w:val="00C4419D"/>
    <w:rsid w:val="00C44276"/>
    <w:rsid w:val="00C4431E"/>
    <w:rsid w:val="00C445C1"/>
    <w:rsid w:val="00C448F8"/>
    <w:rsid w:val="00C44F3A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E5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7B0"/>
    <w:rsid w:val="00C478EC"/>
    <w:rsid w:val="00C47BA7"/>
    <w:rsid w:val="00C47C66"/>
    <w:rsid w:val="00C500B8"/>
    <w:rsid w:val="00C501AF"/>
    <w:rsid w:val="00C5023F"/>
    <w:rsid w:val="00C50462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D4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660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E59"/>
    <w:rsid w:val="00C60EE4"/>
    <w:rsid w:val="00C6106F"/>
    <w:rsid w:val="00C610F4"/>
    <w:rsid w:val="00C614A1"/>
    <w:rsid w:val="00C61867"/>
    <w:rsid w:val="00C619D0"/>
    <w:rsid w:val="00C61A15"/>
    <w:rsid w:val="00C61AC4"/>
    <w:rsid w:val="00C61D2A"/>
    <w:rsid w:val="00C6234F"/>
    <w:rsid w:val="00C623EB"/>
    <w:rsid w:val="00C6284E"/>
    <w:rsid w:val="00C62CBF"/>
    <w:rsid w:val="00C62FA8"/>
    <w:rsid w:val="00C6304F"/>
    <w:rsid w:val="00C63216"/>
    <w:rsid w:val="00C6322E"/>
    <w:rsid w:val="00C6346B"/>
    <w:rsid w:val="00C639A1"/>
    <w:rsid w:val="00C63B58"/>
    <w:rsid w:val="00C64005"/>
    <w:rsid w:val="00C64055"/>
    <w:rsid w:val="00C64116"/>
    <w:rsid w:val="00C64188"/>
    <w:rsid w:val="00C64C3E"/>
    <w:rsid w:val="00C64F1E"/>
    <w:rsid w:val="00C6526B"/>
    <w:rsid w:val="00C654E8"/>
    <w:rsid w:val="00C6555A"/>
    <w:rsid w:val="00C6579B"/>
    <w:rsid w:val="00C657E1"/>
    <w:rsid w:val="00C65813"/>
    <w:rsid w:val="00C65D7B"/>
    <w:rsid w:val="00C660AF"/>
    <w:rsid w:val="00C6611D"/>
    <w:rsid w:val="00C66CD0"/>
    <w:rsid w:val="00C66E88"/>
    <w:rsid w:val="00C67239"/>
    <w:rsid w:val="00C673E9"/>
    <w:rsid w:val="00C70405"/>
    <w:rsid w:val="00C7064C"/>
    <w:rsid w:val="00C70660"/>
    <w:rsid w:val="00C70D2E"/>
    <w:rsid w:val="00C7142B"/>
    <w:rsid w:val="00C714D0"/>
    <w:rsid w:val="00C71756"/>
    <w:rsid w:val="00C71E57"/>
    <w:rsid w:val="00C71E81"/>
    <w:rsid w:val="00C71EBF"/>
    <w:rsid w:val="00C721C9"/>
    <w:rsid w:val="00C72249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83C"/>
    <w:rsid w:val="00C77AEF"/>
    <w:rsid w:val="00C8016C"/>
    <w:rsid w:val="00C802AB"/>
    <w:rsid w:val="00C8048A"/>
    <w:rsid w:val="00C8059E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E90"/>
    <w:rsid w:val="00C80E91"/>
    <w:rsid w:val="00C80F86"/>
    <w:rsid w:val="00C8164F"/>
    <w:rsid w:val="00C819A1"/>
    <w:rsid w:val="00C8220A"/>
    <w:rsid w:val="00C82472"/>
    <w:rsid w:val="00C827F7"/>
    <w:rsid w:val="00C82E9F"/>
    <w:rsid w:val="00C83003"/>
    <w:rsid w:val="00C83349"/>
    <w:rsid w:val="00C83888"/>
    <w:rsid w:val="00C8401C"/>
    <w:rsid w:val="00C8406B"/>
    <w:rsid w:val="00C8407C"/>
    <w:rsid w:val="00C84551"/>
    <w:rsid w:val="00C8476E"/>
    <w:rsid w:val="00C84930"/>
    <w:rsid w:val="00C84A29"/>
    <w:rsid w:val="00C8510D"/>
    <w:rsid w:val="00C8556C"/>
    <w:rsid w:val="00C8559D"/>
    <w:rsid w:val="00C85828"/>
    <w:rsid w:val="00C85C6D"/>
    <w:rsid w:val="00C85D38"/>
    <w:rsid w:val="00C85DD8"/>
    <w:rsid w:val="00C85EB7"/>
    <w:rsid w:val="00C863F2"/>
    <w:rsid w:val="00C867B8"/>
    <w:rsid w:val="00C867E1"/>
    <w:rsid w:val="00C8686B"/>
    <w:rsid w:val="00C86D2D"/>
    <w:rsid w:val="00C86D4C"/>
    <w:rsid w:val="00C86DA7"/>
    <w:rsid w:val="00C871DC"/>
    <w:rsid w:val="00C877E1"/>
    <w:rsid w:val="00C87F1C"/>
    <w:rsid w:val="00C87F25"/>
    <w:rsid w:val="00C9011E"/>
    <w:rsid w:val="00C908A4"/>
    <w:rsid w:val="00C90F54"/>
    <w:rsid w:val="00C9132A"/>
    <w:rsid w:val="00C915B3"/>
    <w:rsid w:val="00C91870"/>
    <w:rsid w:val="00C91A10"/>
    <w:rsid w:val="00C91A97"/>
    <w:rsid w:val="00C9233C"/>
    <w:rsid w:val="00C92399"/>
    <w:rsid w:val="00C925F0"/>
    <w:rsid w:val="00C92885"/>
    <w:rsid w:val="00C929B0"/>
    <w:rsid w:val="00C93018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D7F"/>
    <w:rsid w:val="00C95383"/>
    <w:rsid w:val="00C953EC"/>
    <w:rsid w:val="00C961A3"/>
    <w:rsid w:val="00C963B4"/>
    <w:rsid w:val="00C964FE"/>
    <w:rsid w:val="00C9659F"/>
    <w:rsid w:val="00C96811"/>
    <w:rsid w:val="00C96B73"/>
    <w:rsid w:val="00C96D39"/>
    <w:rsid w:val="00C96D60"/>
    <w:rsid w:val="00C96FD0"/>
    <w:rsid w:val="00C9717A"/>
    <w:rsid w:val="00C974B3"/>
    <w:rsid w:val="00C97AD8"/>
    <w:rsid w:val="00C97F92"/>
    <w:rsid w:val="00C97FE1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B4C"/>
    <w:rsid w:val="00CA1F41"/>
    <w:rsid w:val="00CA21A5"/>
    <w:rsid w:val="00CA25D4"/>
    <w:rsid w:val="00CA2690"/>
    <w:rsid w:val="00CA2AE7"/>
    <w:rsid w:val="00CA2F05"/>
    <w:rsid w:val="00CA3026"/>
    <w:rsid w:val="00CA3146"/>
    <w:rsid w:val="00CA3395"/>
    <w:rsid w:val="00CA34FE"/>
    <w:rsid w:val="00CA3518"/>
    <w:rsid w:val="00CA35A3"/>
    <w:rsid w:val="00CA3608"/>
    <w:rsid w:val="00CA3828"/>
    <w:rsid w:val="00CA3839"/>
    <w:rsid w:val="00CA3C62"/>
    <w:rsid w:val="00CA3DA7"/>
    <w:rsid w:val="00CA3EC8"/>
    <w:rsid w:val="00CA3F8F"/>
    <w:rsid w:val="00CA40DB"/>
    <w:rsid w:val="00CA4329"/>
    <w:rsid w:val="00CA4E64"/>
    <w:rsid w:val="00CA4F04"/>
    <w:rsid w:val="00CA5001"/>
    <w:rsid w:val="00CA514A"/>
    <w:rsid w:val="00CA5412"/>
    <w:rsid w:val="00CA5A86"/>
    <w:rsid w:val="00CA5FC1"/>
    <w:rsid w:val="00CA619D"/>
    <w:rsid w:val="00CA6934"/>
    <w:rsid w:val="00CA6BCC"/>
    <w:rsid w:val="00CA6C3E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99D"/>
    <w:rsid w:val="00CB1A2F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43D"/>
    <w:rsid w:val="00CB3851"/>
    <w:rsid w:val="00CB3A57"/>
    <w:rsid w:val="00CB41FE"/>
    <w:rsid w:val="00CB46C9"/>
    <w:rsid w:val="00CB4928"/>
    <w:rsid w:val="00CB4960"/>
    <w:rsid w:val="00CB4F7F"/>
    <w:rsid w:val="00CB4F87"/>
    <w:rsid w:val="00CB5024"/>
    <w:rsid w:val="00CB50C3"/>
    <w:rsid w:val="00CB5255"/>
    <w:rsid w:val="00CB53C6"/>
    <w:rsid w:val="00CB560C"/>
    <w:rsid w:val="00CB5620"/>
    <w:rsid w:val="00CB57D8"/>
    <w:rsid w:val="00CB5DA4"/>
    <w:rsid w:val="00CB6278"/>
    <w:rsid w:val="00CB6452"/>
    <w:rsid w:val="00CB661B"/>
    <w:rsid w:val="00CB6A69"/>
    <w:rsid w:val="00CB708B"/>
    <w:rsid w:val="00CB7363"/>
    <w:rsid w:val="00CB745C"/>
    <w:rsid w:val="00CB7B47"/>
    <w:rsid w:val="00CB7D61"/>
    <w:rsid w:val="00CB7DB7"/>
    <w:rsid w:val="00CB7FA1"/>
    <w:rsid w:val="00CC0349"/>
    <w:rsid w:val="00CC0D63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402A"/>
    <w:rsid w:val="00CC437D"/>
    <w:rsid w:val="00CC43CC"/>
    <w:rsid w:val="00CC4479"/>
    <w:rsid w:val="00CC45EB"/>
    <w:rsid w:val="00CC485D"/>
    <w:rsid w:val="00CC4B1D"/>
    <w:rsid w:val="00CC4C3A"/>
    <w:rsid w:val="00CC54A1"/>
    <w:rsid w:val="00CC55EC"/>
    <w:rsid w:val="00CC570F"/>
    <w:rsid w:val="00CC58DA"/>
    <w:rsid w:val="00CC5BE4"/>
    <w:rsid w:val="00CC5E5F"/>
    <w:rsid w:val="00CC60D9"/>
    <w:rsid w:val="00CC60E0"/>
    <w:rsid w:val="00CC646B"/>
    <w:rsid w:val="00CC66D6"/>
    <w:rsid w:val="00CC6DC8"/>
    <w:rsid w:val="00CC726E"/>
    <w:rsid w:val="00CC74CF"/>
    <w:rsid w:val="00CC7624"/>
    <w:rsid w:val="00CC78D6"/>
    <w:rsid w:val="00CC7BAF"/>
    <w:rsid w:val="00CC7DEE"/>
    <w:rsid w:val="00CC7E7D"/>
    <w:rsid w:val="00CD0120"/>
    <w:rsid w:val="00CD0722"/>
    <w:rsid w:val="00CD081E"/>
    <w:rsid w:val="00CD0F92"/>
    <w:rsid w:val="00CD134B"/>
    <w:rsid w:val="00CD1503"/>
    <w:rsid w:val="00CD159E"/>
    <w:rsid w:val="00CD1632"/>
    <w:rsid w:val="00CD19BA"/>
    <w:rsid w:val="00CD1A91"/>
    <w:rsid w:val="00CD1AEF"/>
    <w:rsid w:val="00CD1B78"/>
    <w:rsid w:val="00CD1DB8"/>
    <w:rsid w:val="00CD24F4"/>
    <w:rsid w:val="00CD25AD"/>
    <w:rsid w:val="00CD26F6"/>
    <w:rsid w:val="00CD2844"/>
    <w:rsid w:val="00CD29FA"/>
    <w:rsid w:val="00CD2B27"/>
    <w:rsid w:val="00CD2BD4"/>
    <w:rsid w:val="00CD2CEF"/>
    <w:rsid w:val="00CD3294"/>
    <w:rsid w:val="00CD329D"/>
    <w:rsid w:val="00CD3404"/>
    <w:rsid w:val="00CD3A65"/>
    <w:rsid w:val="00CD3CEA"/>
    <w:rsid w:val="00CD42CD"/>
    <w:rsid w:val="00CD4530"/>
    <w:rsid w:val="00CD471F"/>
    <w:rsid w:val="00CD4986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10FD"/>
    <w:rsid w:val="00CE152D"/>
    <w:rsid w:val="00CE1908"/>
    <w:rsid w:val="00CE1AD3"/>
    <w:rsid w:val="00CE1C20"/>
    <w:rsid w:val="00CE1C94"/>
    <w:rsid w:val="00CE1D60"/>
    <w:rsid w:val="00CE1E43"/>
    <w:rsid w:val="00CE1F10"/>
    <w:rsid w:val="00CE1FD7"/>
    <w:rsid w:val="00CE2508"/>
    <w:rsid w:val="00CE2523"/>
    <w:rsid w:val="00CE25CA"/>
    <w:rsid w:val="00CE31B1"/>
    <w:rsid w:val="00CE328E"/>
    <w:rsid w:val="00CE3645"/>
    <w:rsid w:val="00CE36A4"/>
    <w:rsid w:val="00CE36F6"/>
    <w:rsid w:val="00CE3E57"/>
    <w:rsid w:val="00CE3E6F"/>
    <w:rsid w:val="00CE48B9"/>
    <w:rsid w:val="00CE4C7D"/>
    <w:rsid w:val="00CE4C85"/>
    <w:rsid w:val="00CE4DB7"/>
    <w:rsid w:val="00CE4EF5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CAF"/>
    <w:rsid w:val="00CE6ECF"/>
    <w:rsid w:val="00CE7399"/>
    <w:rsid w:val="00CE73B1"/>
    <w:rsid w:val="00CE74B1"/>
    <w:rsid w:val="00CE74F6"/>
    <w:rsid w:val="00CE7507"/>
    <w:rsid w:val="00CE752D"/>
    <w:rsid w:val="00CE7638"/>
    <w:rsid w:val="00CE7883"/>
    <w:rsid w:val="00CE78C1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BD1"/>
    <w:rsid w:val="00CF2266"/>
    <w:rsid w:val="00CF2456"/>
    <w:rsid w:val="00CF25D1"/>
    <w:rsid w:val="00CF2686"/>
    <w:rsid w:val="00CF29F4"/>
    <w:rsid w:val="00CF2D6F"/>
    <w:rsid w:val="00CF3068"/>
    <w:rsid w:val="00CF30E6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70"/>
    <w:rsid w:val="00CF4BE8"/>
    <w:rsid w:val="00CF4C2B"/>
    <w:rsid w:val="00CF527C"/>
    <w:rsid w:val="00CF598B"/>
    <w:rsid w:val="00CF5B82"/>
    <w:rsid w:val="00CF5C33"/>
    <w:rsid w:val="00CF5F23"/>
    <w:rsid w:val="00CF640A"/>
    <w:rsid w:val="00CF655A"/>
    <w:rsid w:val="00CF6566"/>
    <w:rsid w:val="00CF6CC1"/>
    <w:rsid w:val="00CF6E70"/>
    <w:rsid w:val="00CF7175"/>
    <w:rsid w:val="00CF7282"/>
    <w:rsid w:val="00CF75F0"/>
    <w:rsid w:val="00CF7D53"/>
    <w:rsid w:val="00CF7E39"/>
    <w:rsid w:val="00D0015C"/>
    <w:rsid w:val="00D0018C"/>
    <w:rsid w:val="00D00333"/>
    <w:rsid w:val="00D0036C"/>
    <w:rsid w:val="00D00454"/>
    <w:rsid w:val="00D004FC"/>
    <w:rsid w:val="00D00655"/>
    <w:rsid w:val="00D00868"/>
    <w:rsid w:val="00D0133C"/>
    <w:rsid w:val="00D015EB"/>
    <w:rsid w:val="00D01618"/>
    <w:rsid w:val="00D018E3"/>
    <w:rsid w:val="00D01DB8"/>
    <w:rsid w:val="00D01ECE"/>
    <w:rsid w:val="00D024E0"/>
    <w:rsid w:val="00D026CD"/>
    <w:rsid w:val="00D02AA9"/>
    <w:rsid w:val="00D02B00"/>
    <w:rsid w:val="00D02F74"/>
    <w:rsid w:val="00D031A1"/>
    <w:rsid w:val="00D036C1"/>
    <w:rsid w:val="00D0379A"/>
    <w:rsid w:val="00D03942"/>
    <w:rsid w:val="00D03A74"/>
    <w:rsid w:val="00D03ACE"/>
    <w:rsid w:val="00D03B28"/>
    <w:rsid w:val="00D040F7"/>
    <w:rsid w:val="00D041ED"/>
    <w:rsid w:val="00D0451C"/>
    <w:rsid w:val="00D045E1"/>
    <w:rsid w:val="00D04AA8"/>
    <w:rsid w:val="00D04ACD"/>
    <w:rsid w:val="00D04E15"/>
    <w:rsid w:val="00D04FA8"/>
    <w:rsid w:val="00D05225"/>
    <w:rsid w:val="00D05C1A"/>
    <w:rsid w:val="00D05C55"/>
    <w:rsid w:val="00D06517"/>
    <w:rsid w:val="00D06680"/>
    <w:rsid w:val="00D0668B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D5"/>
    <w:rsid w:val="00D1453A"/>
    <w:rsid w:val="00D14605"/>
    <w:rsid w:val="00D14779"/>
    <w:rsid w:val="00D14EDD"/>
    <w:rsid w:val="00D14FA5"/>
    <w:rsid w:val="00D150D8"/>
    <w:rsid w:val="00D151DF"/>
    <w:rsid w:val="00D154AA"/>
    <w:rsid w:val="00D1552D"/>
    <w:rsid w:val="00D15598"/>
    <w:rsid w:val="00D15765"/>
    <w:rsid w:val="00D15A0F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7035"/>
    <w:rsid w:val="00D17119"/>
    <w:rsid w:val="00D171E3"/>
    <w:rsid w:val="00D172F2"/>
    <w:rsid w:val="00D1730B"/>
    <w:rsid w:val="00D17501"/>
    <w:rsid w:val="00D176DB"/>
    <w:rsid w:val="00D201C2"/>
    <w:rsid w:val="00D20263"/>
    <w:rsid w:val="00D20760"/>
    <w:rsid w:val="00D20790"/>
    <w:rsid w:val="00D2084D"/>
    <w:rsid w:val="00D20DC8"/>
    <w:rsid w:val="00D21084"/>
    <w:rsid w:val="00D21155"/>
    <w:rsid w:val="00D21195"/>
    <w:rsid w:val="00D21223"/>
    <w:rsid w:val="00D21573"/>
    <w:rsid w:val="00D21F6F"/>
    <w:rsid w:val="00D221DB"/>
    <w:rsid w:val="00D22280"/>
    <w:rsid w:val="00D22317"/>
    <w:rsid w:val="00D227A0"/>
    <w:rsid w:val="00D2280A"/>
    <w:rsid w:val="00D228F5"/>
    <w:rsid w:val="00D232CF"/>
    <w:rsid w:val="00D2335D"/>
    <w:rsid w:val="00D237BE"/>
    <w:rsid w:val="00D23990"/>
    <w:rsid w:val="00D239B8"/>
    <w:rsid w:val="00D23A2C"/>
    <w:rsid w:val="00D23A92"/>
    <w:rsid w:val="00D23BF4"/>
    <w:rsid w:val="00D23EAA"/>
    <w:rsid w:val="00D241A1"/>
    <w:rsid w:val="00D24587"/>
    <w:rsid w:val="00D2464F"/>
    <w:rsid w:val="00D24AA7"/>
    <w:rsid w:val="00D24B82"/>
    <w:rsid w:val="00D24FEF"/>
    <w:rsid w:val="00D25173"/>
    <w:rsid w:val="00D25777"/>
    <w:rsid w:val="00D258BC"/>
    <w:rsid w:val="00D258C4"/>
    <w:rsid w:val="00D25A10"/>
    <w:rsid w:val="00D25B4E"/>
    <w:rsid w:val="00D25C43"/>
    <w:rsid w:val="00D2628D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F9"/>
    <w:rsid w:val="00D27630"/>
    <w:rsid w:val="00D2766F"/>
    <w:rsid w:val="00D276F7"/>
    <w:rsid w:val="00D27839"/>
    <w:rsid w:val="00D2795A"/>
    <w:rsid w:val="00D303A9"/>
    <w:rsid w:val="00D3056B"/>
    <w:rsid w:val="00D30B68"/>
    <w:rsid w:val="00D30FB9"/>
    <w:rsid w:val="00D31127"/>
    <w:rsid w:val="00D311F2"/>
    <w:rsid w:val="00D313DA"/>
    <w:rsid w:val="00D31AAE"/>
    <w:rsid w:val="00D31C86"/>
    <w:rsid w:val="00D31F44"/>
    <w:rsid w:val="00D31FF5"/>
    <w:rsid w:val="00D32037"/>
    <w:rsid w:val="00D320C2"/>
    <w:rsid w:val="00D32356"/>
    <w:rsid w:val="00D32420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B0"/>
    <w:rsid w:val="00D33E40"/>
    <w:rsid w:val="00D342E9"/>
    <w:rsid w:val="00D34478"/>
    <w:rsid w:val="00D34650"/>
    <w:rsid w:val="00D34A28"/>
    <w:rsid w:val="00D34C75"/>
    <w:rsid w:val="00D34CE9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BC1"/>
    <w:rsid w:val="00D35BD8"/>
    <w:rsid w:val="00D35DBA"/>
    <w:rsid w:val="00D36340"/>
    <w:rsid w:val="00D36BF9"/>
    <w:rsid w:val="00D36C2C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52A"/>
    <w:rsid w:val="00D41581"/>
    <w:rsid w:val="00D41BD0"/>
    <w:rsid w:val="00D41F1B"/>
    <w:rsid w:val="00D41F51"/>
    <w:rsid w:val="00D4222E"/>
    <w:rsid w:val="00D42345"/>
    <w:rsid w:val="00D426F0"/>
    <w:rsid w:val="00D42CF6"/>
    <w:rsid w:val="00D431A7"/>
    <w:rsid w:val="00D4328E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565E"/>
    <w:rsid w:val="00D45931"/>
    <w:rsid w:val="00D45A00"/>
    <w:rsid w:val="00D45EA0"/>
    <w:rsid w:val="00D460C9"/>
    <w:rsid w:val="00D460F6"/>
    <w:rsid w:val="00D460F7"/>
    <w:rsid w:val="00D46586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FB1"/>
    <w:rsid w:val="00D5205A"/>
    <w:rsid w:val="00D52107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69D"/>
    <w:rsid w:val="00D54802"/>
    <w:rsid w:val="00D54B21"/>
    <w:rsid w:val="00D54E98"/>
    <w:rsid w:val="00D54FB3"/>
    <w:rsid w:val="00D5591D"/>
    <w:rsid w:val="00D55AF6"/>
    <w:rsid w:val="00D55C58"/>
    <w:rsid w:val="00D55EBA"/>
    <w:rsid w:val="00D55F10"/>
    <w:rsid w:val="00D55F28"/>
    <w:rsid w:val="00D5610C"/>
    <w:rsid w:val="00D562AD"/>
    <w:rsid w:val="00D56574"/>
    <w:rsid w:val="00D5666F"/>
    <w:rsid w:val="00D56A96"/>
    <w:rsid w:val="00D56B40"/>
    <w:rsid w:val="00D56F44"/>
    <w:rsid w:val="00D57374"/>
    <w:rsid w:val="00D578B3"/>
    <w:rsid w:val="00D5796B"/>
    <w:rsid w:val="00D57D0C"/>
    <w:rsid w:val="00D57F57"/>
    <w:rsid w:val="00D601B5"/>
    <w:rsid w:val="00D60346"/>
    <w:rsid w:val="00D6095F"/>
    <w:rsid w:val="00D60AEB"/>
    <w:rsid w:val="00D60D51"/>
    <w:rsid w:val="00D6127F"/>
    <w:rsid w:val="00D615A7"/>
    <w:rsid w:val="00D615D3"/>
    <w:rsid w:val="00D6189B"/>
    <w:rsid w:val="00D61987"/>
    <w:rsid w:val="00D61CCD"/>
    <w:rsid w:val="00D6206D"/>
    <w:rsid w:val="00D6239A"/>
    <w:rsid w:val="00D6258E"/>
    <w:rsid w:val="00D62971"/>
    <w:rsid w:val="00D63194"/>
    <w:rsid w:val="00D634A5"/>
    <w:rsid w:val="00D635BD"/>
    <w:rsid w:val="00D63957"/>
    <w:rsid w:val="00D639B2"/>
    <w:rsid w:val="00D6438F"/>
    <w:rsid w:val="00D64947"/>
    <w:rsid w:val="00D64A18"/>
    <w:rsid w:val="00D64A31"/>
    <w:rsid w:val="00D64A5A"/>
    <w:rsid w:val="00D64B90"/>
    <w:rsid w:val="00D64DC9"/>
    <w:rsid w:val="00D65333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98C"/>
    <w:rsid w:val="00D7019E"/>
    <w:rsid w:val="00D701A0"/>
    <w:rsid w:val="00D70393"/>
    <w:rsid w:val="00D70661"/>
    <w:rsid w:val="00D7104A"/>
    <w:rsid w:val="00D711DE"/>
    <w:rsid w:val="00D71308"/>
    <w:rsid w:val="00D71446"/>
    <w:rsid w:val="00D71854"/>
    <w:rsid w:val="00D7194A"/>
    <w:rsid w:val="00D71ECA"/>
    <w:rsid w:val="00D72090"/>
    <w:rsid w:val="00D722D2"/>
    <w:rsid w:val="00D7247F"/>
    <w:rsid w:val="00D7267E"/>
    <w:rsid w:val="00D726E0"/>
    <w:rsid w:val="00D72D16"/>
    <w:rsid w:val="00D73123"/>
    <w:rsid w:val="00D731FD"/>
    <w:rsid w:val="00D7336A"/>
    <w:rsid w:val="00D734D1"/>
    <w:rsid w:val="00D73FF6"/>
    <w:rsid w:val="00D74224"/>
    <w:rsid w:val="00D745A6"/>
    <w:rsid w:val="00D74F02"/>
    <w:rsid w:val="00D75049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39D"/>
    <w:rsid w:val="00D803BA"/>
    <w:rsid w:val="00D807A1"/>
    <w:rsid w:val="00D8085D"/>
    <w:rsid w:val="00D80C84"/>
    <w:rsid w:val="00D80FC2"/>
    <w:rsid w:val="00D812BD"/>
    <w:rsid w:val="00D812DE"/>
    <w:rsid w:val="00D815B5"/>
    <w:rsid w:val="00D816B6"/>
    <w:rsid w:val="00D82103"/>
    <w:rsid w:val="00D8214E"/>
    <w:rsid w:val="00D82213"/>
    <w:rsid w:val="00D825F9"/>
    <w:rsid w:val="00D82759"/>
    <w:rsid w:val="00D82B1F"/>
    <w:rsid w:val="00D82B68"/>
    <w:rsid w:val="00D83730"/>
    <w:rsid w:val="00D83AB2"/>
    <w:rsid w:val="00D83AC9"/>
    <w:rsid w:val="00D83BE4"/>
    <w:rsid w:val="00D83CCB"/>
    <w:rsid w:val="00D83D4A"/>
    <w:rsid w:val="00D83ED3"/>
    <w:rsid w:val="00D8403F"/>
    <w:rsid w:val="00D84314"/>
    <w:rsid w:val="00D8441C"/>
    <w:rsid w:val="00D84774"/>
    <w:rsid w:val="00D8490D"/>
    <w:rsid w:val="00D849B6"/>
    <w:rsid w:val="00D849D3"/>
    <w:rsid w:val="00D84C45"/>
    <w:rsid w:val="00D84D78"/>
    <w:rsid w:val="00D851EF"/>
    <w:rsid w:val="00D853BB"/>
    <w:rsid w:val="00D855D9"/>
    <w:rsid w:val="00D858E8"/>
    <w:rsid w:val="00D859C0"/>
    <w:rsid w:val="00D85B6E"/>
    <w:rsid w:val="00D85CFC"/>
    <w:rsid w:val="00D860DB"/>
    <w:rsid w:val="00D862C3"/>
    <w:rsid w:val="00D8666B"/>
    <w:rsid w:val="00D866CA"/>
    <w:rsid w:val="00D868F2"/>
    <w:rsid w:val="00D86968"/>
    <w:rsid w:val="00D86D01"/>
    <w:rsid w:val="00D86D60"/>
    <w:rsid w:val="00D8789A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402E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7E5"/>
    <w:rsid w:val="00D97834"/>
    <w:rsid w:val="00DA0261"/>
    <w:rsid w:val="00DA05D8"/>
    <w:rsid w:val="00DA0704"/>
    <w:rsid w:val="00DA07A4"/>
    <w:rsid w:val="00DA08A9"/>
    <w:rsid w:val="00DA0B58"/>
    <w:rsid w:val="00DA1020"/>
    <w:rsid w:val="00DA10B2"/>
    <w:rsid w:val="00DA1316"/>
    <w:rsid w:val="00DA1969"/>
    <w:rsid w:val="00DA1B8D"/>
    <w:rsid w:val="00DA1E20"/>
    <w:rsid w:val="00DA1EB6"/>
    <w:rsid w:val="00DA229F"/>
    <w:rsid w:val="00DA2396"/>
    <w:rsid w:val="00DA2469"/>
    <w:rsid w:val="00DA252E"/>
    <w:rsid w:val="00DA306E"/>
    <w:rsid w:val="00DA336B"/>
    <w:rsid w:val="00DA35F4"/>
    <w:rsid w:val="00DA3DE0"/>
    <w:rsid w:val="00DA3EE0"/>
    <w:rsid w:val="00DA41A7"/>
    <w:rsid w:val="00DA4966"/>
    <w:rsid w:val="00DA49AA"/>
    <w:rsid w:val="00DA4B1E"/>
    <w:rsid w:val="00DA4C2D"/>
    <w:rsid w:val="00DA4C94"/>
    <w:rsid w:val="00DA541B"/>
    <w:rsid w:val="00DA546D"/>
    <w:rsid w:val="00DA552C"/>
    <w:rsid w:val="00DA5531"/>
    <w:rsid w:val="00DA59C2"/>
    <w:rsid w:val="00DA5B1A"/>
    <w:rsid w:val="00DA6363"/>
    <w:rsid w:val="00DA637E"/>
    <w:rsid w:val="00DA6433"/>
    <w:rsid w:val="00DA6606"/>
    <w:rsid w:val="00DA6901"/>
    <w:rsid w:val="00DA6BB6"/>
    <w:rsid w:val="00DA6CAA"/>
    <w:rsid w:val="00DA6E09"/>
    <w:rsid w:val="00DA75F7"/>
    <w:rsid w:val="00DB062F"/>
    <w:rsid w:val="00DB0983"/>
    <w:rsid w:val="00DB0A96"/>
    <w:rsid w:val="00DB0B4B"/>
    <w:rsid w:val="00DB0B51"/>
    <w:rsid w:val="00DB0CDD"/>
    <w:rsid w:val="00DB0E97"/>
    <w:rsid w:val="00DB169A"/>
    <w:rsid w:val="00DB198F"/>
    <w:rsid w:val="00DB1B00"/>
    <w:rsid w:val="00DB1C3E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F73"/>
    <w:rsid w:val="00DB5264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A8B"/>
    <w:rsid w:val="00DB7BEB"/>
    <w:rsid w:val="00DC01B6"/>
    <w:rsid w:val="00DC02C9"/>
    <w:rsid w:val="00DC1354"/>
    <w:rsid w:val="00DC1389"/>
    <w:rsid w:val="00DC144C"/>
    <w:rsid w:val="00DC156F"/>
    <w:rsid w:val="00DC18DC"/>
    <w:rsid w:val="00DC192C"/>
    <w:rsid w:val="00DC196C"/>
    <w:rsid w:val="00DC1B22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34B5"/>
    <w:rsid w:val="00DC3575"/>
    <w:rsid w:val="00DC3602"/>
    <w:rsid w:val="00DC3746"/>
    <w:rsid w:val="00DC37E4"/>
    <w:rsid w:val="00DC42B8"/>
    <w:rsid w:val="00DC4729"/>
    <w:rsid w:val="00DC4A98"/>
    <w:rsid w:val="00DC4CC2"/>
    <w:rsid w:val="00DC4D45"/>
    <w:rsid w:val="00DC4D9E"/>
    <w:rsid w:val="00DC4FBE"/>
    <w:rsid w:val="00DC59D0"/>
    <w:rsid w:val="00DC59F2"/>
    <w:rsid w:val="00DC5A2A"/>
    <w:rsid w:val="00DC5A35"/>
    <w:rsid w:val="00DC5B0B"/>
    <w:rsid w:val="00DC5C88"/>
    <w:rsid w:val="00DC5D80"/>
    <w:rsid w:val="00DC5DCB"/>
    <w:rsid w:val="00DC60F6"/>
    <w:rsid w:val="00DC6102"/>
    <w:rsid w:val="00DC624E"/>
    <w:rsid w:val="00DC658F"/>
    <w:rsid w:val="00DC65EA"/>
    <w:rsid w:val="00DC667E"/>
    <w:rsid w:val="00DC7083"/>
    <w:rsid w:val="00DC7122"/>
    <w:rsid w:val="00DC72A0"/>
    <w:rsid w:val="00DC741B"/>
    <w:rsid w:val="00DC7A2E"/>
    <w:rsid w:val="00DC7AF6"/>
    <w:rsid w:val="00DC7BBF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DA7"/>
    <w:rsid w:val="00DD0DB2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A6A"/>
    <w:rsid w:val="00DD3E66"/>
    <w:rsid w:val="00DD4030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6D6F"/>
    <w:rsid w:val="00DD7214"/>
    <w:rsid w:val="00DD74CE"/>
    <w:rsid w:val="00DD76C4"/>
    <w:rsid w:val="00DD77B0"/>
    <w:rsid w:val="00DD7809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319C"/>
    <w:rsid w:val="00DE33B4"/>
    <w:rsid w:val="00DE3440"/>
    <w:rsid w:val="00DE36EA"/>
    <w:rsid w:val="00DE3794"/>
    <w:rsid w:val="00DE39AC"/>
    <w:rsid w:val="00DE3B1D"/>
    <w:rsid w:val="00DE3EDA"/>
    <w:rsid w:val="00DE402A"/>
    <w:rsid w:val="00DE4208"/>
    <w:rsid w:val="00DE454C"/>
    <w:rsid w:val="00DE4803"/>
    <w:rsid w:val="00DE48A1"/>
    <w:rsid w:val="00DE49C4"/>
    <w:rsid w:val="00DE4ECB"/>
    <w:rsid w:val="00DE4F90"/>
    <w:rsid w:val="00DE51F1"/>
    <w:rsid w:val="00DE5261"/>
    <w:rsid w:val="00DE58F2"/>
    <w:rsid w:val="00DE5A3F"/>
    <w:rsid w:val="00DE5AF5"/>
    <w:rsid w:val="00DE5E24"/>
    <w:rsid w:val="00DE61EF"/>
    <w:rsid w:val="00DE64E0"/>
    <w:rsid w:val="00DE6589"/>
    <w:rsid w:val="00DE689D"/>
    <w:rsid w:val="00DE71CF"/>
    <w:rsid w:val="00DE7258"/>
    <w:rsid w:val="00DE75FD"/>
    <w:rsid w:val="00DE76AE"/>
    <w:rsid w:val="00DE7815"/>
    <w:rsid w:val="00DE7869"/>
    <w:rsid w:val="00DE7884"/>
    <w:rsid w:val="00DE789A"/>
    <w:rsid w:val="00DE7C9E"/>
    <w:rsid w:val="00DE7E45"/>
    <w:rsid w:val="00DF0040"/>
    <w:rsid w:val="00DF016F"/>
    <w:rsid w:val="00DF01BB"/>
    <w:rsid w:val="00DF066C"/>
    <w:rsid w:val="00DF125D"/>
    <w:rsid w:val="00DF179D"/>
    <w:rsid w:val="00DF2559"/>
    <w:rsid w:val="00DF2765"/>
    <w:rsid w:val="00DF29AC"/>
    <w:rsid w:val="00DF3750"/>
    <w:rsid w:val="00DF377B"/>
    <w:rsid w:val="00DF3D13"/>
    <w:rsid w:val="00DF3F75"/>
    <w:rsid w:val="00DF3FE7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E0022D"/>
    <w:rsid w:val="00E00683"/>
    <w:rsid w:val="00E00AB6"/>
    <w:rsid w:val="00E00C28"/>
    <w:rsid w:val="00E00C8B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E30"/>
    <w:rsid w:val="00E02E3F"/>
    <w:rsid w:val="00E035C4"/>
    <w:rsid w:val="00E03A99"/>
    <w:rsid w:val="00E04076"/>
    <w:rsid w:val="00E0439E"/>
    <w:rsid w:val="00E0476E"/>
    <w:rsid w:val="00E04EC8"/>
    <w:rsid w:val="00E0547D"/>
    <w:rsid w:val="00E055FA"/>
    <w:rsid w:val="00E05B2A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101F0"/>
    <w:rsid w:val="00E1048A"/>
    <w:rsid w:val="00E10631"/>
    <w:rsid w:val="00E10D84"/>
    <w:rsid w:val="00E110F4"/>
    <w:rsid w:val="00E1117A"/>
    <w:rsid w:val="00E111F2"/>
    <w:rsid w:val="00E11613"/>
    <w:rsid w:val="00E11773"/>
    <w:rsid w:val="00E11E19"/>
    <w:rsid w:val="00E12008"/>
    <w:rsid w:val="00E12287"/>
    <w:rsid w:val="00E12605"/>
    <w:rsid w:val="00E12818"/>
    <w:rsid w:val="00E12962"/>
    <w:rsid w:val="00E12D61"/>
    <w:rsid w:val="00E12DC5"/>
    <w:rsid w:val="00E1380A"/>
    <w:rsid w:val="00E13947"/>
    <w:rsid w:val="00E13B93"/>
    <w:rsid w:val="00E13DE1"/>
    <w:rsid w:val="00E13E60"/>
    <w:rsid w:val="00E14184"/>
    <w:rsid w:val="00E146F5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201EF"/>
    <w:rsid w:val="00E202FF"/>
    <w:rsid w:val="00E2045F"/>
    <w:rsid w:val="00E2091B"/>
    <w:rsid w:val="00E212E3"/>
    <w:rsid w:val="00E213FA"/>
    <w:rsid w:val="00E214CE"/>
    <w:rsid w:val="00E21735"/>
    <w:rsid w:val="00E219D6"/>
    <w:rsid w:val="00E21DE3"/>
    <w:rsid w:val="00E21E6C"/>
    <w:rsid w:val="00E21FBB"/>
    <w:rsid w:val="00E222B4"/>
    <w:rsid w:val="00E22619"/>
    <w:rsid w:val="00E2273A"/>
    <w:rsid w:val="00E22A9E"/>
    <w:rsid w:val="00E230C2"/>
    <w:rsid w:val="00E23628"/>
    <w:rsid w:val="00E23721"/>
    <w:rsid w:val="00E23768"/>
    <w:rsid w:val="00E23788"/>
    <w:rsid w:val="00E239CD"/>
    <w:rsid w:val="00E24272"/>
    <w:rsid w:val="00E24669"/>
    <w:rsid w:val="00E24CB4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13"/>
    <w:rsid w:val="00E27421"/>
    <w:rsid w:val="00E274A2"/>
    <w:rsid w:val="00E3006E"/>
    <w:rsid w:val="00E304F8"/>
    <w:rsid w:val="00E309B5"/>
    <w:rsid w:val="00E30A22"/>
    <w:rsid w:val="00E30D0C"/>
    <w:rsid w:val="00E30F2C"/>
    <w:rsid w:val="00E312FB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412"/>
    <w:rsid w:val="00E346C9"/>
    <w:rsid w:val="00E34705"/>
    <w:rsid w:val="00E3488B"/>
    <w:rsid w:val="00E3497F"/>
    <w:rsid w:val="00E349F1"/>
    <w:rsid w:val="00E34DA2"/>
    <w:rsid w:val="00E34E60"/>
    <w:rsid w:val="00E3509C"/>
    <w:rsid w:val="00E35F83"/>
    <w:rsid w:val="00E360AF"/>
    <w:rsid w:val="00E360D2"/>
    <w:rsid w:val="00E364A9"/>
    <w:rsid w:val="00E36D6C"/>
    <w:rsid w:val="00E36FEE"/>
    <w:rsid w:val="00E371D5"/>
    <w:rsid w:val="00E37269"/>
    <w:rsid w:val="00E3730F"/>
    <w:rsid w:val="00E37855"/>
    <w:rsid w:val="00E40068"/>
    <w:rsid w:val="00E4058F"/>
    <w:rsid w:val="00E406F2"/>
    <w:rsid w:val="00E40A1C"/>
    <w:rsid w:val="00E40A9F"/>
    <w:rsid w:val="00E40D36"/>
    <w:rsid w:val="00E40E48"/>
    <w:rsid w:val="00E40E6F"/>
    <w:rsid w:val="00E4168D"/>
    <w:rsid w:val="00E4178A"/>
    <w:rsid w:val="00E41BA0"/>
    <w:rsid w:val="00E41C9C"/>
    <w:rsid w:val="00E41E08"/>
    <w:rsid w:val="00E41E10"/>
    <w:rsid w:val="00E42649"/>
    <w:rsid w:val="00E42659"/>
    <w:rsid w:val="00E42882"/>
    <w:rsid w:val="00E429DD"/>
    <w:rsid w:val="00E42EF6"/>
    <w:rsid w:val="00E430A2"/>
    <w:rsid w:val="00E4330D"/>
    <w:rsid w:val="00E43D9D"/>
    <w:rsid w:val="00E44163"/>
    <w:rsid w:val="00E446BD"/>
    <w:rsid w:val="00E448BF"/>
    <w:rsid w:val="00E448DF"/>
    <w:rsid w:val="00E44AB3"/>
    <w:rsid w:val="00E44C57"/>
    <w:rsid w:val="00E44CA4"/>
    <w:rsid w:val="00E44D79"/>
    <w:rsid w:val="00E44D7C"/>
    <w:rsid w:val="00E45283"/>
    <w:rsid w:val="00E457E2"/>
    <w:rsid w:val="00E45A6A"/>
    <w:rsid w:val="00E45AFB"/>
    <w:rsid w:val="00E4628A"/>
    <w:rsid w:val="00E46353"/>
    <w:rsid w:val="00E463D1"/>
    <w:rsid w:val="00E464B3"/>
    <w:rsid w:val="00E467E6"/>
    <w:rsid w:val="00E46FF4"/>
    <w:rsid w:val="00E470BB"/>
    <w:rsid w:val="00E472C7"/>
    <w:rsid w:val="00E474FF"/>
    <w:rsid w:val="00E4768A"/>
    <w:rsid w:val="00E477C3"/>
    <w:rsid w:val="00E47CE2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4202"/>
    <w:rsid w:val="00E54BC7"/>
    <w:rsid w:val="00E54BE0"/>
    <w:rsid w:val="00E54C4D"/>
    <w:rsid w:val="00E54C5B"/>
    <w:rsid w:val="00E54CFD"/>
    <w:rsid w:val="00E55080"/>
    <w:rsid w:val="00E550B5"/>
    <w:rsid w:val="00E555A2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FAF"/>
    <w:rsid w:val="00E619B7"/>
    <w:rsid w:val="00E61D27"/>
    <w:rsid w:val="00E61DC3"/>
    <w:rsid w:val="00E61E88"/>
    <w:rsid w:val="00E6207D"/>
    <w:rsid w:val="00E6211B"/>
    <w:rsid w:val="00E622BA"/>
    <w:rsid w:val="00E6231E"/>
    <w:rsid w:val="00E6239D"/>
    <w:rsid w:val="00E62420"/>
    <w:rsid w:val="00E624AC"/>
    <w:rsid w:val="00E627B5"/>
    <w:rsid w:val="00E629CE"/>
    <w:rsid w:val="00E62ACD"/>
    <w:rsid w:val="00E6328A"/>
    <w:rsid w:val="00E635A4"/>
    <w:rsid w:val="00E63772"/>
    <w:rsid w:val="00E63E21"/>
    <w:rsid w:val="00E6468A"/>
    <w:rsid w:val="00E647DD"/>
    <w:rsid w:val="00E65045"/>
    <w:rsid w:val="00E6510F"/>
    <w:rsid w:val="00E65AC6"/>
    <w:rsid w:val="00E65DFF"/>
    <w:rsid w:val="00E666A4"/>
    <w:rsid w:val="00E66757"/>
    <w:rsid w:val="00E667E1"/>
    <w:rsid w:val="00E669F7"/>
    <w:rsid w:val="00E66DB5"/>
    <w:rsid w:val="00E66E89"/>
    <w:rsid w:val="00E66F6B"/>
    <w:rsid w:val="00E6719F"/>
    <w:rsid w:val="00E672CB"/>
    <w:rsid w:val="00E672CF"/>
    <w:rsid w:val="00E67946"/>
    <w:rsid w:val="00E67FFA"/>
    <w:rsid w:val="00E701A6"/>
    <w:rsid w:val="00E702A5"/>
    <w:rsid w:val="00E7047E"/>
    <w:rsid w:val="00E705C5"/>
    <w:rsid w:val="00E7077B"/>
    <w:rsid w:val="00E70A92"/>
    <w:rsid w:val="00E710F7"/>
    <w:rsid w:val="00E71353"/>
    <w:rsid w:val="00E714CB"/>
    <w:rsid w:val="00E71512"/>
    <w:rsid w:val="00E71E22"/>
    <w:rsid w:val="00E7204A"/>
    <w:rsid w:val="00E7211A"/>
    <w:rsid w:val="00E722B2"/>
    <w:rsid w:val="00E726E6"/>
    <w:rsid w:val="00E727F6"/>
    <w:rsid w:val="00E72965"/>
    <w:rsid w:val="00E72D02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4852"/>
    <w:rsid w:val="00E74A83"/>
    <w:rsid w:val="00E752E1"/>
    <w:rsid w:val="00E7562A"/>
    <w:rsid w:val="00E7576A"/>
    <w:rsid w:val="00E75797"/>
    <w:rsid w:val="00E75D60"/>
    <w:rsid w:val="00E75E48"/>
    <w:rsid w:val="00E75FC6"/>
    <w:rsid w:val="00E7610B"/>
    <w:rsid w:val="00E76321"/>
    <w:rsid w:val="00E76597"/>
    <w:rsid w:val="00E765FB"/>
    <w:rsid w:val="00E76E54"/>
    <w:rsid w:val="00E7727B"/>
    <w:rsid w:val="00E77669"/>
    <w:rsid w:val="00E77EDA"/>
    <w:rsid w:val="00E77FDD"/>
    <w:rsid w:val="00E80102"/>
    <w:rsid w:val="00E803C5"/>
    <w:rsid w:val="00E80846"/>
    <w:rsid w:val="00E80E66"/>
    <w:rsid w:val="00E80EC6"/>
    <w:rsid w:val="00E8109B"/>
    <w:rsid w:val="00E81835"/>
    <w:rsid w:val="00E81B39"/>
    <w:rsid w:val="00E82298"/>
    <w:rsid w:val="00E8233C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906"/>
    <w:rsid w:val="00E84CC4"/>
    <w:rsid w:val="00E84E21"/>
    <w:rsid w:val="00E84E91"/>
    <w:rsid w:val="00E84FB1"/>
    <w:rsid w:val="00E8502F"/>
    <w:rsid w:val="00E8540A"/>
    <w:rsid w:val="00E855F3"/>
    <w:rsid w:val="00E85CAF"/>
    <w:rsid w:val="00E85F75"/>
    <w:rsid w:val="00E86265"/>
    <w:rsid w:val="00E86868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CD5"/>
    <w:rsid w:val="00E91D8F"/>
    <w:rsid w:val="00E91DE9"/>
    <w:rsid w:val="00E91E5A"/>
    <w:rsid w:val="00E9204E"/>
    <w:rsid w:val="00E920F4"/>
    <w:rsid w:val="00E92174"/>
    <w:rsid w:val="00E923D4"/>
    <w:rsid w:val="00E9254F"/>
    <w:rsid w:val="00E92603"/>
    <w:rsid w:val="00E9264E"/>
    <w:rsid w:val="00E92A91"/>
    <w:rsid w:val="00E92C34"/>
    <w:rsid w:val="00E93568"/>
    <w:rsid w:val="00E935E8"/>
    <w:rsid w:val="00E93727"/>
    <w:rsid w:val="00E9384A"/>
    <w:rsid w:val="00E93D2E"/>
    <w:rsid w:val="00E94850"/>
    <w:rsid w:val="00E94AB7"/>
    <w:rsid w:val="00E94C1A"/>
    <w:rsid w:val="00E94DA9"/>
    <w:rsid w:val="00E94E8A"/>
    <w:rsid w:val="00E94F26"/>
    <w:rsid w:val="00E94F7E"/>
    <w:rsid w:val="00E953DB"/>
    <w:rsid w:val="00E956DD"/>
    <w:rsid w:val="00E95A0C"/>
    <w:rsid w:val="00E95D73"/>
    <w:rsid w:val="00E95FDE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517"/>
    <w:rsid w:val="00EA172F"/>
    <w:rsid w:val="00EA1AF2"/>
    <w:rsid w:val="00EA1F6B"/>
    <w:rsid w:val="00EA20A2"/>
    <w:rsid w:val="00EA20ED"/>
    <w:rsid w:val="00EA2137"/>
    <w:rsid w:val="00EA2298"/>
    <w:rsid w:val="00EA2501"/>
    <w:rsid w:val="00EA317B"/>
    <w:rsid w:val="00EA31D0"/>
    <w:rsid w:val="00EA321F"/>
    <w:rsid w:val="00EA338F"/>
    <w:rsid w:val="00EA33D2"/>
    <w:rsid w:val="00EA33FD"/>
    <w:rsid w:val="00EA3533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BBF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2051"/>
    <w:rsid w:val="00EB216D"/>
    <w:rsid w:val="00EB21A5"/>
    <w:rsid w:val="00EB2299"/>
    <w:rsid w:val="00EB2394"/>
    <w:rsid w:val="00EB23A2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BFD"/>
    <w:rsid w:val="00EB4407"/>
    <w:rsid w:val="00EB47D6"/>
    <w:rsid w:val="00EB48D3"/>
    <w:rsid w:val="00EB49C7"/>
    <w:rsid w:val="00EB5519"/>
    <w:rsid w:val="00EB5590"/>
    <w:rsid w:val="00EB5672"/>
    <w:rsid w:val="00EB5767"/>
    <w:rsid w:val="00EB598F"/>
    <w:rsid w:val="00EB641D"/>
    <w:rsid w:val="00EB6A55"/>
    <w:rsid w:val="00EB6B3B"/>
    <w:rsid w:val="00EB6B77"/>
    <w:rsid w:val="00EB6CAE"/>
    <w:rsid w:val="00EB7571"/>
    <w:rsid w:val="00EB75DE"/>
    <w:rsid w:val="00EB7A05"/>
    <w:rsid w:val="00EB7B52"/>
    <w:rsid w:val="00EC0074"/>
    <w:rsid w:val="00EC027D"/>
    <w:rsid w:val="00EC02DB"/>
    <w:rsid w:val="00EC068E"/>
    <w:rsid w:val="00EC078B"/>
    <w:rsid w:val="00EC080C"/>
    <w:rsid w:val="00EC15D1"/>
    <w:rsid w:val="00EC16D7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C0D"/>
    <w:rsid w:val="00EC3437"/>
    <w:rsid w:val="00EC3559"/>
    <w:rsid w:val="00EC357F"/>
    <w:rsid w:val="00EC37EB"/>
    <w:rsid w:val="00EC3835"/>
    <w:rsid w:val="00EC3C91"/>
    <w:rsid w:val="00EC3FAC"/>
    <w:rsid w:val="00EC41F3"/>
    <w:rsid w:val="00EC46AC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558"/>
    <w:rsid w:val="00ED0723"/>
    <w:rsid w:val="00ED08E9"/>
    <w:rsid w:val="00ED09F2"/>
    <w:rsid w:val="00ED0B3C"/>
    <w:rsid w:val="00ED0B8D"/>
    <w:rsid w:val="00ED0D15"/>
    <w:rsid w:val="00ED11C5"/>
    <w:rsid w:val="00ED1562"/>
    <w:rsid w:val="00ED1A94"/>
    <w:rsid w:val="00ED1C63"/>
    <w:rsid w:val="00ED1F49"/>
    <w:rsid w:val="00ED229A"/>
    <w:rsid w:val="00ED2404"/>
    <w:rsid w:val="00ED2579"/>
    <w:rsid w:val="00ED264D"/>
    <w:rsid w:val="00ED2735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622"/>
    <w:rsid w:val="00ED47B0"/>
    <w:rsid w:val="00ED4896"/>
    <w:rsid w:val="00ED4923"/>
    <w:rsid w:val="00ED4E4B"/>
    <w:rsid w:val="00ED54EA"/>
    <w:rsid w:val="00ED5605"/>
    <w:rsid w:val="00ED56A9"/>
    <w:rsid w:val="00ED5704"/>
    <w:rsid w:val="00ED5855"/>
    <w:rsid w:val="00ED5A51"/>
    <w:rsid w:val="00ED5F3A"/>
    <w:rsid w:val="00ED67A8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E017D"/>
    <w:rsid w:val="00EE05C5"/>
    <w:rsid w:val="00EE0AC5"/>
    <w:rsid w:val="00EE0B41"/>
    <w:rsid w:val="00EE0BFB"/>
    <w:rsid w:val="00EE0F42"/>
    <w:rsid w:val="00EE1450"/>
    <w:rsid w:val="00EE1577"/>
    <w:rsid w:val="00EE188F"/>
    <w:rsid w:val="00EE1A91"/>
    <w:rsid w:val="00EE1DFE"/>
    <w:rsid w:val="00EE22A1"/>
    <w:rsid w:val="00EE23B3"/>
    <w:rsid w:val="00EE2587"/>
    <w:rsid w:val="00EE261F"/>
    <w:rsid w:val="00EE348B"/>
    <w:rsid w:val="00EE34C6"/>
    <w:rsid w:val="00EE36D6"/>
    <w:rsid w:val="00EE3B5C"/>
    <w:rsid w:val="00EE3F30"/>
    <w:rsid w:val="00EE43DE"/>
    <w:rsid w:val="00EE48F7"/>
    <w:rsid w:val="00EE4BC2"/>
    <w:rsid w:val="00EE4C10"/>
    <w:rsid w:val="00EE4C16"/>
    <w:rsid w:val="00EE52AA"/>
    <w:rsid w:val="00EE5A24"/>
    <w:rsid w:val="00EE5B4C"/>
    <w:rsid w:val="00EE64C6"/>
    <w:rsid w:val="00EE6864"/>
    <w:rsid w:val="00EE701D"/>
    <w:rsid w:val="00EE758B"/>
    <w:rsid w:val="00EE76F5"/>
    <w:rsid w:val="00EE77BD"/>
    <w:rsid w:val="00EE7823"/>
    <w:rsid w:val="00EE7A21"/>
    <w:rsid w:val="00EE7FD9"/>
    <w:rsid w:val="00EF0042"/>
    <w:rsid w:val="00EF03CC"/>
    <w:rsid w:val="00EF0F19"/>
    <w:rsid w:val="00EF1293"/>
    <w:rsid w:val="00EF12BF"/>
    <w:rsid w:val="00EF1600"/>
    <w:rsid w:val="00EF180A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48A"/>
    <w:rsid w:val="00EF507C"/>
    <w:rsid w:val="00EF542F"/>
    <w:rsid w:val="00EF54FD"/>
    <w:rsid w:val="00EF559D"/>
    <w:rsid w:val="00EF57F4"/>
    <w:rsid w:val="00EF590B"/>
    <w:rsid w:val="00EF5AD6"/>
    <w:rsid w:val="00EF5EAB"/>
    <w:rsid w:val="00EF6346"/>
    <w:rsid w:val="00EF63E0"/>
    <w:rsid w:val="00EF644D"/>
    <w:rsid w:val="00EF64AA"/>
    <w:rsid w:val="00EF68DE"/>
    <w:rsid w:val="00EF6CB0"/>
    <w:rsid w:val="00EF6D29"/>
    <w:rsid w:val="00EF6DC7"/>
    <w:rsid w:val="00EF6E7B"/>
    <w:rsid w:val="00EF6E92"/>
    <w:rsid w:val="00EF71DD"/>
    <w:rsid w:val="00EF745D"/>
    <w:rsid w:val="00EF754F"/>
    <w:rsid w:val="00EF77FC"/>
    <w:rsid w:val="00EF7A48"/>
    <w:rsid w:val="00EF7B94"/>
    <w:rsid w:val="00F0025D"/>
    <w:rsid w:val="00F008E4"/>
    <w:rsid w:val="00F00C73"/>
    <w:rsid w:val="00F00D7E"/>
    <w:rsid w:val="00F00F88"/>
    <w:rsid w:val="00F01169"/>
    <w:rsid w:val="00F0139F"/>
    <w:rsid w:val="00F014A2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FFE"/>
    <w:rsid w:val="00F071DD"/>
    <w:rsid w:val="00F072DE"/>
    <w:rsid w:val="00F073CA"/>
    <w:rsid w:val="00F07AC4"/>
    <w:rsid w:val="00F07D9C"/>
    <w:rsid w:val="00F07DB9"/>
    <w:rsid w:val="00F07F2E"/>
    <w:rsid w:val="00F1021B"/>
    <w:rsid w:val="00F102E7"/>
    <w:rsid w:val="00F1071C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FF"/>
    <w:rsid w:val="00F1255F"/>
    <w:rsid w:val="00F126C6"/>
    <w:rsid w:val="00F126E5"/>
    <w:rsid w:val="00F12A88"/>
    <w:rsid w:val="00F12E15"/>
    <w:rsid w:val="00F133EF"/>
    <w:rsid w:val="00F1387D"/>
    <w:rsid w:val="00F1395A"/>
    <w:rsid w:val="00F13AAA"/>
    <w:rsid w:val="00F13ACF"/>
    <w:rsid w:val="00F13D68"/>
    <w:rsid w:val="00F13F29"/>
    <w:rsid w:val="00F1404D"/>
    <w:rsid w:val="00F140CD"/>
    <w:rsid w:val="00F140E1"/>
    <w:rsid w:val="00F140ED"/>
    <w:rsid w:val="00F141F7"/>
    <w:rsid w:val="00F142B6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F48"/>
    <w:rsid w:val="00F200BB"/>
    <w:rsid w:val="00F20496"/>
    <w:rsid w:val="00F206A7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835"/>
    <w:rsid w:val="00F23992"/>
    <w:rsid w:val="00F23A0C"/>
    <w:rsid w:val="00F23CDD"/>
    <w:rsid w:val="00F23D57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6FB5"/>
    <w:rsid w:val="00F2735B"/>
    <w:rsid w:val="00F27974"/>
    <w:rsid w:val="00F27E90"/>
    <w:rsid w:val="00F303BF"/>
    <w:rsid w:val="00F30557"/>
    <w:rsid w:val="00F306EA"/>
    <w:rsid w:val="00F3077D"/>
    <w:rsid w:val="00F308E0"/>
    <w:rsid w:val="00F30C65"/>
    <w:rsid w:val="00F31048"/>
    <w:rsid w:val="00F310BF"/>
    <w:rsid w:val="00F313EC"/>
    <w:rsid w:val="00F317D8"/>
    <w:rsid w:val="00F317F7"/>
    <w:rsid w:val="00F31912"/>
    <w:rsid w:val="00F31987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A68"/>
    <w:rsid w:val="00F34C38"/>
    <w:rsid w:val="00F34DB6"/>
    <w:rsid w:val="00F34DBA"/>
    <w:rsid w:val="00F35128"/>
    <w:rsid w:val="00F351A5"/>
    <w:rsid w:val="00F35244"/>
    <w:rsid w:val="00F354EC"/>
    <w:rsid w:val="00F35815"/>
    <w:rsid w:val="00F3593E"/>
    <w:rsid w:val="00F35BFD"/>
    <w:rsid w:val="00F35D5C"/>
    <w:rsid w:val="00F361E7"/>
    <w:rsid w:val="00F36307"/>
    <w:rsid w:val="00F36651"/>
    <w:rsid w:val="00F36873"/>
    <w:rsid w:val="00F36991"/>
    <w:rsid w:val="00F36B72"/>
    <w:rsid w:val="00F36BEE"/>
    <w:rsid w:val="00F3760A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9E0"/>
    <w:rsid w:val="00F40B1B"/>
    <w:rsid w:val="00F40D28"/>
    <w:rsid w:val="00F40E71"/>
    <w:rsid w:val="00F40F90"/>
    <w:rsid w:val="00F412F6"/>
    <w:rsid w:val="00F414A3"/>
    <w:rsid w:val="00F414DE"/>
    <w:rsid w:val="00F41C0A"/>
    <w:rsid w:val="00F41C43"/>
    <w:rsid w:val="00F41CA0"/>
    <w:rsid w:val="00F41EA9"/>
    <w:rsid w:val="00F42110"/>
    <w:rsid w:val="00F4247D"/>
    <w:rsid w:val="00F424FA"/>
    <w:rsid w:val="00F4287D"/>
    <w:rsid w:val="00F428BF"/>
    <w:rsid w:val="00F42A13"/>
    <w:rsid w:val="00F42BDF"/>
    <w:rsid w:val="00F42D23"/>
    <w:rsid w:val="00F42F8C"/>
    <w:rsid w:val="00F42FD0"/>
    <w:rsid w:val="00F43546"/>
    <w:rsid w:val="00F43786"/>
    <w:rsid w:val="00F43D5D"/>
    <w:rsid w:val="00F43DAC"/>
    <w:rsid w:val="00F44161"/>
    <w:rsid w:val="00F44317"/>
    <w:rsid w:val="00F44639"/>
    <w:rsid w:val="00F447AB"/>
    <w:rsid w:val="00F447B5"/>
    <w:rsid w:val="00F4491D"/>
    <w:rsid w:val="00F449B2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D9D"/>
    <w:rsid w:val="00F46F7F"/>
    <w:rsid w:val="00F47299"/>
    <w:rsid w:val="00F47A84"/>
    <w:rsid w:val="00F47BCF"/>
    <w:rsid w:val="00F47C57"/>
    <w:rsid w:val="00F47D09"/>
    <w:rsid w:val="00F50148"/>
    <w:rsid w:val="00F5017C"/>
    <w:rsid w:val="00F5032E"/>
    <w:rsid w:val="00F505B6"/>
    <w:rsid w:val="00F5061B"/>
    <w:rsid w:val="00F506D8"/>
    <w:rsid w:val="00F50821"/>
    <w:rsid w:val="00F50CDA"/>
    <w:rsid w:val="00F50F6E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B5"/>
    <w:rsid w:val="00F530BD"/>
    <w:rsid w:val="00F532D8"/>
    <w:rsid w:val="00F5377E"/>
    <w:rsid w:val="00F539FC"/>
    <w:rsid w:val="00F53D07"/>
    <w:rsid w:val="00F53D54"/>
    <w:rsid w:val="00F53E9C"/>
    <w:rsid w:val="00F543AE"/>
    <w:rsid w:val="00F54435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B4"/>
    <w:rsid w:val="00F57CE6"/>
    <w:rsid w:val="00F601E1"/>
    <w:rsid w:val="00F603C7"/>
    <w:rsid w:val="00F6058F"/>
    <w:rsid w:val="00F60BF4"/>
    <w:rsid w:val="00F60D0A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24D5"/>
    <w:rsid w:val="00F62579"/>
    <w:rsid w:val="00F6269F"/>
    <w:rsid w:val="00F62DA6"/>
    <w:rsid w:val="00F62DA9"/>
    <w:rsid w:val="00F62DBD"/>
    <w:rsid w:val="00F62DF5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491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2FD"/>
    <w:rsid w:val="00F673E5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1263"/>
    <w:rsid w:val="00F71580"/>
    <w:rsid w:val="00F7188B"/>
    <w:rsid w:val="00F71965"/>
    <w:rsid w:val="00F71D26"/>
    <w:rsid w:val="00F71D69"/>
    <w:rsid w:val="00F721DB"/>
    <w:rsid w:val="00F7245A"/>
    <w:rsid w:val="00F72515"/>
    <w:rsid w:val="00F727C9"/>
    <w:rsid w:val="00F72C7B"/>
    <w:rsid w:val="00F72F08"/>
    <w:rsid w:val="00F730C5"/>
    <w:rsid w:val="00F73957"/>
    <w:rsid w:val="00F74357"/>
    <w:rsid w:val="00F7452D"/>
    <w:rsid w:val="00F749C3"/>
    <w:rsid w:val="00F74BF1"/>
    <w:rsid w:val="00F74F85"/>
    <w:rsid w:val="00F751AB"/>
    <w:rsid w:val="00F759EF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B48"/>
    <w:rsid w:val="00F80D62"/>
    <w:rsid w:val="00F80FF4"/>
    <w:rsid w:val="00F81084"/>
    <w:rsid w:val="00F8197A"/>
    <w:rsid w:val="00F81B95"/>
    <w:rsid w:val="00F820B2"/>
    <w:rsid w:val="00F825E7"/>
    <w:rsid w:val="00F8281E"/>
    <w:rsid w:val="00F82CBA"/>
    <w:rsid w:val="00F82E61"/>
    <w:rsid w:val="00F83242"/>
    <w:rsid w:val="00F83BC5"/>
    <w:rsid w:val="00F8403A"/>
    <w:rsid w:val="00F846C9"/>
    <w:rsid w:val="00F848CE"/>
    <w:rsid w:val="00F849AA"/>
    <w:rsid w:val="00F84A43"/>
    <w:rsid w:val="00F84AEF"/>
    <w:rsid w:val="00F84D45"/>
    <w:rsid w:val="00F84DD6"/>
    <w:rsid w:val="00F8517A"/>
    <w:rsid w:val="00F851B1"/>
    <w:rsid w:val="00F85251"/>
    <w:rsid w:val="00F8533A"/>
    <w:rsid w:val="00F85397"/>
    <w:rsid w:val="00F85435"/>
    <w:rsid w:val="00F85544"/>
    <w:rsid w:val="00F85588"/>
    <w:rsid w:val="00F856F0"/>
    <w:rsid w:val="00F858AB"/>
    <w:rsid w:val="00F85A2F"/>
    <w:rsid w:val="00F85A6E"/>
    <w:rsid w:val="00F85BF3"/>
    <w:rsid w:val="00F85CAB"/>
    <w:rsid w:val="00F85D37"/>
    <w:rsid w:val="00F85F82"/>
    <w:rsid w:val="00F85FD3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F67"/>
    <w:rsid w:val="00F930BE"/>
    <w:rsid w:val="00F94019"/>
    <w:rsid w:val="00F94224"/>
    <w:rsid w:val="00F94271"/>
    <w:rsid w:val="00F942CE"/>
    <w:rsid w:val="00F94471"/>
    <w:rsid w:val="00F945C5"/>
    <w:rsid w:val="00F9461E"/>
    <w:rsid w:val="00F946B1"/>
    <w:rsid w:val="00F946D6"/>
    <w:rsid w:val="00F94F20"/>
    <w:rsid w:val="00F950DD"/>
    <w:rsid w:val="00F954DE"/>
    <w:rsid w:val="00F95A08"/>
    <w:rsid w:val="00F95BB8"/>
    <w:rsid w:val="00F95FC0"/>
    <w:rsid w:val="00F96072"/>
    <w:rsid w:val="00F96163"/>
    <w:rsid w:val="00F9625E"/>
    <w:rsid w:val="00F96356"/>
    <w:rsid w:val="00F96677"/>
    <w:rsid w:val="00F9696B"/>
    <w:rsid w:val="00F96CD2"/>
    <w:rsid w:val="00F96D61"/>
    <w:rsid w:val="00F96DFE"/>
    <w:rsid w:val="00F971DE"/>
    <w:rsid w:val="00F975BA"/>
    <w:rsid w:val="00F9791C"/>
    <w:rsid w:val="00F979DE"/>
    <w:rsid w:val="00F979F0"/>
    <w:rsid w:val="00F97BB3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1089"/>
    <w:rsid w:val="00FA120C"/>
    <w:rsid w:val="00FA126F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8FB"/>
    <w:rsid w:val="00FA2BC6"/>
    <w:rsid w:val="00FA3051"/>
    <w:rsid w:val="00FA336B"/>
    <w:rsid w:val="00FA38E3"/>
    <w:rsid w:val="00FA3A42"/>
    <w:rsid w:val="00FA3B59"/>
    <w:rsid w:val="00FA3B78"/>
    <w:rsid w:val="00FA3E99"/>
    <w:rsid w:val="00FA40C8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E2F"/>
    <w:rsid w:val="00FA5E52"/>
    <w:rsid w:val="00FA608B"/>
    <w:rsid w:val="00FA6234"/>
    <w:rsid w:val="00FA67A2"/>
    <w:rsid w:val="00FA6C79"/>
    <w:rsid w:val="00FA6C86"/>
    <w:rsid w:val="00FA6E82"/>
    <w:rsid w:val="00FA712B"/>
    <w:rsid w:val="00FA7152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85"/>
    <w:rsid w:val="00FB1F5D"/>
    <w:rsid w:val="00FB23E6"/>
    <w:rsid w:val="00FB2533"/>
    <w:rsid w:val="00FB2893"/>
    <w:rsid w:val="00FB2995"/>
    <w:rsid w:val="00FB2AD0"/>
    <w:rsid w:val="00FB2C11"/>
    <w:rsid w:val="00FB2C63"/>
    <w:rsid w:val="00FB2D7B"/>
    <w:rsid w:val="00FB3692"/>
    <w:rsid w:val="00FB37E4"/>
    <w:rsid w:val="00FB3BC3"/>
    <w:rsid w:val="00FB3D20"/>
    <w:rsid w:val="00FB3D62"/>
    <w:rsid w:val="00FB3F7C"/>
    <w:rsid w:val="00FB40AA"/>
    <w:rsid w:val="00FB4D75"/>
    <w:rsid w:val="00FB5549"/>
    <w:rsid w:val="00FB57D6"/>
    <w:rsid w:val="00FB58ED"/>
    <w:rsid w:val="00FB6164"/>
    <w:rsid w:val="00FB648A"/>
    <w:rsid w:val="00FB64A8"/>
    <w:rsid w:val="00FB6698"/>
    <w:rsid w:val="00FB69C3"/>
    <w:rsid w:val="00FB6D04"/>
    <w:rsid w:val="00FB6F17"/>
    <w:rsid w:val="00FB7232"/>
    <w:rsid w:val="00FB73A0"/>
    <w:rsid w:val="00FB7423"/>
    <w:rsid w:val="00FB759D"/>
    <w:rsid w:val="00FB76FA"/>
    <w:rsid w:val="00FB79A9"/>
    <w:rsid w:val="00FB7CD7"/>
    <w:rsid w:val="00FB7D42"/>
    <w:rsid w:val="00FB7DD3"/>
    <w:rsid w:val="00FC0992"/>
    <w:rsid w:val="00FC0A20"/>
    <w:rsid w:val="00FC0BEE"/>
    <w:rsid w:val="00FC0D34"/>
    <w:rsid w:val="00FC0EF7"/>
    <w:rsid w:val="00FC101A"/>
    <w:rsid w:val="00FC1571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FFF"/>
    <w:rsid w:val="00FC3020"/>
    <w:rsid w:val="00FC33F8"/>
    <w:rsid w:val="00FC3422"/>
    <w:rsid w:val="00FC36B7"/>
    <w:rsid w:val="00FC37B5"/>
    <w:rsid w:val="00FC3F54"/>
    <w:rsid w:val="00FC4503"/>
    <w:rsid w:val="00FC4821"/>
    <w:rsid w:val="00FC4BC0"/>
    <w:rsid w:val="00FC4E69"/>
    <w:rsid w:val="00FC5558"/>
    <w:rsid w:val="00FC58E7"/>
    <w:rsid w:val="00FC5A96"/>
    <w:rsid w:val="00FC655A"/>
    <w:rsid w:val="00FC67CC"/>
    <w:rsid w:val="00FC6927"/>
    <w:rsid w:val="00FC6C40"/>
    <w:rsid w:val="00FC719C"/>
    <w:rsid w:val="00FC761B"/>
    <w:rsid w:val="00FC7D7C"/>
    <w:rsid w:val="00FC7FE7"/>
    <w:rsid w:val="00FD031F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3057"/>
    <w:rsid w:val="00FD3749"/>
    <w:rsid w:val="00FD3770"/>
    <w:rsid w:val="00FD3776"/>
    <w:rsid w:val="00FD3D1B"/>
    <w:rsid w:val="00FD3FA3"/>
    <w:rsid w:val="00FD4063"/>
    <w:rsid w:val="00FD4758"/>
    <w:rsid w:val="00FD4949"/>
    <w:rsid w:val="00FD4AAF"/>
    <w:rsid w:val="00FD4CDB"/>
    <w:rsid w:val="00FD4E54"/>
    <w:rsid w:val="00FD5288"/>
    <w:rsid w:val="00FD53B2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DB9"/>
    <w:rsid w:val="00FE04C2"/>
    <w:rsid w:val="00FE05AC"/>
    <w:rsid w:val="00FE07A2"/>
    <w:rsid w:val="00FE07C4"/>
    <w:rsid w:val="00FE091D"/>
    <w:rsid w:val="00FE0E46"/>
    <w:rsid w:val="00FE0FCF"/>
    <w:rsid w:val="00FE1097"/>
    <w:rsid w:val="00FE10A3"/>
    <w:rsid w:val="00FE1219"/>
    <w:rsid w:val="00FE134E"/>
    <w:rsid w:val="00FE18B2"/>
    <w:rsid w:val="00FE1A2A"/>
    <w:rsid w:val="00FE1D1A"/>
    <w:rsid w:val="00FE1E5B"/>
    <w:rsid w:val="00FE1EB2"/>
    <w:rsid w:val="00FE1F51"/>
    <w:rsid w:val="00FE20FF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74C"/>
    <w:rsid w:val="00FE3A61"/>
    <w:rsid w:val="00FE3E82"/>
    <w:rsid w:val="00FE4952"/>
    <w:rsid w:val="00FE4EB9"/>
    <w:rsid w:val="00FE5199"/>
    <w:rsid w:val="00FE5249"/>
    <w:rsid w:val="00FE5292"/>
    <w:rsid w:val="00FE53DA"/>
    <w:rsid w:val="00FE593F"/>
    <w:rsid w:val="00FE5A2B"/>
    <w:rsid w:val="00FE6183"/>
    <w:rsid w:val="00FE6469"/>
    <w:rsid w:val="00FE6A2E"/>
    <w:rsid w:val="00FE6ED5"/>
    <w:rsid w:val="00FE6F2D"/>
    <w:rsid w:val="00FE7A55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87F"/>
    <w:rsid w:val="00FF0BAB"/>
    <w:rsid w:val="00FF0E34"/>
    <w:rsid w:val="00FF0FBC"/>
    <w:rsid w:val="00FF121F"/>
    <w:rsid w:val="00FF14A2"/>
    <w:rsid w:val="00FF17AC"/>
    <w:rsid w:val="00FF18EB"/>
    <w:rsid w:val="00FF1C91"/>
    <w:rsid w:val="00FF1DAB"/>
    <w:rsid w:val="00FF1E15"/>
    <w:rsid w:val="00FF21AB"/>
    <w:rsid w:val="00FF22B5"/>
    <w:rsid w:val="00FF2337"/>
    <w:rsid w:val="00FF2969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992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5C"/>
    <w:rsid w:val="00FF6294"/>
    <w:rsid w:val="00FF62AE"/>
    <w:rsid w:val="00FF666B"/>
    <w:rsid w:val="00FF66BB"/>
    <w:rsid w:val="00FF66D1"/>
    <w:rsid w:val="00FF6750"/>
    <w:rsid w:val="00FF69D8"/>
    <w:rsid w:val="00FF6A98"/>
    <w:rsid w:val="00FF6AC2"/>
    <w:rsid w:val="00FF6D97"/>
    <w:rsid w:val="00FF6D98"/>
    <w:rsid w:val="00FF704F"/>
    <w:rsid w:val="00FF76B8"/>
    <w:rsid w:val="00FF78B4"/>
    <w:rsid w:val="00FF795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C59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4FEB"/>
    <w:pPr>
      <w:spacing w:after="12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customStyle="1" w:styleId="Estilo1">
    <w:name w:val="Estilo1"/>
    <w:basedOn w:val="Normal"/>
    <w:autoRedefine/>
    <w:rsid w:val="002E4FEB"/>
    <w:rPr>
      <w:rFonts w:ascii="Tahoma" w:hAnsi="Tahoma"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ascii="Tahoma" w:hAnsi="Tahoma"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rFonts w:cs="Tahoma"/>
      <w:sz w:val="16"/>
      <w:szCs w:val="16"/>
    </w:rPr>
  </w:style>
  <w:style w:type="table" w:styleId="Tablaconcuadrcula">
    <w:name w:val="Table Grid"/>
    <w:basedOn w:val="Tablanormal"/>
    <w:rsid w:val="001D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character" w:customStyle="1" w:styleId="Ttulo2Car">
    <w:name w:val="Título 2 Car"/>
    <w:basedOn w:val="Fuentedeprrafopredeter"/>
    <w:link w:val="Ttulo2"/>
    <w:rsid w:val="009F4CB5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F4C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C59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4FEB"/>
    <w:pPr>
      <w:spacing w:after="12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customStyle="1" w:styleId="Estilo1">
    <w:name w:val="Estilo1"/>
    <w:basedOn w:val="Normal"/>
    <w:autoRedefine/>
    <w:rsid w:val="002E4FEB"/>
    <w:rPr>
      <w:rFonts w:ascii="Tahoma" w:hAnsi="Tahoma"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ascii="Tahoma" w:hAnsi="Tahoma"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rFonts w:cs="Tahoma"/>
      <w:sz w:val="16"/>
      <w:szCs w:val="16"/>
    </w:rPr>
  </w:style>
  <w:style w:type="table" w:styleId="Tablaconcuadrcula">
    <w:name w:val="Table Grid"/>
    <w:basedOn w:val="Tablanormal"/>
    <w:rsid w:val="001D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character" w:customStyle="1" w:styleId="Ttulo2Car">
    <w:name w:val="Título 2 Car"/>
    <w:basedOn w:val="Fuentedeprrafopredeter"/>
    <w:link w:val="Ttulo2"/>
    <w:rsid w:val="009F4CB5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F4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Documents%20and%20Settings\secret03\Escritorio\ELECTOS%20-%20pleno.xlsx" TargetMode="External"/><Relationship Id="rId2" Type="http://schemas.openxmlformats.org/officeDocument/2006/relationships/mailMergeSource" Target="file:///C:\Documents%20and%20Settings\secret03\Escritorio\ELECTOS%20-%20pleno.xlsx" TargetMode="External"/><Relationship Id="rId1" Type="http://schemas.openxmlformats.org/officeDocument/2006/relationships/attachedTemplate" Target="file:///\\10.1.100.41\Exptes\DocExpedientes\Secretaria\2015_005126\00278565\papel%20membrete%20nuevo.dot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membrete nuevo</Template>
  <TotalTime>32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subject/>
  <dc:creator>Pilar Ibañez</dc:creator>
  <cp:keywords/>
  <dc:description/>
  <cp:lastModifiedBy>Pilar Ibañez</cp:lastModifiedBy>
  <cp:revision>8</cp:revision>
  <cp:lastPrinted>2015-06-10T07:53:00Z</cp:lastPrinted>
  <dcterms:created xsi:type="dcterms:W3CDTF">2015-05-28T13:10:00Z</dcterms:created>
  <dcterms:modified xsi:type="dcterms:W3CDTF">2015-06-10T08:18:00Z</dcterms:modified>
</cp:coreProperties>
</file>